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E3" w:rsidRDefault="00190BF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1210310</wp:posOffset>
                </wp:positionV>
                <wp:extent cx="5694045" cy="72771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045" cy="727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66383B" w:rsidRDefault="00BE66D3" w:rsidP="0025389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66383B">
                              <w:rPr>
                                <w:rFonts w:cstheme="minorHAnsi"/>
                                <w:b/>
                              </w:rPr>
                              <w:t xml:space="preserve">PROPOSED LIBRARY BOARD AGENDA </w:t>
                            </w:r>
                          </w:p>
                          <w:p w:rsidR="00BE66D3" w:rsidRPr="0066383B" w:rsidRDefault="007B21F9" w:rsidP="0025389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THURSDAY</w:t>
                            </w:r>
                            <w:r w:rsidR="00BE66D3" w:rsidRPr="0066383B">
                              <w:rPr>
                                <w:rFonts w:cstheme="minorHAnsi"/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JUNE</w:t>
                            </w:r>
                            <w:r w:rsidR="00CB24FE">
                              <w:rPr>
                                <w:rFonts w:cstheme="minorHAnsi"/>
                                <w:b/>
                              </w:rPr>
                              <w:t xml:space="preserve"> 2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3</w:t>
                            </w:r>
                            <w:r w:rsidR="00EF7870" w:rsidRPr="0066383B">
                              <w:rPr>
                                <w:rFonts w:cstheme="minorHAnsi"/>
                                <w:b/>
                              </w:rPr>
                              <w:t>, 202</w:t>
                            </w:r>
                            <w:r w:rsidR="0066383B" w:rsidRPr="0066383B">
                              <w:rPr>
                                <w:rFonts w:cstheme="minorHAnsi"/>
                                <w:b/>
                              </w:rPr>
                              <w:t>2</w:t>
                            </w:r>
                            <w:r w:rsidR="00200675" w:rsidRPr="0066383B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BE66D3" w:rsidRPr="0066383B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</w:p>
                          <w:p w:rsidR="00BE66D3" w:rsidRPr="0066383B" w:rsidRDefault="007B21F9" w:rsidP="0025389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10:00 a</w:t>
                            </w:r>
                            <w:r w:rsidR="00BE66D3" w:rsidRPr="0066383B">
                              <w:rPr>
                                <w:rFonts w:cstheme="minorHAnsi"/>
                                <w:b/>
                              </w:rPr>
                              <w:t xml:space="preserve">.m. </w:t>
                            </w:r>
                            <w:r w:rsidR="00F97D58">
                              <w:rPr>
                                <w:rFonts w:cstheme="minorHAnsi"/>
                                <w:b/>
                              </w:rPr>
                              <w:t xml:space="preserve">at </w:t>
                            </w:r>
                            <w:r w:rsidR="00D13D20">
                              <w:rPr>
                                <w:rFonts w:cstheme="minorHAnsi"/>
                                <w:b/>
                              </w:rPr>
                              <w:t>Hermosa</w:t>
                            </w:r>
                            <w:r w:rsidR="00F97D58">
                              <w:rPr>
                                <w:rFonts w:cstheme="minorHAnsi"/>
                                <w:b/>
                              </w:rPr>
                              <w:t xml:space="preserve"> Library</w:t>
                            </w:r>
                          </w:p>
                          <w:p w:rsidR="00BE66D3" w:rsidRPr="0066383B" w:rsidRDefault="00BE66D3" w:rsidP="0025389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</w:p>
                          <w:p w:rsidR="00BE66D3" w:rsidRPr="0066383B" w:rsidRDefault="00BE66D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66383B">
                              <w:rPr>
                                <w:rFonts w:cstheme="minorHAnsi"/>
                                <w:b/>
                                <w:u w:val="single"/>
                              </w:rPr>
                              <w:t>AGENDA CHANGES/CORRECTIONS</w:t>
                            </w:r>
                          </w:p>
                          <w:p w:rsidR="00484C03" w:rsidRPr="0066383B" w:rsidRDefault="00484C0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</w:p>
                          <w:p w:rsidR="00BE66D3" w:rsidRPr="0066383B" w:rsidRDefault="00BE66D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66383B">
                              <w:rPr>
                                <w:rFonts w:cstheme="minorHAnsi"/>
                                <w:b/>
                                <w:u w:val="single"/>
                              </w:rPr>
                              <w:t>MINUTES</w:t>
                            </w:r>
                          </w:p>
                          <w:p w:rsidR="007B21F9" w:rsidRPr="00BE7B4E" w:rsidRDefault="007B21F9" w:rsidP="00D1009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BE7B4E">
                              <w:rPr>
                                <w:rFonts w:cstheme="minorHAnsi"/>
                              </w:rPr>
                              <w:t>April 20</w:t>
                            </w:r>
                            <w:r w:rsidRPr="00BE7B4E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 w:rsidRPr="00BE7B4E">
                              <w:rPr>
                                <w:rFonts w:cstheme="minorHAnsi"/>
                              </w:rPr>
                              <w:t xml:space="preserve"> Board Minutes</w:t>
                            </w:r>
                          </w:p>
                          <w:p w:rsidR="00BE66D3" w:rsidRPr="00BE7B4E" w:rsidRDefault="007B21F9" w:rsidP="00D1009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BE7B4E">
                              <w:rPr>
                                <w:rFonts w:cstheme="minorHAnsi"/>
                              </w:rPr>
                              <w:t>May 25</w:t>
                            </w:r>
                            <w:r w:rsidRPr="00BE7B4E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 w:rsidRPr="00BE7B4E">
                              <w:rPr>
                                <w:rFonts w:cstheme="minorHAnsi"/>
                              </w:rPr>
                              <w:t xml:space="preserve"> Special Meeting Minutes</w:t>
                            </w:r>
                            <w:r w:rsidR="00BE66D3" w:rsidRPr="00BE7B4E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BE66D3" w:rsidRPr="0066383B" w:rsidRDefault="00BE66D3" w:rsidP="00D10091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BE66D3" w:rsidRPr="0066383B" w:rsidRDefault="00BE66D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66383B">
                              <w:rPr>
                                <w:rFonts w:cstheme="minorHAnsi"/>
                                <w:b/>
                                <w:u w:val="single"/>
                              </w:rPr>
                              <w:t>TREASURY</w:t>
                            </w:r>
                            <w:r w:rsidRPr="0066383B">
                              <w:rPr>
                                <w:rFonts w:cstheme="minorHAnsi"/>
                              </w:rPr>
                              <w:t>:</w:t>
                            </w:r>
                          </w:p>
                          <w:p w:rsidR="00484C03" w:rsidRPr="00BE7B4E" w:rsidRDefault="0019431B" w:rsidP="00EF78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E7B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GENERAL CHECKING:  </w:t>
                            </w:r>
                            <w:r w:rsidR="00045F74" w:rsidRPr="00BE7B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045F74" w:rsidRPr="00BE7B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B396F" w:rsidRPr="00BE7B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085AD9" w:rsidRPr="00BE7B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B24FE" w:rsidRPr="007B21F9" w:rsidRDefault="0019431B" w:rsidP="001C0D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E7B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COUNTY SPREAD SHEET:</w:t>
                            </w:r>
                            <w:r w:rsidRPr="007B21F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B21F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B21F9" w:rsidRPr="007B21F9" w:rsidRDefault="007B21F9" w:rsidP="007B21F9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E66D3" w:rsidRPr="0066383B" w:rsidRDefault="00BE66D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6383B">
                              <w:rPr>
                                <w:rFonts w:cstheme="minorHAnsi"/>
                                <w:b/>
                                <w:iCs/>
                                <w:u w:val="single"/>
                              </w:rPr>
                              <w:t>LIBRARIAN REPORT:</w:t>
                            </w:r>
                            <w:r w:rsidRPr="0066383B">
                              <w:rPr>
                                <w:rFonts w:cstheme="minorHAnsi"/>
                              </w:rPr>
                              <w:t xml:space="preserve">    </w:t>
                            </w:r>
                          </w:p>
                          <w:p w:rsidR="007B21F9" w:rsidRDefault="007B21F9" w:rsidP="00D1009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BHLC Mini-Conference</w:t>
                            </w:r>
                          </w:p>
                          <w:p w:rsidR="007B21F9" w:rsidRDefault="007B21F9" w:rsidP="00D1009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Rotary Presentation</w:t>
                            </w:r>
                          </w:p>
                          <w:p w:rsidR="007B21F9" w:rsidRDefault="007B21F9" w:rsidP="00D1009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Black Hills Storytellers &amp; French Creek Folk</w:t>
                            </w:r>
                          </w:p>
                          <w:p w:rsidR="007B21F9" w:rsidRDefault="007B21F9" w:rsidP="00D1009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</w:rPr>
                              <w:t>Boondocking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Class</w:t>
                            </w:r>
                          </w:p>
                          <w:p w:rsidR="00AA413C" w:rsidRDefault="00AA413C" w:rsidP="00D1009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Foundation</w:t>
                            </w:r>
                          </w:p>
                          <w:p w:rsidR="009F3BAE" w:rsidRDefault="007B21F9" w:rsidP="00D1009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Summer Reading</w:t>
                            </w:r>
                          </w:p>
                          <w:p w:rsidR="009C7BF4" w:rsidRPr="0066383B" w:rsidRDefault="009C7BF4" w:rsidP="00D10091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</w:rPr>
                            </w:pPr>
                          </w:p>
                          <w:p w:rsidR="00BE66D3" w:rsidRPr="0066383B" w:rsidRDefault="00BE66D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66383B">
                              <w:rPr>
                                <w:rFonts w:cstheme="minorHAnsi"/>
                                <w:b/>
                                <w:u w:val="single"/>
                              </w:rPr>
                              <w:t>UNFINISHED BUSINESS:</w:t>
                            </w:r>
                          </w:p>
                          <w:p w:rsidR="00AA413C" w:rsidRPr="00AA413C" w:rsidRDefault="00AA413C" w:rsidP="00CB24FE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2023 Budget Request</w:t>
                            </w:r>
                            <w:r w:rsidR="00F73BEC">
                              <w:rPr>
                                <w:rFonts w:cstheme="minorHAnsi"/>
                              </w:rPr>
                              <w:t xml:space="preserve"> Update</w:t>
                            </w:r>
                          </w:p>
                          <w:p w:rsidR="009F3BAE" w:rsidRPr="009F3BAE" w:rsidRDefault="009F3BAE" w:rsidP="009F3BAE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E66D3" w:rsidRPr="0066383B" w:rsidRDefault="00BE66D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66383B">
                              <w:rPr>
                                <w:rFonts w:cstheme="minorHAnsi"/>
                                <w:b/>
                                <w:u w:val="single"/>
                              </w:rPr>
                              <w:t>NEW BUSINESS:</w:t>
                            </w:r>
                          </w:p>
                          <w:p w:rsidR="00EF7870" w:rsidRPr="00AA413C" w:rsidRDefault="00AA413C" w:rsidP="00144FAB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Librar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theme="minorHAnsi"/>
                              </w:rPr>
                              <w:t>y Director</w:t>
                            </w:r>
                          </w:p>
                          <w:p w:rsidR="00AA413C" w:rsidRPr="00AA413C" w:rsidRDefault="00AA413C" w:rsidP="00AA413C">
                            <w:pPr>
                              <w:numPr>
                                <w:ilvl w:val="1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Interview Questions</w:t>
                            </w:r>
                          </w:p>
                          <w:p w:rsidR="00AA413C" w:rsidRPr="00AA413C" w:rsidRDefault="00AA413C" w:rsidP="00144FAB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Library Assistant</w:t>
                            </w:r>
                          </w:p>
                          <w:p w:rsidR="00CB24FE" w:rsidRPr="00FE257D" w:rsidRDefault="00CB24FE" w:rsidP="00AA413C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</w:p>
                          <w:p w:rsidR="00BE66D3" w:rsidRPr="0074533C" w:rsidRDefault="00BE66D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74533C">
                              <w:rPr>
                                <w:rFonts w:cstheme="minorHAnsi"/>
                                <w:b/>
                                <w:u w:val="single"/>
                              </w:rPr>
                              <w:t>ANNOUNCEMENTS:</w:t>
                            </w:r>
                          </w:p>
                          <w:p w:rsidR="005710CE" w:rsidRPr="000806E3" w:rsidRDefault="00AA413C" w:rsidP="009F3BA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Book Chat on June 30</w:t>
                            </w:r>
                            <w:r w:rsidRPr="00AA413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at 4:30 p.m.</w:t>
                            </w:r>
                          </w:p>
                          <w:p w:rsidR="000806E3" w:rsidRPr="00AA413C" w:rsidRDefault="000806E3" w:rsidP="009F3BA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Early Learners Scavenger Hunt on </w:t>
                            </w:r>
                            <w:r w:rsidR="00F73B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July 3</w:t>
                            </w:r>
                            <w:r w:rsidR="00F73BEC" w:rsidRPr="00F73B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="00F73B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and 4</w:t>
                            </w:r>
                            <w:r w:rsidR="00F73BEC" w:rsidRPr="00F73B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F73B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A413C" w:rsidRPr="00AA413C" w:rsidRDefault="00AA413C" w:rsidP="009F3BA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CLOSED on July 4</w:t>
                            </w:r>
                            <w:r w:rsidRPr="00AA413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for Independence Day</w:t>
                            </w:r>
                          </w:p>
                          <w:p w:rsidR="00AA413C" w:rsidRPr="00F73BEC" w:rsidRDefault="000806E3" w:rsidP="009F3BA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Dutch Oven Cooking 101 on July 9</w:t>
                            </w:r>
                            <w:r w:rsidRPr="000806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73BEC" w:rsidRPr="00F73BEC" w:rsidRDefault="00F73BEC" w:rsidP="009F3BA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CLOSED on July 16</w:t>
                            </w:r>
                            <w:r w:rsidRPr="00F73B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for Gold Discovery Days</w:t>
                            </w:r>
                          </w:p>
                          <w:p w:rsidR="00F73BEC" w:rsidRPr="005710CE" w:rsidRDefault="00F73BEC" w:rsidP="009F3BA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Open House on July 20</w:t>
                            </w:r>
                            <w:r w:rsidRPr="00F73B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80174" w:rsidRPr="0074533C" w:rsidRDefault="00680174" w:rsidP="00680174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BE66D3" w:rsidRPr="0066383B" w:rsidRDefault="00BE66D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66383B">
                              <w:rPr>
                                <w:rFonts w:cstheme="minorHAnsi"/>
                                <w:b/>
                                <w:u w:val="single"/>
                              </w:rPr>
                              <w:t>NEXT MEETING:</w:t>
                            </w:r>
                          </w:p>
                          <w:p w:rsidR="00502BA4" w:rsidRPr="0066383B" w:rsidRDefault="00F73BEC" w:rsidP="00D10091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Next Regular Meeting -- July 20</w:t>
                            </w:r>
                            <w:r w:rsidRPr="00F73BEC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</w:rPr>
                              <w:t xml:space="preserve"> at 1 p.m. </w:t>
                            </w:r>
                          </w:p>
                          <w:p w:rsidR="00BE66D3" w:rsidRPr="0066383B" w:rsidRDefault="00BE66D3" w:rsidP="00D10091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</w:rPr>
                            </w:pPr>
                          </w:p>
                          <w:p w:rsidR="00BE66D3" w:rsidRPr="0066383B" w:rsidRDefault="00BE66D3" w:rsidP="0025389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BE66D3" w:rsidRPr="0066383B" w:rsidRDefault="00BE66D3" w:rsidP="0025389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BE66D3" w:rsidRPr="0066383B" w:rsidRDefault="00BE66D3" w:rsidP="0025389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BE66D3" w:rsidRPr="0066383B" w:rsidRDefault="00BE66D3" w:rsidP="0025389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BE66D3" w:rsidRPr="0066383B" w:rsidRDefault="00BE66D3" w:rsidP="0025389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BE66D3" w:rsidRPr="0066383B" w:rsidRDefault="00BE66D3" w:rsidP="0025389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4pt;margin-top:95.3pt;width:448.35pt;height:57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K3twIAALo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" filled="f" stroked="f">
                <v:textbox>
                  <w:txbxContent>
                    <w:p w:rsidR="00BE66D3" w:rsidRPr="0066383B" w:rsidRDefault="00BE66D3" w:rsidP="0025389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66383B">
                        <w:rPr>
                          <w:rFonts w:cstheme="minorHAnsi"/>
                          <w:b/>
                        </w:rPr>
                        <w:t xml:space="preserve">PROPOSED LIBRARY BOARD AGENDA </w:t>
                      </w:r>
                    </w:p>
                    <w:p w:rsidR="00BE66D3" w:rsidRPr="0066383B" w:rsidRDefault="007B21F9" w:rsidP="0025389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THURSDAY</w:t>
                      </w:r>
                      <w:r w:rsidR="00BE66D3" w:rsidRPr="0066383B">
                        <w:rPr>
                          <w:rFonts w:cstheme="minorHAnsi"/>
                          <w:b/>
                        </w:rPr>
                        <w:t xml:space="preserve">, </w:t>
                      </w:r>
                      <w:r>
                        <w:rPr>
                          <w:rFonts w:cstheme="minorHAnsi"/>
                          <w:b/>
                        </w:rPr>
                        <w:t>JUNE</w:t>
                      </w:r>
                      <w:r w:rsidR="00CB24FE">
                        <w:rPr>
                          <w:rFonts w:cstheme="minorHAnsi"/>
                          <w:b/>
                        </w:rPr>
                        <w:t xml:space="preserve"> 2</w:t>
                      </w:r>
                      <w:r>
                        <w:rPr>
                          <w:rFonts w:cstheme="minorHAnsi"/>
                          <w:b/>
                        </w:rPr>
                        <w:t>3</w:t>
                      </w:r>
                      <w:r w:rsidR="00EF7870" w:rsidRPr="0066383B">
                        <w:rPr>
                          <w:rFonts w:cstheme="minorHAnsi"/>
                          <w:b/>
                        </w:rPr>
                        <w:t>, 202</w:t>
                      </w:r>
                      <w:r w:rsidR="0066383B" w:rsidRPr="0066383B">
                        <w:rPr>
                          <w:rFonts w:cstheme="minorHAnsi"/>
                          <w:b/>
                        </w:rPr>
                        <w:t>2</w:t>
                      </w:r>
                      <w:r w:rsidR="00200675" w:rsidRPr="0066383B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BE66D3" w:rsidRPr="0066383B">
                        <w:rPr>
                          <w:rFonts w:cstheme="minorHAnsi"/>
                          <w:b/>
                        </w:rPr>
                        <w:t xml:space="preserve"> </w:t>
                      </w:r>
                    </w:p>
                    <w:p w:rsidR="00BE66D3" w:rsidRPr="0066383B" w:rsidRDefault="007B21F9" w:rsidP="0025389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10:00 a</w:t>
                      </w:r>
                      <w:r w:rsidR="00BE66D3" w:rsidRPr="0066383B">
                        <w:rPr>
                          <w:rFonts w:cstheme="minorHAnsi"/>
                          <w:b/>
                        </w:rPr>
                        <w:t xml:space="preserve">.m. </w:t>
                      </w:r>
                      <w:r w:rsidR="00F97D58">
                        <w:rPr>
                          <w:rFonts w:cstheme="minorHAnsi"/>
                          <w:b/>
                        </w:rPr>
                        <w:t xml:space="preserve">at </w:t>
                      </w:r>
                      <w:r w:rsidR="00D13D20">
                        <w:rPr>
                          <w:rFonts w:cstheme="minorHAnsi"/>
                          <w:b/>
                        </w:rPr>
                        <w:t>Hermosa</w:t>
                      </w:r>
                      <w:r w:rsidR="00F97D58">
                        <w:rPr>
                          <w:rFonts w:cstheme="minorHAnsi"/>
                          <w:b/>
                        </w:rPr>
                        <w:t xml:space="preserve"> Library</w:t>
                      </w:r>
                    </w:p>
                    <w:p w:rsidR="00BE66D3" w:rsidRPr="0066383B" w:rsidRDefault="00BE66D3" w:rsidP="00253898">
                      <w:p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</w:p>
                    <w:p w:rsidR="00BE66D3" w:rsidRPr="0066383B" w:rsidRDefault="00BE66D3" w:rsidP="00D10091">
                      <w:p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66383B">
                        <w:rPr>
                          <w:rFonts w:cstheme="minorHAnsi"/>
                          <w:b/>
                          <w:u w:val="single"/>
                        </w:rPr>
                        <w:t>AGENDA CHANGES/CORRECTIONS</w:t>
                      </w:r>
                    </w:p>
                    <w:p w:rsidR="00484C03" w:rsidRPr="0066383B" w:rsidRDefault="00484C03" w:rsidP="00D10091">
                      <w:p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</w:p>
                    <w:p w:rsidR="00BE66D3" w:rsidRPr="0066383B" w:rsidRDefault="00BE66D3" w:rsidP="00D10091">
                      <w:p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66383B">
                        <w:rPr>
                          <w:rFonts w:cstheme="minorHAnsi"/>
                          <w:b/>
                          <w:u w:val="single"/>
                        </w:rPr>
                        <w:t>MINUTES</w:t>
                      </w:r>
                    </w:p>
                    <w:p w:rsidR="007B21F9" w:rsidRPr="00BE7B4E" w:rsidRDefault="007B21F9" w:rsidP="00D1009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BE7B4E">
                        <w:rPr>
                          <w:rFonts w:cstheme="minorHAnsi"/>
                        </w:rPr>
                        <w:t>April 20</w:t>
                      </w:r>
                      <w:r w:rsidRPr="00BE7B4E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 w:rsidRPr="00BE7B4E">
                        <w:rPr>
                          <w:rFonts w:cstheme="minorHAnsi"/>
                        </w:rPr>
                        <w:t xml:space="preserve"> Board Minutes</w:t>
                      </w:r>
                    </w:p>
                    <w:p w:rsidR="00BE66D3" w:rsidRPr="00BE7B4E" w:rsidRDefault="007B21F9" w:rsidP="00D1009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BE7B4E">
                        <w:rPr>
                          <w:rFonts w:cstheme="minorHAnsi"/>
                        </w:rPr>
                        <w:t>May 25</w:t>
                      </w:r>
                      <w:r w:rsidRPr="00BE7B4E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 w:rsidRPr="00BE7B4E">
                        <w:rPr>
                          <w:rFonts w:cstheme="minorHAnsi"/>
                        </w:rPr>
                        <w:t xml:space="preserve"> Special Meeting Minutes</w:t>
                      </w:r>
                      <w:r w:rsidR="00BE66D3" w:rsidRPr="00BE7B4E">
                        <w:rPr>
                          <w:rFonts w:cstheme="minorHAnsi"/>
                        </w:rPr>
                        <w:t xml:space="preserve"> </w:t>
                      </w:r>
                    </w:p>
                    <w:p w:rsidR="00BE66D3" w:rsidRPr="0066383B" w:rsidRDefault="00BE66D3" w:rsidP="00D10091">
                      <w:pPr>
                        <w:spacing w:after="0" w:line="240" w:lineRule="auto"/>
                        <w:ind w:left="720"/>
                        <w:rPr>
                          <w:rFonts w:cstheme="minorHAnsi"/>
                          <w:b/>
                        </w:rPr>
                      </w:pPr>
                    </w:p>
                    <w:p w:rsidR="00BE66D3" w:rsidRPr="0066383B" w:rsidRDefault="00BE66D3" w:rsidP="00D10091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 w:rsidRPr="0066383B">
                        <w:rPr>
                          <w:rFonts w:cstheme="minorHAnsi"/>
                          <w:b/>
                          <w:u w:val="single"/>
                        </w:rPr>
                        <w:t>TREASURY</w:t>
                      </w:r>
                      <w:r w:rsidRPr="0066383B">
                        <w:rPr>
                          <w:rFonts w:cstheme="minorHAnsi"/>
                        </w:rPr>
                        <w:t>:</w:t>
                      </w:r>
                    </w:p>
                    <w:p w:rsidR="00484C03" w:rsidRPr="00BE7B4E" w:rsidRDefault="0019431B" w:rsidP="00EF78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E7B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GENERAL CHECKING:  </w:t>
                      </w:r>
                      <w:r w:rsidR="00045F74" w:rsidRPr="00BE7B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045F74" w:rsidRPr="00BE7B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2B396F" w:rsidRPr="00BE7B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085AD9" w:rsidRPr="00BE7B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  <w:p w:rsidR="00CB24FE" w:rsidRPr="007B21F9" w:rsidRDefault="0019431B" w:rsidP="001C0D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iCs/>
                          <w:sz w:val="22"/>
                          <w:szCs w:val="22"/>
                          <w:u w:val="single"/>
                        </w:rPr>
                      </w:pPr>
                      <w:r w:rsidRPr="00BE7B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COUNTY SPREAD SHEET:</w:t>
                      </w:r>
                      <w:r w:rsidRPr="007B21F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7B21F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7B21F9" w:rsidRPr="007B21F9" w:rsidRDefault="007B21F9" w:rsidP="007B21F9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iCs/>
                          <w:sz w:val="22"/>
                          <w:szCs w:val="22"/>
                          <w:u w:val="single"/>
                        </w:rPr>
                      </w:pPr>
                    </w:p>
                    <w:p w:rsidR="00BE66D3" w:rsidRPr="0066383B" w:rsidRDefault="00BE66D3" w:rsidP="00D10091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6383B">
                        <w:rPr>
                          <w:rFonts w:cstheme="minorHAnsi"/>
                          <w:b/>
                          <w:iCs/>
                          <w:u w:val="single"/>
                        </w:rPr>
                        <w:t>LIBRARIAN REPORT:</w:t>
                      </w:r>
                      <w:r w:rsidRPr="0066383B">
                        <w:rPr>
                          <w:rFonts w:cstheme="minorHAnsi"/>
                        </w:rPr>
                        <w:t xml:space="preserve">    </w:t>
                      </w:r>
                    </w:p>
                    <w:p w:rsidR="007B21F9" w:rsidRDefault="007B21F9" w:rsidP="00D1009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BHLC Mini-Conference</w:t>
                      </w:r>
                    </w:p>
                    <w:p w:rsidR="007B21F9" w:rsidRDefault="007B21F9" w:rsidP="00D1009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Rotary Presentation</w:t>
                      </w:r>
                    </w:p>
                    <w:p w:rsidR="007B21F9" w:rsidRDefault="007B21F9" w:rsidP="00D1009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Black Hills Storytellers &amp; French Creek Folk</w:t>
                      </w:r>
                    </w:p>
                    <w:p w:rsidR="007B21F9" w:rsidRDefault="007B21F9" w:rsidP="00D1009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proofErr w:type="spellStart"/>
                      <w:r>
                        <w:rPr>
                          <w:rFonts w:cstheme="minorHAnsi"/>
                        </w:rPr>
                        <w:t>Boondocking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Class</w:t>
                      </w:r>
                    </w:p>
                    <w:p w:rsidR="00AA413C" w:rsidRDefault="00AA413C" w:rsidP="00D1009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Foundation</w:t>
                      </w:r>
                    </w:p>
                    <w:p w:rsidR="009F3BAE" w:rsidRDefault="007B21F9" w:rsidP="00D1009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Summer Reading</w:t>
                      </w:r>
                    </w:p>
                    <w:p w:rsidR="009C7BF4" w:rsidRPr="0066383B" w:rsidRDefault="009C7BF4" w:rsidP="00D10091">
                      <w:pPr>
                        <w:spacing w:after="0" w:line="240" w:lineRule="auto"/>
                        <w:ind w:left="720"/>
                        <w:rPr>
                          <w:rFonts w:cstheme="minorHAnsi"/>
                        </w:rPr>
                      </w:pPr>
                    </w:p>
                    <w:p w:rsidR="00BE66D3" w:rsidRPr="0066383B" w:rsidRDefault="00BE66D3" w:rsidP="00D10091">
                      <w:p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66383B">
                        <w:rPr>
                          <w:rFonts w:cstheme="minorHAnsi"/>
                          <w:b/>
                          <w:u w:val="single"/>
                        </w:rPr>
                        <w:t>UNFINISHED BUSINESS:</w:t>
                      </w:r>
                    </w:p>
                    <w:p w:rsidR="00AA413C" w:rsidRPr="00AA413C" w:rsidRDefault="00AA413C" w:rsidP="00CB24FE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  <w:r>
                        <w:rPr>
                          <w:rFonts w:cstheme="minorHAnsi"/>
                        </w:rPr>
                        <w:t>2023 Budget Request</w:t>
                      </w:r>
                      <w:r w:rsidR="00F73BEC">
                        <w:rPr>
                          <w:rFonts w:cstheme="minorHAnsi"/>
                        </w:rPr>
                        <w:t xml:space="preserve"> Update</w:t>
                      </w:r>
                    </w:p>
                    <w:p w:rsidR="009F3BAE" w:rsidRPr="009F3BAE" w:rsidRDefault="009F3BAE" w:rsidP="009F3BAE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BE66D3" w:rsidRPr="0066383B" w:rsidRDefault="00BE66D3" w:rsidP="00D10091">
                      <w:p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66383B">
                        <w:rPr>
                          <w:rFonts w:cstheme="minorHAnsi"/>
                          <w:b/>
                          <w:u w:val="single"/>
                        </w:rPr>
                        <w:t>NEW BUSINESS:</w:t>
                      </w:r>
                    </w:p>
                    <w:p w:rsidR="00EF7870" w:rsidRPr="00AA413C" w:rsidRDefault="00AA413C" w:rsidP="00144FAB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  <w:r>
                        <w:rPr>
                          <w:rFonts w:cstheme="minorHAnsi"/>
                        </w:rPr>
                        <w:t>Librar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</w:rPr>
                        <w:t>y Director</w:t>
                      </w:r>
                    </w:p>
                    <w:p w:rsidR="00AA413C" w:rsidRPr="00AA413C" w:rsidRDefault="00AA413C" w:rsidP="00AA413C">
                      <w:pPr>
                        <w:numPr>
                          <w:ilvl w:val="1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  <w:r>
                        <w:rPr>
                          <w:rFonts w:cstheme="minorHAnsi"/>
                        </w:rPr>
                        <w:t>Interview Questions</w:t>
                      </w:r>
                    </w:p>
                    <w:p w:rsidR="00AA413C" w:rsidRPr="00AA413C" w:rsidRDefault="00AA413C" w:rsidP="00144FAB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  <w:r>
                        <w:rPr>
                          <w:rFonts w:cstheme="minorHAnsi"/>
                        </w:rPr>
                        <w:t>Library Assistant</w:t>
                      </w:r>
                    </w:p>
                    <w:p w:rsidR="00CB24FE" w:rsidRPr="00FE257D" w:rsidRDefault="00CB24FE" w:rsidP="00AA413C">
                      <w:pPr>
                        <w:spacing w:after="0" w:line="240" w:lineRule="auto"/>
                        <w:ind w:left="720"/>
                        <w:rPr>
                          <w:rFonts w:cstheme="minorHAnsi"/>
                          <w:b/>
                          <w:u w:val="single"/>
                        </w:rPr>
                      </w:pPr>
                    </w:p>
                    <w:p w:rsidR="00BE66D3" w:rsidRPr="0074533C" w:rsidRDefault="00BE66D3" w:rsidP="00D10091">
                      <w:p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74533C">
                        <w:rPr>
                          <w:rFonts w:cstheme="minorHAnsi"/>
                          <w:b/>
                          <w:u w:val="single"/>
                        </w:rPr>
                        <w:t>ANNOUNCEMENTS:</w:t>
                      </w:r>
                    </w:p>
                    <w:p w:rsidR="005710CE" w:rsidRPr="000806E3" w:rsidRDefault="00AA413C" w:rsidP="009F3BA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Book Chat on June 30</w:t>
                      </w:r>
                      <w:r w:rsidRPr="00AA413C">
                        <w:rPr>
                          <w:rFonts w:asciiTheme="minorHAnsi" w:hAnsiTheme="minorHAnsi" w:cstheme="minorHAns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at 4:30 p.m.</w:t>
                      </w:r>
                    </w:p>
                    <w:p w:rsidR="000806E3" w:rsidRPr="00AA413C" w:rsidRDefault="000806E3" w:rsidP="009F3BA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Early Learners Scavenger Hunt on </w:t>
                      </w:r>
                      <w:r w:rsidR="00F73B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July 3</w:t>
                      </w:r>
                      <w:r w:rsidR="00F73BEC" w:rsidRPr="00F73BEC">
                        <w:rPr>
                          <w:rFonts w:asciiTheme="minorHAnsi" w:hAnsiTheme="minorHAnsi" w:cstheme="minorHAnsi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="00F73B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and 4</w:t>
                      </w:r>
                      <w:r w:rsidR="00F73BEC" w:rsidRPr="00F73BEC">
                        <w:rPr>
                          <w:rFonts w:asciiTheme="minorHAnsi" w:hAnsiTheme="minorHAnsi" w:cstheme="minorHAns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F73B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A413C" w:rsidRPr="00AA413C" w:rsidRDefault="00AA413C" w:rsidP="009F3BA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CLOSED on July 4</w:t>
                      </w:r>
                      <w:r w:rsidRPr="00AA413C">
                        <w:rPr>
                          <w:rFonts w:asciiTheme="minorHAnsi" w:hAnsiTheme="minorHAnsi" w:cstheme="minorHAns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for Independence Day</w:t>
                      </w:r>
                    </w:p>
                    <w:p w:rsidR="00AA413C" w:rsidRPr="00F73BEC" w:rsidRDefault="000806E3" w:rsidP="009F3BA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Dutch Oven Cooking 101 on July 9</w:t>
                      </w:r>
                      <w:r w:rsidRPr="000806E3">
                        <w:rPr>
                          <w:rFonts w:asciiTheme="minorHAnsi" w:hAnsiTheme="minorHAnsi" w:cstheme="minorHAns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73BEC" w:rsidRPr="00F73BEC" w:rsidRDefault="00F73BEC" w:rsidP="009F3BA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CLOSED on July 16</w:t>
                      </w:r>
                      <w:r w:rsidRPr="00F73BEC">
                        <w:rPr>
                          <w:rFonts w:asciiTheme="minorHAnsi" w:hAnsiTheme="minorHAnsi" w:cstheme="minorHAns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for Gold Discovery Days</w:t>
                      </w:r>
                    </w:p>
                    <w:p w:rsidR="00F73BEC" w:rsidRPr="005710CE" w:rsidRDefault="00F73BEC" w:rsidP="009F3BA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Open House on July 20</w:t>
                      </w:r>
                      <w:r w:rsidRPr="00F73BEC">
                        <w:rPr>
                          <w:rFonts w:asciiTheme="minorHAnsi" w:hAnsiTheme="minorHAnsi" w:cstheme="minorHAns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80174" w:rsidRPr="0074533C" w:rsidRDefault="00680174" w:rsidP="00680174">
                      <w:pPr>
                        <w:pStyle w:val="ListParagrap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BE66D3" w:rsidRPr="0066383B" w:rsidRDefault="00BE66D3" w:rsidP="00D10091">
                      <w:p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66383B">
                        <w:rPr>
                          <w:rFonts w:cstheme="minorHAnsi"/>
                          <w:b/>
                          <w:u w:val="single"/>
                        </w:rPr>
                        <w:t>NEXT MEETING:</w:t>
                      </w:r>
                    </w:p>
                    <w:p w:rsidR="00502BA4" w:rsidRPr="0066383B" w:rsidRDefault="00F73BEC" w:rsidP="00D10091">
                      <w:pPr>
                        <w:spacing w:after="0" w:line="240" w:lineRule="auto"/>
                        <w:ind w:left="36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Next Regular Meeting -- July 20</w:t>
                      </w:r>
                      <w:r w:rsidRPr="00F73BEC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</w:rPr>
                        <w:t xml:space="preserve"> at 1 p.m. </w:t>
                      </w:r>
                    </w:p>
                    <w:p w:rsidR="00BE66D3" w:rsidRPr="0066383B" w:rsidRDefault="00BE66D3" w:rsidP="00D10091">
                      <w:pPr>
                        <w:spacing w:after="0" w:line="240" w:lineRule="auto"/>
                        <w:ind w:left="360"/>
                        <w:rPr>
                          <w:rFonts w:cstheme="minorHAnsi"/>
                        </w:rPr>
                      </w:pPr>
                    </w:p>
                    <w:p w:rsidR="00BE66D3" w:rsidRPr="0066383B" w:rsidRDefault="00BE66D3" w:rsidP="00253898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BE66D3" w:rsidRPr="0066383B" w:rsidRDefault="00BE66D3" w:rsidP="00253898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BE66D3" w:rsidRPr="0066383B" w:rsidRDefault="00BE66D3" w:rsidP="00253898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BE66D3" w:rsidRPr="0066383B" w:rsidRDefault="00BE66D3" w:rsidP="00253898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BE66D3" w:rsidRPr="0066383B" w:rsidRDefault="00BE66D3" w:rsidP="00253898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BE66D3" w:rsidRPr="0066383B" w:rsidRDefault="00BE66D3" w:rsidP="00253898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9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457835</wp:posOffset>
                </wp:positionV>
                <wp:extent cx="3419475" cy="35242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333FC1" w:rsidRDefault="00BE66D3">
                            <w:pPr>
                              <w:rPr>
                                <w:rFonts w:ascii="ITC Quorum" w:hAnsi="ITC Quorum"/>
                                <w:sz w:val="36"/>
                                <w:szCs w:val="36"/>
                              </w:rPr>
                            </w:pPr>
                            <w:r w:rsidRPr="00333FC1">
                              <w:rPr>
                                <w:rFonts w:ascii="ITC Quorum" w:hAnsi="ITC Quorum"/>
                                <w:sz w:val="36"/>
                                <w:szCs w:val="36"/>
                              </w:rPr>
                              <w:t>CUSTER COUNTY 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8.9pt;margin-top:36.05pt;width:26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" stroked="f">
                <v:textbox>
                  <w:txbxContent>
                    <w:p w:rsidR="00BE66D3" w:rsidRPr="00333FC1" w:rsidRDefault="00BE66D3">
                      <w:pPr>
                        <w:rPr>
                          <w:rFonts w:ascii="ITC Quorum" w:hAnsi="ITC Quorum"/>
                          <w:sz w:val="36"/>
                          <w:szCs w:val="36"/>
                        </w:rPr>
                      </w:pPr>
                      <w:r w:rsidRPr="00333FC1">
                        <w:rPr>
                          <w:rFonts w:ascii="ITC Quorum" w:hAnsi="ITC Quorum"/>
                          <w:sz w:val="36"/>
                          <w:szCs w:val="36"/>
                        </w:rPr>
                        <w:t>CUSTER COUNTY LIBRARY</w:t>
                      </w:r>
                    </w:p>
                  </w:txbxContent>
                </v:textbox>
              </v:shape>
            </w:pict>
          </mc:Fallback>
        </mc:AlternateContent>
      </w:r>
      <w:r w:rsidR="0071175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8794114</wp:posOffset>
                </wp:positionV>
                <wp:extent cx="4791075" cy="428625"/>
                <wp:effectExtent l="0" t="0" r="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E3514A" w:rsidRDefault="00BE66D3" w:rsidP="005E589D">
                            <w:pPr>
                              <w:spacing w:after="0" w:line="240" w:lineRule="auto"/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447 Crook St., Ste. #4</w:t>
                            </w: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 xml:space="preserve">Phone:  605-673-4803 </w:t>
                            </w: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  <w:t>Fax:  605-673-2385</w:t>
                            </w:r>
                          </w:p>
                          <w:p w:rsidR="00BE66D3" w:rsidRPr="00E3514A" w:rsidRDefault="00BE66D3" w:rsidP="005E589D">
                            <w:pPr>
                              <w:spacing w:after="0" w:line="240" w:lineRule="auto"/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Custer, SD  57730</w:t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227E4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cuslib@gwtc.net</w:t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11759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custercountylibrary.org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18.65pt;margin-top:692.45pt;width:377.2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vtR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" filled="f" stroked="f">
                <v:textbox>
                  <w:txbxContent>
                    <w:p w:rsidR="00BE66D3" w:rsidRPr="00E3514A" w:rsidRDefault="00BE66D3" w:rsidP="005E589D">
                      <w:pPr>
                        <w:spacing w:after="0" w:line="240" w:lineRule="auto"/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</w:pP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447 Crook St., Ste. #4</w:t>
                      </w: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  <w:t xml:space="preserve"> </w:t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 xml:space="preserve">Phone:  605-673-4803 </w:t>
                      </w: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  <w:t>Fax:  605-673-2385</w:t>
                      </w:r>
                    </w:p>
                    <w:p w:rsidR="00BE66D3" w:rsidRPr="00E3514A" w:rsidRDefault="00BE66D3" w:rsidP="005E589D">
                      <w:pPr>
                        <w:spacing w:after="0" w:line="240" w:lineRule="auto"/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Custer, SD  57730</w:t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 w:rsidRPr="00F227E4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cuslib@gwtc.net</w:t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 w:rsidR="00711759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custercountylibrary.org</w:t>
                      </w:r>
                    </w:p>
                  </w:txbxContent>
                </v:textbox>
              </v:shape>
            </w:pict>
          </mc:Fallback>
        </mc:AlternateContent>
      </w:r>
      <w:r w:rsidR="00D36E4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173355</wp:posOffset>
                </wp:positionV>
                <wp:extent cx="3552825" cy="991235"/>
                <wp:effectExtent l="0" t="3175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9B2EA7" w:rsidRDefault="00BE66D3" w:rsidP="00E3514A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ITC Quorum" w:hAnsi="ITC Quorum"/>
                                <w:noProof/>
                              </w:rPr>
                              <w:drawing>
                                <wp:inline distT="0" distB="0" distL="0" distR="0">
                                  <wp:extent cx="742950" cy="762000"/>
                                  <wp:effectExtent l="19050" t="0" r="0" b="0"/>
                                  <wp:docPr id="2" name="Picture 0" descr="Vertical Snip - B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Vertical Snip - B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9.25pt;margin-top:13.65pt;width:279.75pt;height:7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" filled="f" stroked="f">
                <v:textbox>
                  <w:txbxContent>
                    <w:p w:rsidR="00BE66D3" w:rsidRPr="009B2EA7" w:rsidRDefault="00BE66D3" w:rsidP="00E3514A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ITC Quorum" w:hAnsi="ITC Quorum"/>
                          <w:noProof/>
                        </w:rPr>
                        <w:drawing>
                          <wp:inline distT="0" distB="0" distL="0" distR="0">
                            <wp:extent cx="742950" cy="762000"/>
                            <wp:effectExtent l="19050" t="0" r="0" b="0"/>
                            <wp:docPr id="2" name="Picture 0" descr="Vertical Snip - B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Vertical Snip - B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66D3">
        <w:rPr>
          <w:noProof/>
        </w:rPr>
        <w:drawing>
          <wp:inline distT="0" distB="0" distL="0" distR="0">
            <wp:extent cx="6915150" cy="9305925"/>
            <wp:effectExtent l="19050" t="0" r="0" b="0"/>
            <wp:docPr id="3" name="Picture 3" descr="letterhead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1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AE3" w:rsidSect="00E671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D75" w:rsidRDefault="00093D75" w:rsidP="00093D75">
      <w:pPr>
        <w:spacing w:after="0" w:line="240" w:lineRule="auto"/>
      </w:pPr>
      <w:r>
        <w:separator/>
      </w:r>
    </w:p>
  </w:endnote>
  <w:endnote w:type="continuationSeparator" w:id="0">
    <w:p w:rsidR="00093D75" w:rsidRDefault="00093D75" w:rsidP="0009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Quorum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ITC Bookman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D75" w:rsidRDefault="00093D75" w:rsidP="00093D75">
      <w:pPr>
        <w:spacing w:after="0" w:line="240" w:lineRule="auto"/>
      </w:pPr>
      <w:r>
        <w:separator/>
      </w:r>
    </w:p>
  </w:footnote>
  <w:footnote w:type="continuationSeparator" w:id="0">
    <w:p w:rsidR="00093D75" w:rsidRDefault="00093D75" w:rsidP="0009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697"/>
    <w:multiLevelType w:val="hybridMultilevel"/>
    <w:tmpl w:val="0C56A4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08AE"/>
    <w:multiLevelType w:val="hybridMultilevel"/>
    <w:tmpl w:val="31FC20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358C"/>
    <w:multiLevelType w:val="hybridMultilevel"/>
    <w:tmpl w:val="E4C274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B542C"/>
    <w:multiLevelType w:val="hybridMultilevel"/>
    <w:tmpl w:val="7E0C2C0C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D49E9"/>
    <w:multiLevelType w:val="hybridMultilevel"/>
    <w:tmpl w:val="951248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2428"/>
    <w:multiLevelType w:val="hybridMultilevel"/>
    <w:tmpl w:val="7674DE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02D6B"/>
    <w:multiLevelType w:val="hybridMultilevel"/>
    <w:tmpl w:val="4EE4D7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368EB"/>
    <w:multiLevelType w:val="hybridMultilevel"/>
    <w:tmpl w:val="F9E095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B48F6"/>
    <w:multiLevelType w:val="hybridMultilevel"/>
    <w:tmpl w:val="9586AA22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N7UwNjIxNbcwtjRQ0lEKTi0uzszPAykwNKwFAFLbN9gtAAAA"/>
  </w:docVars>
  <w:rsids>
    <w:rsidRoot w:val="005501F4"/>
    <w:rsid w:val="00010117"/>
    <w:rsid w:val="000149B3"/>
    <w:rsid w:val="00014C81"/>
    <w:rsid w:val="00045F74"/>
    <w:rsid w:val="000551B0"/>
    <w:rsid w:val="000733DD"/>
    <w:rsid w:val="00073753"/>
    <w:rsid w:val="00075A72"/>
    <w:rsid w:val="00076928"/>
    <w:rsid w:val="000806E3"/>
    <w:rsid w:val="00085AD9"/>
    <w:rsid w:val="00090F6E"/>
    <w:rsid w:val="00093D75"/>
    <w:rsid w:val="000959EF"/>
    <w:rsid w:val="000A3AF9"/>
    <w:rsid w:val="000A48F9"/>
    <w:rsid w:val="000C4539"/>
    <w:rsid w:val="000D08DF"/>
    <w:rsid w:val="000F2C6C"/>
    <w:rsid w:val="000F42EB"/>
    <w:rsid w:val="00101885"/>
    <w:rsid w:val="00102D6F"/>
    <w:rsid w:val="00140313"/>
    <w:rsid w:val="0014643E"/>
    <w:rsid w:val="001655CF"/>
    <w:rsid w:val="001710BD"/>
    <w:rsid w:val="001744FB"/>
    <w:rsid w:val="00180775"/>
    <w:rsid w:val="00190BFF"/>
    <w:rsid w:val="00192473"/>
    <w:rsid w:val="0019431B"/>
    <w:rsid w:val="001A2416"/>
    <w:rsid w:val="001A260D"/>
    <w:rsid w:val="001B2D1E"/>
    <w:rsid w:val="001C460B"/>
    <w:rsid w:val="001C568E"/>
    <w:rsid w:val="001D64EF"/>
    <w:rsid w:val="001D6B34"/>
    <w:rsid w:val="001F745A"/>
    <w:rsid w:val="00200675"/>
    <w:rsid w:val="00203910"/>
    <w:rsid w:val="00250201"/>
    <w:rsid w:val="00253898"/>
    <w:rsid w:val="002540D6"/>
    <w:rsid w:val="002611AA"/>
    <w:rsid w:val="00287DE0"/>
    <w:rsid w:val="002B1E84"/>
    <w:rsid w:val="002B396F"/>
    <w:rsid w:val="002B6196"/>
    <w:rsid w:val="002C06F3"/>
    <w:rsid w:val="002C3778"/>
    <w:rsid w:val="002C42C6"/>
    <w:rsid w:val="002D2214"/>
    <w:rsid w:val="002D55CA"/>
    <w:rsid w:val="002E35C9"/>
    <w:rsid w:val="002F2FB2"/>
    <w:rsid w:val="00300D10"/>
    <w:rsid w:val="003110E8"/>
    <w:rsid w:val="00322AFA"/>
    <w:rsid w:val="00333FC1"/>
    <w:rsid w:val="00335F37"/>
    <w:rsid w:val="00337E29"/>
    <w:rsid w:val="00347A3F"/>
    <w:rsid w:val="00386C4C"/>
    <w:rsid w:val="00390418"/>
    <w:rsid w:val="00390E15"/>
    <w:rsid w:val="003A5D57"/>
    <w:rsid w:val="003B42CE"/>
    <w:rsid w:val="003C4994"/>
    <w:rsid w:val="003D64A8"/>
    <w:rsid w:val="00433416"/>
    <w:rsid w:val="00441BDF"/>
    <w:rsid w:val="00445759"/>
    <w:rsid w:val="004628E3"/>
    <w:rsid w:val="00462FAD"/>
    <w:rsid w:val="00484C03"/>
    <w:rsid w:val="004962EA"/>
    <w:rsid w:val="004B1E74"/>
    <w:rsid w:val="004C231A"/>
    <w:rsid w:val="004C3C6F"/>
    <w:rsid w:val="004D7C8D"/>
    <w:rsid w:val="004F13A4"/>
    <w:rsid w:val="004F2C7C"/>
    <w:rsid w:val="004F39D2"/>
    <w:rsid w:val="004F57DF"/>
    <w:rsid w:val="00502BA4"/>
    <w:rsid w:val="005109B1"/>
    <w:rsid w:val="00516286"/>
    <w:rsid w:val="00521840"/>
    <w:rsid w:val="00526405"/>
    <w:rsid w:val="005501F4"/>
    <w:rsid w:val="005633D4"/>
    <w:rsid w:val="0057029D"/>
    <w:rsid w:val="005710CE"/>
    <w:rsid w:val="00575DFE"/>
    <w:rsid w:val="00590B4D"/>
    <w:rsid w:val="005934D3"/>
    <w:rsid w:val="00595B53"/>
    <w:rsid w:val="005B3D11"/>
    <w:rsid w:val="005B7B0E"/>
    <w:rsid w:val="005C000D"/>
    <w:rsid w:val="005C141A"/>
    <w:rsid w:val="005C3083"/>
    <w:rsid w:val="005D329A"/>
    <w:rsid w:val="005E589D"/>
    <w:rsid w:val="005E7C08"/>
    <w:rsid w:val="0060004C"/>
    <w:rsid w:val="00612B9A"/>
    <w:rsid w:val="00617132"/>
    <w:rsid w:val="006172E3"/>
    <w:rsid w:val="00625478"/>
    <w:rsid w:val="00637B31"/>
    <w:rsid w:val="006432BA"/>
    <w:rsid w:val="0066383B"/>
    <w:rsid w:val="006643F1"/>
    <w:rsid w:val="00680174"/>
    <w:rsid w:val="00681D2E"/>
    <w:rsid w:val="0069504E"/>
    <w:rsid w:val="00696A83"/>
    <w:rsid w:val="006A1DD9"/>
    <w:rsid w:val="006A5023"/>
    <w:rsid w:val="006C715B"/>
    <w:rsid w:val="006C7D08"/>
    <w:rsid w:val="006D6A09"/>
    <w:rsid w:val="006D7EE8"/>
    <w:rsid w:val="00704B56"/>
    <w:rsid w:val="00711759"/>
    <w:rsid w:val="00726215"/>
    <w:rsid w:val="007264D8"/>
    <w:rsid w:val="00732356"/>
    <w:rsid w:val="007419B5"/>
    <w:rsid w:val="0074533C"/>
    <w:rsid w:val="00745D51"/>
    <w:rsid w:val="007531C5"/>
    <w:rsid w:val="007635AA"/>
    <w:rsid w:val="0076443A"/>
    <w:rsid w:val="00765F35"/>
    <w:rsid w:val="00771D69"/>
    <w:rsid w:val="0078553E"/>
    <w:rsid w:val="00792557"/>
    <w:rsid w:val="00793D60"/>
    <w:rsid w:val="007A50AE"/>
    <w:rsid w:val="007A78E8"/>
    <w:rsid w:val="007B21F9"/>
    <w:rsid w:val="007B52F4"/>
    <w:rsid w:val="007B66D5"/>
    <w:rsid w:val="007D094A"/>
    <w:rsid w:val="007D3691"/>
    <w:rsid w:val="007E1B67"/>
    <w:rsid w:val="007E4DF5"/>
    <w:rsid w:val="007E5756"/>
    <w:rsid w:val="007F4229"/>
    <w:rsid w:val="00805CF9"/>
    <w:rsid w:val="008278A1"/>
    <w:rsid w:val="00835E60"/>
    <w:rsid w:val="00836E70"/>
    <w:rsid w:val="00842BB8"/>
    <w:rsid w:val="00843F68"/>
    <w:rsid w:val="00846A39"/>
    <w:rsid w:val="0086721C"/>
    <w:rsid w:val="0088098A"/>
    <w:rsid w:val="008C002A"/>
    <w:rsid w:val="008C2507"/>
    <w:rsid w:val="008C2982"/>
    <w:rsid w:val="008D2236"/>
    <w:rsid w:val="008D3E3E"/>
    <w:rsid w:val="0090458E"/>
    <w:rsid w:val="00920B14"/>
    <w:rsid w:val="009352C5"/>
    <w:rsid w:val="00942691"/>
    <w:rsid w:val="009611E0"/>
    <w:rsid w:val="00973373"/>
    <w:rsid w:val="0099098D"/>
    <w:rsid w:val="0099245D"/>
    <w:rsid w:val="009A044C"/>
    <w:rsid w:val="009A169D"/>
    <w:rsid w:val="009B2EA7"/>
    <w:rsid w:val="009B3311"/>
    <w:rsid w:val="009B6A9E"/>
    <w:rsid w:val="009C7BF4"/>
    <w:rsid w:val="009C7E03"/>
    <w:rsid w:val="009D4FB7"/>
    <w:rsid w:val="009E24D5"/>
    <w:rsid w:val="009F3BAE"/>
    <w:rsid w:val="009F404D"/>
    <w:rsid w:val="00A263CB"/>
    <w:rsid w:val="00A40F05"/>
    <w:rsid w:val="00A54E16"/>
    <w:rsid w:val="00A561CA"/>
    <w:rsid w:val="00A57835"/>
    <w:rsid w:val="00A6170A"/>
    <w:rsid w:val="00A73172"/>
    <w:rsid w:val="00A80DEC"/>
    <w:rsid w:val="00A83BE4"/>
    <w:rsid w:val="00A955A5"/>
    <w:rsid w:val="00AA413C"/>
    <w:rsid w:val="00AC1CF6"/>
    <w:rsid w:val="00AC2D5E"/>
    <w:rsid w:val="00AD6AE3"/>
    <w:rsid w:val="00AE1FD6"/>
    <w:rsid w:val="00AE470E"/>
    <w:rsid w:val="00AE4B1F"/>
    <w:rsid w:val="00B03CE4"/>
    <w:rsid w:val="00B169BC"/>
    <w:rsid w:val="00B25B48"/>
    <w:rsid w:val="00B27316"/>
    <w:rsid w:val="00B40A67"/>
    <w:rsid w:val="00B439B4"/>
    <w:rsid w:val="00B65111"/>
    <w:rsid w:val="00B8492C"/>
    <w:rsid w:val="00B97645"/>
    <w:rsid w:val="00BA3631"/>
    <w:rsid w:val="00BA4C9A"/>
    <w:rsid w:val="00BB79EC"/>
    <w:rsid w:val="00BC4654"/>
    <w:rsid w:val="00BC5FC3"/>
    <w:rsid w:val="00BC6189"/>
    <w:rsid w:val="00BD2C28"/>
    <w:rsid w:val="00BD59B3"/>
    <w:rsid w:val="00BE66D3"/>
    <w:rsid w:val="00BE7B4E"/>
    <w:rsid w:val="00C12B2B"/>
    <w:rsid w:val="00C12BE2"/>
    <w:rsid w:val="00C17E1C"/>
    <w:rsid w:val="00C27859"/>
    <w:rsid w:val="00C30046"/>
    <w:rsid w:val="00C476A9"/>
    <w:rsid w:val="00C57C8F"/>
    <w:rsid w:val="00C830BB"/>
    <w:rsid w:val="00C84FC6"/>
    <w:rsid w:val="00CA07DA"/>
    <w:rsid w:val="00CB24FE"/>
    <w:rsid w:val="00CB509B"/>
    <w:rsid w:val="00D00194"/>
    <w:rsid w:val="00D03871"/>
    <w:rsid w:val="00D10091"/>
    <w:rsid w:val="00D120D5"/>
    <w:rsid w:val="00D13D20"/>
    <w:rsid w:val="00D15C8B"/>
    <w:rsid w:val="00D20314"/>
    <w:rsid w:val="00D36E45"/>
    <w:rsid w:val="00D378E9"/>
    <w:rsid w:val="00D43DC1"/>
    <w:rsid w:val="00D45559"/>
    <w:rsid w:val="00D46033"/>
    <w:rsid w:val="00D4711B"/>
    <w:rsid w:val="00D610E1"/>
    <w:rsid w:val="00D67B5D"/>
    <w:rsid w:val="00D721DE"/>
    <w:rsid w:val="00D85844"/>
    <w:rsid w:val="00DA3007"/>
    <w:rsid w:val="00DA6958"/>
    <w:rsid w:val="00DB5B8A"/>
    <w:rsid w:val="00DB7425"/>
    <w:rsid w:val="00DE4160"/>
    <w:rsid w:val="00DE5817"/>
    <w:rsid w:val="00E04D58"/>
    <w:rsid w:val="00E3514A"/>
    <w:rsid w:val="00E516A3"/>
    <w:rsid w:val="00E55ED8"/>
    <w:rsid w:val="00E60454"/>
    <w:rsid w:val="00E61032"/>
    <w:rsid w:val="00E67129"/>
    <w:rsid w:val="00E75EEB"/>
    <w:rsid w:val="00E77F24"/>
    <w:rsid w:val="00EA081C"/>
    <w:rsid w:val="00EA09FF"/>
    <w:rsid w:val="00EB4941"/>
    <w:rsid w:val="00EC21D6"/>
    <w:rsid w:val="00EE4958"/>
    <w:rsid w:val="00EE5311"/>
    <w:rsid w:val="00EF7870"/>
    <w:rsid w:val="00F07625"/>
    <w:rsid w:val="00F227E4"/>
    <w:rsid w:val="00F24D9C"/>
    <w:rsid w:val="00F3600F"/>
    <w:rsid w:val="00F411C6"/>
    <w:rsid w:val="00F42F84"/>
    <w:rsid w:val="00F46AEF"/>
    <w:rsid w:val="00F60DEC"/>
    <w:rsid w:val="00F703D4"/>
    <w:rsid w:val="00F73BEC"/>
    <w:rsid w:val="00F7692F"/>
    <w:rsid w:val="00F84263"/>
    <w:rsid w:val="00F85880"/>
    <w:rsid w:val="00F95560"/>
    <w:rsid w:val="00F97D58"/>
    <w:rsid w:val="00FB1B6D"/>
    <w:rsid w:val="00FC0C8E"/>
    <w:rsid w:val="00FD0926"/>
    <w:rsid w:val="00FE257D"/>
    <w:rsid w:val="00FE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74CDAED6"/>
  <w15:docId w15:val="{87095E8C-9B0D-40A1-8ADD-974DAB82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AE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21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589D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A72"/>
    <w:pPr>
      <w:spacing w:after="0" w:line="240" w:lineRule="auto"/>
      <w:ind w:left="720"/>
      <w:contextualSpacing/>
    </w:pPr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D75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09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D75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uster%20County\Letter%20Head%20for%20CC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ED9E-EF18-468F-934B-0EDD898E0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0AC043-44AA-47E7-B571-D5E52BAF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 for CCL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 for Organization</vt:lpstr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 for Organization</dc:title>
  <dc:creator>dmertz</dc:creator>
  <cp:lastModifiedBy>Doris A. Mertz</cp:lastModifiedBy>
  <cp:revision>5</cp:revision>
  <cp:lastPrinted>2022-06-17T18:01:00Z</cp:lastPrinted>
  <dcterms:created xsi:type="dcterms:W3CDTF">2022-06-17T17:52:00Z</dcterms:created>
  <dcterms:modified xsi:type="dcterms:W3CDTF">2022-06-17T18:02:00Z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TC102828519990</vt:lpwstr>
  </property>
</Properties>
</file>