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E3" w:rsidRDefault="00190B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487680</wp:posOffset>
                </wp:positionH>
                <wp:positionV relativeFrom="paragraph">
                  <wp:posOffset>1276350</wp:posOffset>
                </wp:positionV>
                <wp:extent cx="5694045" cy="74199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741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4F3976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PROPOSED LIBRARY BOARD AGENDA </w:t>
                            </w:r>
                            <w:r w:rsidR="00680174"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– ANNUAL MEETING</w:t>
                            </w:r>
                          </w:p>
                          <w:p w:rsidR="00BE66D3" w:rsidRPr="004F3976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680174"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JANUARY </w:t>
                            </w:r>
                            <w:r w:rsidR="00B64960"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="00680174"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, 2021</w:t>
                            </w:r>
                            <w:r w:rsidR="00200675"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66D3" w:rsidRPr="004F3976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1:00 p.m. </w:t>
                            </w:r>
                            <w:r w:rsidR="00B64960"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at Custer County Library</w:t>
                            </w:r>
                          </w:p>
                          <w:p w:rsidR="002611AA" w:rsidRPr="004F3976" w:rsidRDefault="002611AA" w:rsidP="0025389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BE66D3" w:rsidRPr="004F3976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AGENDA CHANGES/CORRECTIONS</w:t>
                            </w:r>
                          </w:p>
                          <w:p w:rsidR="00484C03" w:rsidRPr="004F3976" w:rsidRDefault="00484C0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484C03" w:rsidRPr="004F3976" w:rsidRDefault="00484C0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WELCOME NEW TRUSTEE</w:t>
                            </w:r>
                            <w:r w:rsidR="00B64960"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64960"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Katie Wiederholt and Cheryl Dillon</w:t>
                            </w:r>
                          </w:p>
                          <w:p w:rsidR="00BE66D3" w:rsidRPr="004F3976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484C03" w:rsidRPr="004F3976" w:rsidRDefault="00484C0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ELECTION OF OFFICERS/APPOINTMENT OF LIAISON</w:t>
                            </w:r>
                          </w:p>
                          <w:p w:rsidR="00484C03" w:rsidRPr="004F3976" w:rsidRDefault="00484C0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BE66D3" w:rsidRPr="004F3976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MINUTES</w:t>
                            </w:r>
                          </w:p>
                          <w:p w:rsidR="00BE66D3" w:rsidRPr="004F3976" w:rsidRDefault="00484C03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December 1</w:t>
                            </w:r>
                            <w:r w:rsidR="00B64960"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64960"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66D3"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Board Minutes </w:t>
                            </w:r>
                          </w:p>
                          <w:p w:rsidR="00BE66D3" w:rsidRPr="004F3976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E66D3" w:rsidRPr="004F3976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TREASURY</w:t>
                            </w:r>
                            <w:r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9431B" w:rsidRPr="004F3976" w:rsidRDefault="0019431B" w:rsidP="001943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GENERAL CHECKING:  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B64960"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15,551.24 as of December 31, 2022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84C03" w:rsidRPr="004F3976" w:rsidRDefault="00484C03" w:rsidP="00484C0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2020 Summary: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$</w:t>
                            </w:r>
                            <w:r w:rsidR="00B64960"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6.08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– Interest     $1</w:t>
                            </w:r>
                            <w:r w:rsidR="00B64960"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0,746.79 – Deposits </w:t>
                            </w:r>
                            <w:r w:rsidR="00B64960"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B64960"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8,787.73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—Debits</w:t>
                            </w:r>
                          </w:p>
                          <w:p w:rsidR="00484C03" w:rsidRPr="004F3976" w:rsidRDefault="00484C03" w:rsidP="00484C0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:rsidR="0019431B" w:rsidRPr="004F3976" w:rsidRDefault="0019431B" w:rsidP="001943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COUNTY SPREAD SHEET:  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84C03"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B64960"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484C03"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Library </w:t>
                            </w:r>
                            <w:r w:rsidR="00154473"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Budget</w:t>
                            </w:r>
                            <w:r w:rsidR="00154473"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84C03"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$2</w:t>
                            </w:r>
                            <w:r w:rsidR="00154473" w:rsidRPr="004F397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72,252.51</w:t>
                            </w:r>
                          </w:p>
                          <w:p w:rsidR="00484C03" w:rsidRPr="004F3976" w:rsidRDefault="00484C03" w:rsidP="00484C03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202</w:t>
                            </w:r>
                            <w:r w:rsidR="00154473" w:rsidRPr="004F3976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1 Spreadsheet</w:t>
                            </w:r>
                            <w:r w:rsidR="00154473" w:rsidRPr="004F3976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4F3976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Balance:  $</w:t>
                            </w:r>
                            <w:r w:rsidR="00154473" w:rsidRPr="004F3976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18,029.32 </w:t>
                            </w:r>
                            <w:r w:rsidR="00154473" w:rsidRPr="004F3976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154473" w:rsidRPr="004F3976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4F3976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Expended:  $</w:t>
                            </w:r>
                            <w:r w:rsidR="00154473" w:rsidRPr="004F3976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259,015.10</w:t>
                            </w:r>
                          </w:p>
                          <w:p w:rsidR="00484C03" w:rsidRPr="004F3976" w:rsidRDefault="00484C0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4F3976" w:rsidRPr="004F3976" w:rsidRDefault="004F3976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EXECUTIVE SESSION</w:t>
                            </w:r>
                            <w:r w:rsidRPr="004F3976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 – SDCL 1-252(1) Personnel</w:t>
                            </w:r>
                          </w:p>
                          <w:p w:rsidR="004F3976" w:rsidRPr="004F3976" w:rsidRDefault="004F3976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E66D3" w:rsidRPr="004F3976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LIBRARIAN REPORT:</w:t>
                            </w:r>
                            <w:r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BE66D3" w:rsidRPr="004F3976" w:rsidRDefault="00BE66D3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Foundation</w:t>
                            </w:r>
                            <w:r w:rsidR="00C830BB"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4473" w:rsidRPr="004F3976" w:rsidRDefault="00154473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Spice Club</w:t>
                            </w:r>
                          </w:p>
                          <w:p w:rsidR="00154473" w:rsidRPr="004F3976" w:rsidRDefault="00154473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Kids Play</w:t>
                            </w:r>
                          </w:p>
                          <w:p w:rsidR="00CA62CC" w:rsidRPr="004F3976" w:rsidRDefault="00CA62CC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Intern</w:t>
                            </w:r>
                          </w:p>
                          <w:p w:rsidR="00790F03" w:rsidRPr="004F3976" w:rsidRDefault="00790F03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Black Hills Electric Cooperative Connections</w:t>
                            </w:r>
                          </w:p>
                          <w:p w:rsidR="00685173" w:rsidRPr="004F3976" w:rsidRDefault="00685173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OverDrive</w:t>
                            </w:r>
                            <w:proofErr w:type="spellEnd"/>
                            <w:r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/Libby Update</w:t>
                            </w:r>
                          </w:p>
                          <w:p w:rsidR="00E51AAC" w:rsidRPr="004F3976" w:rsidRDefault="00E51AAC" w:rsidP="00E51AA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BHLC Meeting </w:t>
                            </w:r>
                            <w:r w:rsidRPr="004F3976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– oral report</w:t>
                            </w:r>
                          </w:p>
                          <w:p w:rsidR="00154473" w:rsidRPr="004F3976" w:rsidRDefault="00154473" w:rsidP="0015447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Year-End Statistics</w:t>
                            </w:r>
                          </w:p>
                          <w:p w:rsidR="009C7BF4" w:rsidRPr="004F3976" w:rsidRDefault="009C7BF4" w:rsidP="00D10091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:rsidR="00BE66D3" w:rsidRPr="004F3976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UNFINISHED BUSINESS:</w:t>
                            </w:r>
                          </w:p>
                          <w:p w:rsidR="00680174" w:rsidRPr="004F3976" w:rsidRDefault="00680174" w:rsidP="00680174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E66D3" w:rsidRPr="004F3976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NEW BUSINESS:</w:t>
                            </w:r>
                          </w:p>
                          <w:p w:rsidR="009C7BF4" w:rsidRPr="004F3976" w:rsidRDefault="00680174" w:rsidP="009C7B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Distributio</w:t>
                            </w:r>
                            <w:r w:rsidR="00790F03"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 of 2022</w:t>
                            </w:r>
                            <w:r w:rsidR="005B3D11"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Library Board 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Contact List</w:t>
                            </w:r>
                          </w:p>
                          <w:p w:rsidR="00680174" w:rsidRPr="004F3976" w:rsidRDefault="00680174" w:rsidP="009C7B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Distribution of</w:t>
                            </w:r>
                            <w:r w:rsidR="00790F03"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Board Meeting Schedule for 2022</w:t>
                            </w:r>
                          </w:p>
                          <w:p w:rsidR="00680174" w:rsidRPr="004F3976" w:rsidRDefault="00680174" w:rsidP="009C7B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Approval of Library Closure Days</w:t>
                            </w:r>
                            <w:r w:rsidR="00790F03"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2022 – </w:t>
                            </w:r>
                            <w:r w:rsidR="00A046F4" w:rsidRPr="004F397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possible addition for maintenance</w:t>
                            </w:r>
                          </w:p>
                          <w:p w:rsidR="00A046F4" w:rsidRPr="004F3976" w:rsidRDefault="00A046F4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BE66D3" w:rsidRPr="004F3976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ANNOUNCEMENTS:</w:t>
                            </w:r>
                          </w:p>
                          <w:p w:rsidR="0031547C" w:rsidRPr="004F3976" w:rsidRDefault="0031547C" w:rsidP="003154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AARP Free Tax Prep on Mondays from February 7 to April 11</w:t>
                            </w:r>
                          </w:p>
                          <w:p w:rsidR="00445759" w:rsidRPr="004F3976" w:rsidRDefault="00790F03" w:rsidP="003154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Story-times on Fridays at 10:00 a.m. (Musk-Ox Story-time on January 28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90F03" w:rsidRPr="004F3976" w:rsidRDefault="00790F03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Cricut</w:t>
                            </w:r>
                            <w:proofErr w:type="spellEnd"/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Class on January 20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at 6:30 p.m.</w:t>
                            </w:r>
                          </w:p>
                          <w:p w:rsidR="005934D3" w:rsidRPr="004F3976" w:rsidRDefault="005934D3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CCLF Meeting on January 2</w:t>
                            </w:r>
                            <w:r w:rsidR="00790F03"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7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at 1 p.m.</w:t>
                            </w:r>
                          </w:p>
                          <w:p w:rsidR="00790F03" w:rsidRPr="004F3976" w:rsidRDefault="00790F03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Book Chat on January 27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at 4:30 p.m.</w:t>
                            </w:r>
                          </w:p>
                          <w:p w:rsidR="00790F03" w:rsidRPr="004F3976" w:rsidRDefault="00790F03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Harry Potter Trivia on January 27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F397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at 6:30 p.m.</w:t>
                            </w:r>
                          </w:p>
                          <w:p w:rsidR="00680174" w:rsidRPr="004F3976" w:rsidRDefault="00680174" w:rsidP="00680174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:rsidR="00BE66D3" w:rsidRPr="004F3976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397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NEXT MEETING:</w:t>
                            </w:r>
                          </w:p>
                          <w:p w:rsidR="00BE66D3" w:rsidRPr="004F3976" w:rsidRDefault="00680174" w:rsidP="00D10091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February 1</w:t>
                            </w:r>
                            <w:r w:rsidR="00961426"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6</w:t>
                            </w:r>
                            <w:r w:rsidRPr="004F3976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D3E3E"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5759" w:rsidRPr="004F39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 1 p.m.</w:t>
                            </w:r>
                          </w:p>
                          <w:p w:rsidR="00502BA4" w:rsidRPr="004F3976" w:rsidRDefault="00502BA4" w:rsidP="00D10091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4pt;margin-top:100.5pt;width:448.35pt;height:5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3E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" filled="f" stroked="f">
                <v:textbox>
                  <w:txbxContent>
                    <w:p w:rsidR="00BE66D3" w:rsidRPr="004F3976" w:rsidRDefault="00BE66D3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PROPOSED LIBRARY BOARD AGENDA </w:t>
                      </w:r>
                      <w:r w:rsidR="00680174" w:rsidRPr="004F397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– ANNUAL MEETING</w:t>
                      </w:r>
                    </w:p>
                    <w:p w:rsidR="00BE66D3" w:rsidRPr="004F3976" w:rsidRDefault="00BE66D3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WEDNESDAY, </w:t>
                      </w:r>
                      <w:r w:rsidR="00680174" w:rsidRPr="004F397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JANUARY </w:t>
                      </w:r>
                      <w:r w:rsidR="00B64960" w:rsidRPr="004F397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19</w:t>
                      </w:r>
                      <w:r w:rsidR="00680174" w:rsidRPr="004F397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, 2021</w:t>
                      </w:r>
                      <w:r w:rsidR="00200675" w:rsidRPr="004F397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F397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66D3" w:rsidRPr="004F3976" w:rsidRDefault="00BE66D3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1:00 p.m. </w:t>
                      </w:r>
                      <w:r w:rsidR="00B64960" w:rsidRPr="004F397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at Custer County Library</w:t>
                      </w:r>
                    </w:p>
                    <w:p w:rsidR="002611AA" w:rsidRPr="004F3976" w:rsidRDefault="002611AA" w:rsidP="0025389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BE66D3" w:rsidRPr="004F3976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F3976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AGENDA CHANGES/CORRECTIONS</w:t>
                      </w:r>
                    </w:p>
                    <w:p w:rsidR="00484C03" w:rsidRPr="004F3976" w:rsidRDefault="00484C0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484C03" w:rsidRPr="004F3976" w:rsidRDefault="00484C03" w:rsidP="00D1009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WELCOME NEW TRUSTEE</w:t>
                      </w:r>
                      <w:r w:rsidR="00B64960" w:rsidRPr="004F3976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4F3976">
                        <w:rPr>
                          <w:rFonts w:cstheme="minorHAnsi"/>
                          <w:sz w:val="20"/>
                          <w:szCs w:val="20"/>
                        </w:rPr>
                        <w:t xml:space="preserve"> – </w:t>
                      </w:r>
                      <w:r w:rsidR="00B64960" w:rsidRPr="004F3976">
                        <w:rPr>
                          <w:rFonts w:cstheme="minorHAnsi"/>
                          <w:sz w:val="20"/>
                          <w:szCs w:val="20"/>
                        </w:rPr>
                        <w:t>Katie Wiederholt and Cheryl Dillon</w:t>
                      </w:r>
                    </w:p>
                    <w:p w:rsidR="00BE66D3" w:rsidRPr="004F3976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484C03" w:rsidRPr="004F3976" w:rsidRDefault="00484C0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F3976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ELECTION OF OFFICERS/APPOINTMENT OF LIAISON</w:t>
                      </w:r>
                    </w:p>
                    <w:p w:rsidR="00484C03" w:rsidRPr="004F3976" w:rsidRDefault="00484C0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BE66D3" w:rsidRPr="004F3976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F3976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MINUTES</w:t>
                      </w:r>
                    </w:p>
                    <w:p w:rsidR="00BE66D3" w:rsidRPr="004F3976" w:rsidRDefault="00484C03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December 1</w:t>
                      </w:r>
                      <w:r w:rsidR="00B64960" w:rsidRPr="004F397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5</w:t>
                      </w:r>
                      <w:r w:rsidRPr="004F3976">
                        <w:rPr>
                          <w:rFonts w:cstheme="min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64960" w:rsidRPr="004F397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E66D3" w:rsidRPr="004F397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Board Minutes </w:t>
                      </w:r>
                    </w:p>
                    <w:p w:rsidR="00BE66D3" w:rsidRPr="004F3976" w:rsidRDefault="00BE66D3" w:rsidP="00D10091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</w:p>
                    <w:p w:rsidR="00BE66D3" w:rsidRPr="004F3976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TREASURY</w:t>
                      </w:r>
                      <w:r w:rsidRPr="004F3976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</w:p>
                    <w:p w:rsidR="0019431B" w:rsidRPr="004F3976" w:rsidRDefault="0019431B" w:rsidP="001943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GENERAL CHECKING:  </w:t>
                      </w:r>
                      <w:r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  <w:t>$</w:t>
                      </w:r>
                      <w:r w:rsidR="00B64960"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15,551.24 as of December 31, 2022</w:t>
                      </w:r>
                      <w:r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484C03" w:rsidRPr="004F3976" w:rsidRDefault="00484C03" w:rsidP="00484C0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2020 Summary:</w:t>
                      </w:r>
                      <w:r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  <w:t xml:space="preserve">     $</w:t>
                      </w:r>
                      <w:r w:rsidR="00B64960"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6.08</w:t>
                      </w:r>
                      <w:r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– Interest     $1</w:t>
                      </w:r>
                      <w:r w:rsidR="00B64960"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0,746.79 – Deposits </w:t>
                      </w:r>
                      <w:r w:rsidR="00B64960"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$</w:t>
                      </w:r>
                      <w:r w:rsidR="00B64960"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8,787.73</w:t>
                      </w:r>
                      <w:r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—Debits</w:t>
                      </w:r>
                    </w:p>
                    <w:p w:rsidR="00484C03" w:rsidRPr="004F3976" w:rsidRDefault="00484C03" w:rsidP="00484C03">
                      <w:pPr>
                        <w:pStyle w:val="ListParagraph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:rsidR="0019431B" w:rsidRPr="004F3976" w:rsidRDefault="0019431B" w:rsidP="001943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COUNTY SPREAD SHEET:  </w:t>
                      </w:r>
                      <w:r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84C03"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202</w:t>
                      </w:r>
                      <w:r w:rsidR="00B64960"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</w:t>
                      </w:r>
                      <w:r w:rsidR="00484C03"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Library </w:t>
                      </w:r>
                      <w:r w:rsidR="00154473"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Budget</w:t>
                      </w:r>
                      <w:r w:rsidR="00154473"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484C03"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$2</w:t>
                      </w:r>
                      <w:r w:rsidR="00154473" w:rsidRPr="004F397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72,252.51</w:t>
                      </w:r>
                    </w:p>
                    <w:p w:rsidR="00484C03" w:rsidRPr="004F3976" w:rsidRDefault="00484C03" w:rsidP="00484C03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</w:rPr>
                        <w:t>202</w:t>
                      </w:r>
                      <w:r w:rsidR="00154473" w:rsidRPr="004F3976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</w:rPr>
                        <w:t>1 Spreadsheet</w:t>
                      </w:r>
                      <w:r w:rsidR="00154473" w:rsidRPr="004F3976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</w:rPr>
                        <w:tab/>
                      </w:r>
                      <w:r w:rsidRPr="004F3976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</w:rPr>
                        <w:t>Balance:  $</w:t>
                      </w:r>
                      <w:r w:rsidR="00154473" w:rsidRPr="004F3976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</w:rPr>
                        <w:t xml:space="preserve">18,029.32 </w:t>
                      </w:r>
                      <w:r w:rsidR="00154473" w:rsidRPr="004F3976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</w:rPr>
                        <w:tab/>
                      </w:r>
                      <w:r w:rsidR="00154473" w:rsidRPr="004F3976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</w:rPr>
                        <w:tab/>
                      </w:r>
                      <w:r w:rsidRPr="004F3976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</w:rPr>
                        <w:t>Expended:  $</w:t>
                      </w:r>
                      <w:r w:rsidR="00154473" w:rsidRPr="004F3976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</w:rPr>
                        <w:t>259,015.10</w:t>
                      </w:r>
                    </w:p>
                    <w:p w:rsidR="00484C03" w:rsidRPr="004F3976" w:rsidRDefault="00484C0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sz w:val="12"/>
                          <w:szCs w:val="12"/>
                          <w:u w:val="single"/>
                        </w:rPr>
                      </w:pPr>
                    </w:p>
                    <w:p w:rsidR="004F3976" w:rsidRPr="004F3976" w:rsidRDefault="004F3976" w:rsidP="00D10091">
                      <w:pPr>
                        <w:spacing w:after="0" w:line="240" w:lineRule="auto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EXECUTIVE SESSION</w:t>
                      </w:r>
                      <w:r w:rsidRPr="004F3976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 – SDCL 1-252(1) Personnel</w:t>
                      </w:r>
                    </w:p>
                    <w:p w:rsidR="004F3976" w:rsidRPr="004F3976" w:rsidRDefault="004F3976" w:rsidP="00D10091">
                      <w:pPr>
                        <w:spacing w:after="0" w:line="240" w:lineRule="auto"/>
                        <w:rPr>
                          <w:rFonts w:cstheme="minorHAnsi"/>
                          <w:iCs/>
                          <w:sz w:val="12"/>
                          <w:szCs w:val="12"/>
                        </w:rPr>
                      </w:pPr>
                    </w:p>
                    <w:p w:rsidR="00BE66D3" w:rsidRPr="004F3976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LIBRARIAN REPORT:</w:t>
                      </w:r>
                      <w:r w:rsidRPr="004F3976">
                        <w:rPr>
                          <w:rFonts w:cstheme="minorHAnsi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BE66D3" w:rsidRPr="004F3976" w:rsidRDefault="00BE66D3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sz w:val="20"/>
                          <w:szCs w:val="20"/>
                        </w:rPr>
                        <w:t>Foundation</w:t>
                      </w:r>
                      <w:r w:rsidR="00C830BB" w:rsidRPr="004F397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4473" w:rsidRPr="004F3976" w:rsidRDefault="00154473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sz w:val="20"/>
                          <w:szCs w:val="20"/>
                        </w:rPr>
                        <w:t>Spice Club</w:t>
                      </w:r>
                    </w:p>
                    <w:p w:rsidR="00154473" w:rsidRPr="004F3976" w:rsidRDefault="00154473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sz w:val="20"/>
                          <w:szCs w:val="20"/>
                        </w:rPr>
                        <w:t>Kids Play</w:t>
                      </w:r>
                    </w:p>
                    <w:p w:rsidR="00CA62CC" w:rsidRPr="004F3976" w:rsidRDefault="00CA62CC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sz w:val="20"/>
                          <w:szCs w:val="20"/>
                        </w:rPr>
                        <w:t>Intern</w:t>
                      </w:r>
                    </w:p>
                    <w:p w:rsidR="00790F03" w:rsidRPr="004F3976" w:rsidRDefault="00790F03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sz w:val="20"/>
                          <w:szCs w:val="20"/>
                        </w:rPr>
                        <w:t>Black Hills Electric Cooperative Connections</w:t>
                      </w:r>
                    </w:p>
                    <w:p w:rsidR="00685173" w:rsidRPr="004F3976" w:rsidRDefault="00685173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4F3976">
                        <w:rPr>
                          <w:rFonts w:cstheme="minorHAnsi"/>
                          <w:sz w:val="20"/>
                          <w:szCs w:val="20"/>
                        </w:rPr>
                        <w:t>OverDrive</w:t>
                      </w:r>
                      <w:proofErr w:type="spellEnd"/>
                      <w:r w:rsidRPr="004F3976">
                        <w:rPr>
                          <w:rFonts w:cstheme="minorHAnsi"/>
                          <w:sz w:val="20"/>
                          <w:szCs w:val="20"/>
                        </w:rPr>
                        <w:t>/Libby Update</w:t>
                      </w:r>
                    </w:p>
                    <w:p w:rsidR="00E51AAC" w:rsidRPr="004F3976" w:rsidRDefault="00E51AAC" w:rsidP="00E51AA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sz w:val="20"/>
                          <w:szCs w:val="20"/>
                        </w:rPr>
                        <w:t xml:space="preserve">BHLC Meeting </w:t>
                      </w:r>
                      <w:r w:rsidRPr="004F3976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– oral report</w:t>
                      </w:r>
                    </w:p>
                    <w:p w:rsidR="00154473" w:rsidRPr="004F3976" w:rsidRDefault="00154473" w:rsidP="0015447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sz w:val="20"/>
                          <w:szCs w:val="20"/>
                        </w:rPr>
                        <w:t>Year-End Statistics</w:t>
                      </w:r>
                    </w:p>
                    <w:p w:rsidR="009C7BF4" w:rsidRPr="004F3976" w:rsidRDefault="009C7BF4" w:rsidP="00D10091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:rsidR="00BE66D3" w:rsidRPr="004F3976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F3976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UNFINISHED BUSINESS:</w:t>
                      </w:r>
                    </w:p>
                    <w:p w:rsidR="00680174" w:rsidRPr="004F3976" w:rsidRDefault="00680174" w:rsidP="00680174">
                      <w:pPr>
                        <w:pStyle w:val="ListParagraph"/>
                        <w:rPr>
                          <w:rFonts w:asciiTheme="minorHAnsi" w:hAnsiTheme="minorHAnsi" w:cstheme="minorHAnsi"/>
                          <w:i/>
                          <w:sz w:val="12"/>
                          <w:szCs w:val="12"/>
                        </w:rPr>
                      </w:pPr>
                    </w:p>
                    <w:p w:rsidR="00BE66D3" w:rsidRPr="004F3976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F3976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NEW BUSINESS:</w:t>
                      </w:r>
                    </w:p>
                    <w:p w:rsidR="009C7BF4" w:rsidRPr="004F3976" w:rsidRDefault="00680174" w:rsidP="009C7B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Distributio</w:t>
                      </w:r>
                      <w:r w:rsidR="00790F03"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 of 2022</w:t>
                      </w:r>
                      <w:r w:rsidR="005B3D11"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Library Board </w:t>
                      </w: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Contact List</w:t>
                      </w:r>
                    </w:p>
                    <w:p w:rsidR="00680174" w:rsidRPr="004F3976" w:rsidRDefault="00680174" w:rsidP="009C7B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Distribution of</w:t>
                      </w:r>
                      <w:r w:rsidR="00790F03"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Board Meeting Schedule for 2022</w:t>
                      </w:r>
                    </w:p>
                    <w:p w:rsidR="00680174" w:rsidRPr="004F3976" w:rsidRDefault="00680174" w:rsidP="009C7B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Approval of Library Closure Days</w:t>
                      </w:r>
                      <w:r w:rsidR="00790F03"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2022 – </w:t>
                      </w:r>
                      <w:r w:rsidR="00A046F4" w:rsidRPr="004F3976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possible addition for maintenance</w:t>
                      </w:r>
                    </w:p>
                    <w:p w:rsidR="00A046F4" w:rsidRPr="004F3976" w:rsidRDefault="00A046F4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BE66D3" w:rsidRPr="004F3976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F3976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ANNOUNCEMENTS:</w:t>
                      </w:r>
                    </w:p>
                    <w:p w:rsidR="0031547C" w:rsidRPr="004F3976" w:rsidRDefault="0031547C" w:rsidP="003154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AARP Free Tax Prep on Mondays from February 7 to April 11</w:t>
                      </w:r>
                    </w:p>
                    <w:p w:rsidR="00445759" w:rsidRPr="004F3976" w:rsidRDefault="00790F03" w:rsidP="003154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Story-times on Fridays at 10:00 a.m. (Musk-Ox Story-time on January 28</w:t>
                      </w: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</w:p>
                    <w:p w:rsidR="00790F03" w:rsidRPr="004F3976" w:rsidRDefault="00790F03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Cricut</w:t>
                      </w:r>
                      <w:proofErr w:type="spellEnd"/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Class on January 20</w:t>
                      </w: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at 6:30 p.m.</w:t>
                      </w:r>
                    </w:p>
                    <w:p w:rsidR="005934D3" w:rsidRPr="004F3976" w:rsidRDefault="005934D3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CCLF Meeting on January 2</w:t>
                      </w:r>
                      <w:r w:rsidR="00790F03"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7</w:t>
                      </w: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at 1 p.m.</w:t>
                      </w:r>
                    </w:p>
                    <w:p w:rsidR="00790F03" w:rsidRPr="004F3976" w:rsidRDefault="00790F03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Book Chat on January 27</w:t>
                      </w: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at 4:30 p.m.</w:t>
                      </w:r>
                    </w:p>
                    <w:p w:rsidR="00790F03" w:rsidRPr="004F3976" w:rsidRDefault="00790F03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Harry Potter Trivia on January 27</w:t>
                      </w: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F397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at 6:30 p.m.</w:t>
                      </w:r>
                    </w:p>
                    <w:p w:rsidR="00680174" w:rsidRPr="004F3976" w:rsidRDefault="00680174" w:rsidP="00680174">
                      <w:pPr>
                        <w:pStyle w:val="ListParagraph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:rsidR="00BE66D3" w:rsidRPr="004F3976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F3976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NEXT MEETING:</w:t>
                      </w:r>
                    </w:p>
                    <w:p w:rsidR="00BE66D3" w:rsidRPr="004F3976" w:rsidRDefault="00680174" w:rsidP="00D10091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F3976">
                        <w:rPr>
                          <w:rFonts w:cstheme="minorHAnsi"/>
                          <w:sz w:val="20"/>
                          <w:szCs w:val="20"/>
                        </w:rPr>
                        <w:t>February 1</w:t>
                      </w:r>
                      <w:r w:rsidR="00961426" w:rsidRPr="004F3976">
                        <w:rPr>
                          <w:rFonts w:cstheme="minorHAnsi"/>
                          <w:sz w:val="20"/>
                          <w:szCs w:val="20"/>
                        </w:rPr>
                        <w:t>6</w:t>
                      </w:r>
                      <w:r w:rsidRPr="004F3976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D3E3E" w:rsidRPr="004F397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445759" w:rsidRPr="004F3976">
                        <w:rPr>
                          <w:rFonts w:cstheme="minorHAnsi"/>
                          <w:sz w:val="20"/>
                          <w:szCs w:val="20"/>
                        </w:rPr>
                        <w:t>at 1 p.m.</w:t>
                      </w:r>
                    </w:p>
                    <w:p w:rsidR="00502BA4" w:rsidRPr="004F3976" w:rsidRDefault="00502BA4" w:rsidP="00D10091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457835</wp:posOffset>
                </wp:positionV>
                <wp:extent cx="341947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333FC1" w:rsidRDefault="00BE66D3">
                            <w:pPr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</w:pPr>
                            <w:r w:rsidRPr="00333FC1"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  <w:t>CUSTER COUNTY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8.9pt;margin-top:36.05pt;width:26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HwhAIAABY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" stroked="f">
                <v:textbox>
                  <w:txbxContent>
                    <w:p w:rsidR="00BE66D3" w:rsidRPr="00333FC1" w:rsidRDefault="00BE66D3">
                      <w:pPr>
                        <w:rPr>
                          <w:rFonts w:ascii="ITC Quorum" w:hAnsi="ITC Quorum"/>
                          <w:sz w:val="36"/>
                          <w:szCs w:val="36"/>
                        </w:rPr>
                      </w:pPr>
                      <w:r w:rsidRPr="00333FC1">
                        <w:rPr>
                          <w:rFonts w:ascii="ITC Quorum" w:hAnsi="ITC Quorum"/>
                          <w:sz w:val="36"/>
                          <w:szCs w:val="36"/>
                        </w:rPr>
                        <w:t>CUSTER COUNTY LIBRARY</w:t>
                      </w:r>
                    </w:p>
                  </w:txbxContent>
                </v:textbox>
              </v:shape>
            </w:pict>
          </mc:Fallback>
        </mc:AlternateContent>
      </w:r>
      <w:r w:rsidR="0071175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8794114</wp:posOffset>
                </wp:positionV>
                <wp:extent cx="4791075" cy="4286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447 Crook St., Ste. #4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Phone:  605-673-4803 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>Fax:  605-673-2385</w:t>
                            </w:r>
                          </w:p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Custer, SD  57730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27E4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cuslib@gwtc.net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11759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custercountylibrary.org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8.65pt;margin-top:692.45pt;width:377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tR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" filled="f" stroked="f">
                <v:textbox>
                  <w:txbxContent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447 Crook St., Ste. #4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Phone:  605-673-4803 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>Fax:  605-673-2385</w:t>
                      </w:r>
                    </w:p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Custer, SD  57730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F227E4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cuslib@gwtc.net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="00711759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custercountylibrary.org</w:t>
                      </w:r>
                    </w:p>
                  </w:txbxContent>
                </v:textbox>
              </v:shape>
            </w:pict>
          </mc:Fallback>
        </mc:AlternateContent>
      </w:r>
      <w:r w:rsidR="00D36E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</wp:posOffset>
                </wp:positionV>
                <wp:extent cx="3552825" cy="991235"/>
                <wp:effectExtent l="0" t="3175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9B2EA7" w:rsidRDefault="00BE66D3" w:rsidP="00E3514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ITC Quorum" w:hAnsi="ITC Quorum"/>
                                <w:noProof/>
                              </w:rPr>
                              <w:drawing>
                                <wp:inline distT="0" distB="0" distL="0" distR="0">
                                  <wp:extent cx="742950" cy="762000"/>
                                  <wp:effectExtent l="19050" t="0" r="0" b="0"/>
                                  <wp:docPr id="2" name="Picture 0" descr="Vertical Snip - 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ertical Snip - 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.25pt;margin-top:13.65pt;width:279.75pt;height:7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Lug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" filled="f" stroked="f">
                <v:textbox>
                  <w:txbxContent>
                    <w:p w:rsidR="00BE66D3" w:rsidRPr="009B2EA7" w:rsidRDefault="00BE66D3" w:rsidP="00E3514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ITC Quorum" w:hAnsi="ITC Quorum"/>
                          <w:noProof/>
                        </w:rPr>
                        <w:drawing>
                          <wp:inline distT="0" distB="0" distL="0" distR="0">
                            <wp:extent cx="742950" cy="762000"/>
                            <wp:effectExtent l="19050" t="0" r="0" b="0"/>
                            <wp:docPr id="2" name="Picture 0" descr="Vertical Snip - 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ertical Snip - 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E66D3">
        <w:rPr>
          <w:noProof/>
        </w:rPr>
        <w:drawing>
          <wp:inline distT="0" distB="0" distL="0" distR="0">
            <wp:extent cx="691515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D6AE3" w:rsidSect="00E671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75" w:rsidRDefault="00093D75" w:rsidP="00093D75">
      <w:pPr>
        <w:spacing w:after="0" w:line="240" w:lineRule="auto"/>
      </w:pPr>
      <w:r>
        <w:separator/>
      </w:r>
    </w:p>
  </w:endnote>
  <w:end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Quorum">
    <w:panose1 w:val="02000903050000020004"/>
    <w:charset w:val="00"/>
    <w:family w:val="auto"/>
    <w:pitch w:val="variable"/>
    <w:sig w:usb0="A000002F" w:usb1="40000048" w:usb2="00000000" w:usb3="00000000" w:csb0="00000111" w:csb1="00000000"/>
  </w:font>
  <w:font w:name="ITC Bookman">
    <w:panose1 w:val="020505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75" w:rsidRDefault="00093D75" w:rsidP="00093D75">
      <w:pPr>
        <w:spacing w:after="0" w:line="240" w:lineRule="auto"/>
      </w:pPr>
      <w:r>
        <w:separator/>
      </w:r>
    </w:p>
  </w:footnote>
  <w:foot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58C"/>
    <w:multiLevelType w:val="hybridMultilevel"/>
    <w:tmpl w:val="420899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sDA2NbA0NjY1szRQ0lEKTi0uzszPAykwrgUAhkh7yiwAAAA="/>
  </w:docVars>
  <w:rsids>
    <w:rsidRoot w:val="005501F4"/>
    <w:rsid w:val="00010117"/>
    <w:rsid w:val="00014C81"/>
    <w:rsid w:val="000551B0"/>
    <w:rsid w:val="000733DD"/>
    <w:rsid w:val="00073753"/>
    <w:rsid w:val="00075A72"/>
    <w:rsid w:val="00076928"/>
    <w:rsid w:val="00090F6E"/>
    <w:rsid w:val="00093D75"/>
    <w:rsid w:val="000959EF"/>
    <w:rsid w:val="000A3AF9"/>
    <w:rsid w:val="000A48F9"/>
    <w:rsid w:val="000B0EEE"/>
    <w:rsid w:val="000C4539"/>
    <w:rsid w:val="000D08DF"/>
    <w:rsid w:val="000F2C6C"/>
    <w:rsid w:val="000F42EB"/>
    <w:rsid w:val="00101885"/>
    <w:rsid w:val="00102D6F"/>
    <w:rsid w:val="00140313"/>
    <w:rsid w:val="0014643E"/>
    <w:rsid w:val="00154473"/>
    <w:rsid w:val="001655CF"/>
    <w:rsid w:val="001710BD"/>
    <w:rsid w:val="001744FB"/>
    <w:rsid w:val="00180775"/>
    <w:rsid w:val="00190BFF"/>
    <w:rsid w:val="00192473"/>
    <w:rsid w:val="0019431B"/>
    <w:rsid w:val="001A2416"/>
    <w:rsid w:val="001A260D"/>
    <w:rsid w:val="001C460B"/>
    <w:rsid w:val="001C568E"/>
    <w:rsid w:val="001D64EF"/>
    <w:rsid w:val="001F745A"/>
    <w:rsid w:val="00200675"/>
    <w:rsid w:val="00203910"/>
    <w:rsid w:val="00250201"/>
    <w:rsid w:val="00253898"/>
    <w:rsid w:val="002540D6"/>
    <w:rsid w:val="002611AA"/>
    <w:rsid w:val="00287DE0"/>
    <w:rsid w:val="002B1E84"/>
    <w:rsid w:val="002B6196"/>
    <w:rsid w:val="002C06F3"/>
    <w:rsid w:val="002C3778"/>
    <w:rsid w:val="002C42C6"/>
    <w:rsid w:val="002D2214"/>
    <w:rsid w:val="002D55CA"/>
    <w:rsid w:val="002E35C9"/>
    <w:rsid w:val="002F2FB2"/>
    <w:rsid w:val="00300D10"/>
    <w:rsid w:val="003110E8"/>
    <w:rsid w:val="0031547C"/>
    <w:rsid w:val="00322AFA"/>
    <w:rsid w:val="00333FC1"/>
    <w:rsid w:val="00335F37"/>
    <w:rsid w:val="00337E29"/>
    <w:rsid w:val="00347A3F"/>
    <w:rsid w:val="00386C4C"/>
    <w:rsid w:val="00390418"/>
    <w:rsid w:val="00390E15"/>
    <w:rsid w:val="003A5D57"/>
    <w:rsid w:val="003B42CE"/>
    <w:rsid w:val="003C4994"/>
    <w:rsid w:val="003D64A8"/>
    <w:rsid w:val="00433416"/>
    <w:rsid w:val="00441BDF"/>
    <w:rsid w:val="00445759"/>
    <w:rsid w:val="00462FAD"/>
    <w:rsid w:val="00484C03"/>
    <w:rsid w:val="004962EA"/>
    <w:rsid w:val="004B1046"/>
    <w:rsid w:val="004B1E74"/>
    <w:rsid w:val="004C231A"/>
    <w:rsid w:val="004D7C8D"/>
    <w:rsid w:val="004F13A4"/>
    <w:rsid w:val="004F2C7C"/>
    <w:rsid w:val="004F3976"/>
    <w:rsid w:val="004F39D2"/>
    <w:rsid w:val="004F57DF"/>
    <w:rsid w:val="00502BA4"/>
    <w:rsid w:val="005109B1"/>
    <w:rsid w:val="00516286"/>
    <w:rsid w:val="00521840"/>
    <w:rsid w:val="00526405"/>
    <w:rsid w:val="005501F4"/>
    <w:rsid w:val="005633D4"/>
    <w:rsid w:val="0057029D"/>
    <w:rsid w:val="00575DFE"/>
    <w:rsid w:val="00590B4D"/>
    <w:rsid w:val="005934D3"/>
    <w:rsid w:val="00595B53"/>
    <w:rsid w:val="005B3D11"/>
    <w:rsid w:val="005B7B0E"/>
    <w:rsid w:val="005C000D"/>
    <w:rsid w:val="005C141A"/>
    <w:rsid w:val="005C3083"/>
    <w:rsid w:val="005D329A"/>
    <w:rsid w:val="005E589D"/>
    <w:rsid w:val="005E7C08"/>
    <w:rsid w:val="0060004C"/>
    <w:rsid w:val="006172E3"/>
    <w:rsid w:val="00625478"/>
    <w:rsid w:val="00637B31"/>
    <w:rsid w:val="006432BA"/>
    <w:rsid w:val="006643F1"/>
    <w:rsid w:val="00680174"/>
    <w:rsid w:val="00681D2E"/>
    <w:rsid w:val="00685173"/>
    <w:rsid w:val="0069504E"/>
    <w:rsid w:val="00696A83"/>
    <w:rsid w:val="006A1DD9"/>
    <w:rsid w:val="006A5023"/>
    <w:rsid w:val="006C3F8C"/>
    <w:rsid w:val="006C715B"/>
    <w:rsid w:val="006C7D08"/>
    <w:rsid w:val="006D6A09"/>
    <w:rsid w:val="006D7EE8"/>
    <w:rsid w:val="00704B56"/>
    <w:rsid w:val="00711759"/>
    <w:rsid w:val="00726215"/>
    <w:rsid w:val="007264D8"/>
    <w:rsid w:val="00732356"/>
    <w:rsid w:val="007419B5"/>
    <w:rsid w:val="00745D51"/>
    <w:rsid w:val="007531C5"/>
    <w:rsid w:val="007635AA"/>
    <w:rsid w:val="0076443A"/>
    <w:rsid w:val="00765F35"/>
    <w:rsid w:val="00771D69"/>
    <w:rsid w:val="0078553E"/>
    <w:rsid w:val="00790F03"/>
    <w:rsid w:val="00792557"/>
    <w:rsid w:val="00793D60"/>
    <w:rsid w:val="007A50AE"/>
    <w:rsid w:val="007A78E8"/>
    <w:rsid w:val="007B52F4"/>
    <w:rsid w:val="007B66D5"/>
    <w:rsid w:val="007D094A"/>
    <w:rsid w:val="007D3691"/>
    <w:rsid w:val="007E1B67"/>
    <w:rsid w:val="007E4DF5"/>
    <w:rsid w:val="007E5756"/>
    <w:rsid w:val="007F4229"/>
    <w:rsid w:val="00817874"/>
    <w:rsid w:val="00835E60"/>
    <w:rsid w:val="00836E70"/>
    <w:rsid w:val="00842BB8"/>
    <w:rsid w:val="00843F68"/>
    <w:rsid w:val="00846A39"/>
    <w:rsid w:val="0088098A"/>
    <w:rsid w:val="008C002A"/>
    <w:rsid w:val="008C2507"/>
    <w:rsid w:val="008C2982"/>
    <w:rsid w:val="008D2236"/>
    <w:rsid w:val="008D3E3E"/>
    <w:rsid w:val="0090458E"/>
    <w:rsid w:val="00920B14"/>
    <w:rsid w:val="009352C5"/>
    <w:rsid w:val="00942691"/>
    <w:rsid w:val="009611E0"/>
    <w:rsid w:val="00961426"/>
    <w:rsid w:val="00973373"/>
    <w:rsid w:val="0099098D"/>
    <w:rsid w:val="0099245D"/>
    <w:rsid w:val="009A044C"/>
    <w:rsid w:val="009A169D"/>
    <w:rsid w:val="009B2EA7"/>
    <w:rsid w:val="009B3311"/>
    <w:rsid w:val="009B6A9E"/>
    <w:rsid w:val="009C7BF4"/>
    <w:rsid w:val="009C7E03"/>
    <w:rsid w:val="009D4FB7"/>
    <w:rsid w:val="009E24D5"/>
    <w:rsid w:val="009F404D"/>
    <w:rsid w:val="00A046F4"/>
    <w:rsid w:val="00A263CB"/>
    <w:rsid w:val="00A40F05"/>
    <w:rsid w:val="00A54E16"/>
    <w:rsid w:val="00A561CA"/>
    <w:rsid w:val="00A57835"/>
    <w:rsid w:val="00A6170A"/>
    <w:rsid w:val="00A80DEC"/>
    <w:rsid w:val="00A955A5"/>
    <w:rsid w:val="00AC1CF6"/>
    <w:rsid w:val="00AC2D5E"/>
    <w:rsid w:val="00AD6AE3"/>
    <w:rsid w:val="00AE1FD6"/>
    <w:rsid w:val="00AE470E"/>
    <w:rsid w:val="00AE4B1F"/>
    <w:rsid w:val="00B03CE4"/>
    <w:rsid w:val="00B169BC"/>
    <w:rsid w:val="00B25B48"/>
    <w:rsid w:val="00B27316"/>
    <w:rsid w:val="00B40A67"/>
    <w:rsid w:val="00B439B4"/>
    <w:rsid w:val="00B64960"/>
    <w:rsid w:val="00B65111"/>
    <w:rsid w:val="00B8492C"/>
    <w:rsid w:val="00B97645"/>
    <w:rsid w:val="00BA3631"/>
    <w:rsid w:val="00BA4C9A"/>
    <w:rsid w:val="00BB79EC"/>
    <w:rsid w:val="00BC4654"/>
    <w:rsid w:val="00BC5FC3"/>
    <w:rsid w:val="00BC6189"/>
    <w:rsid w:val="00BD2C28"/>
    <w:rsid w:val="00BD59B3"/>
    <w:rsid w:val="00BE66D3"/>
    <w:rsid w:val="00C12B2B"/>
    <w:rsid w:val="00C12BE2"/>
    <w:rsid w:val="00C27859"/>
    <w:rsid w:val="00C30046"/>
    <w:rsid w:val="00C57C8F"/>
    <w:rsid w:val="00C830BB"/>
    <w:rsid w:val="00C84FC6"/>
    <w:rsid w:val="00CA07DA"/>
    <w:rsid w:val="00CA62CC"/>
    <w:rsid w:val="00CB509B"/>
    <w:rsid w:val="00D00194"/>
    <w:rsid w:val="00D03871"/>
    <w:rsid w:val="00D10091"/>
    <w:rsid w:val="00D120D5"/>
    <w:rsid w:val="00D15C8B"/>
    <w:rsid w:val="00D20314"/>
    <w:rsid w:val="00D36E45"/>
    <w:rsid w:val="00D43DC1"/>
    <w:rsid w:val="00D45559"/>
    <w:rsid w:val="00D46033"/>
    <w:rsid w:val="00D4711B"/>
    <w:rsid w:val="00D610E1"/>
    <w:rsid w:val="00D67B5D"/>
    <w:rsid w:val="00D721DE"/>
    <w:rsid w:val="00D85844"/>
    <w:rsid w:val="00DA3007"/>
    <w:rsid w:val="00DA6958"/>
    <w:rsid w:val="00DB5B8A"/>
    <w:rsid w:val="00DB7425"/>
    <w:rsid w:val="00DE4160"/>
    <w:rsid w:val="00DE5817"/>
    <w:rsid w:val="00E04D58"/>
    <w:rsid w:val="00E3514A"/>
    <w:rsid w:val="00E516A3"/>
    <w:rsid w:val="00E51AAC"/>
    <w:rsid w:val="00E55ED8"/>
    <w:rsid w:val="00E60454"/>
    <w:rsid w:val="00E61032"/>
    <w:rsid w:val="00E67129"/>
    <w:rsid w:val="00E75EEB"/>
    <w:rsid w:val="00E77F24"/>
    <w:rsid w:val="00EA081C"/>
    <w:rsid w:val="00EA09FF"/>
    <w:rsid w:val="00EB4941"/>
    <w:rsid w:val="00EC21D6"/>
    <w:rsid w:val="00EE4958"/>
    <w:rsid w:val="00EE5311"/>
    <w:rsid w:val="00F07625"/>
    <w:rsid w:val="00F227E4"/>
    <w:rsid w:val="00F24D9C"/>
    <w:rsid w:val="00F3600F"/>
    <w:rsid w:val="00F411C6"/>
    <w:rsid w:val="00F42F84"/>
    <w:rsid w:val="00F46AEF"/>
    <w:rsid w:val="00F60DEC"/>
    <w:rsid w:val="00F703D4"/>
    <w:rsid w:val="00F7692F"/>
    <w:rsid w:val="00F95560"/>
    <w:rsid w:val="00FB1B6D"/>
    <w:rsid w:val="00FC0C8E"/>
    <w:rsid w:val="00FD0926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58668ED"/>
  <w15:docId w15:val="{87095E8C-9B0D-40A1-8ADD-974DAB8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7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289D6-5DFF-47B0-B1C7-D2950566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298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Doris A. Mertz</cp:lastModifiedBy>
  <cp:revision>7</cp:revision>
  <cp:lastPrinted>2020-12-14T20:55:00Z</cp:lastPrinted>
  <dcterms:created xsi:type="dcterms:W3CDTF">2022-01-13T01:42:00Z</dcterms:created>
  <dcterms:modified xsi:type="dcterms:W3CDTF">2022-01-14T18:09:00Z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