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29" w:rsidRDefault="0001772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1486535</wp:posOffset>
                </wp:positionV>
                <wp:extent cx="6076950" cy="7200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PROPOSED LIBRARY BOARD AGENDA </w:t>
                            </w:r>
                          </w:p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WEDNESDAY, </w:t>
                            </w:r>
                            <w:r w:rsidR="000F7CD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APRIL 21</w:t>
                            </w:r>
                            <w:r w:rsidR="00EF787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, 2021</w:t>
                            </w:r>
                            <w:r w:rsidR="00200675"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1:00 p.m. </w:t>
                            </w:r>
                            <w:r w:rsidR="00D1447C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@ CCL</w:t>
                            </w:r>
                          </w:p>
                          <w:p w:rsidR="002611AA" w:rsidRDefault="002611AA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BE66D3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AGENDA CHANGES/CORRECTIONS</w:t>
                            </w:r>
                          </w:p>
                          <w:p w:rsidR="00484C03" w:rsidRDefault="00484C0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MINUTES</w:t>
                            </w:r>
                          </w:p>
                          <w:p w:rsidR="00BE66D3" w:rsidRPr="00D10091" w:rsidRDefault="00F644A8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March</w:t>
                            </w:r>
                            <w:r w:rsidR="009477F3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17</w:t>
                            </w:r>
                            <w:r w:rsidR="00EF7870" w:rsidRPr="00EF787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EF787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66D3"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Board Minutes 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TREASURY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484C03" w:rsidRPr="009C7BF4" w:rsidRDefault="0019431B" w:rsidP="00EF7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C7B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GENERAL CHECKING: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9A653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17722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9A653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$13,</w:t>
                            </w:r>
                            <w:r w:rsidR="00F644A8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590.01</w:t>
                            </w:r>
                            <w:r w:rsidR="009A653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as of </w:t>
                            </w:r>
                            <w:r w:rsidR="00F644A8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April 9</w:t>
                            </w:r>
                            <w:r w:rsidR="009A653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, 2021</w:t>
                            </w:r>
                            <w:r w:rsidR="002B396F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84C03" w:rsidRPr="00674ECE" w:rsidRDefault="00674ECE" w:rsidP="008466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COUNTY SPREAD SHEET: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  <w:t>$</w:t>
                            </w:r>
                            <w:r w:rsidR="00F644A8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193,429.55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Balance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F644A8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25.93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% Expended</w:t>
                            </w:r>
                          </w:p>
                          <w:p w:rsidR="00EF7870" w:rsidRPr="00F644A8" w:rsidRDefault="00674ECE" w:rsidP="006E75D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644A8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This number is </w:t>
                            </w:r>
                            <w:r w:rsidR="00F644A8" w:rsidRPr="00F644A8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still </w:t>
                            </w:r>
                            <w:r w:rsidRPr="00F644A8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inaccurate</w:t>
                            </w:r>
                            <w:r w:rsidR="00F644A8" w:rsidRPr="00F644A8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. Some credits have been applied to the benefits accounts that were double-charged in January &amp; February, but not enough. 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  <w:t>LIBRARIAN REPORT: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4C4DDF" w:rsidRDefault="00F644A8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Foundation</w:t>
                            </w:r>
                            <w:r w:rsidR="006D664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466B4" w:rsidRDefault="008B3D95" w:rsidP="00DF6B0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466B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Early Learners Community </w:t>
                            </w:r>
                          </w:p>
                          <w:p w:rsidR="00330755" w:rsidRPr="00D466B4" w:rsidRDefault="00330755" w:rsidP="00DF6B0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466B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Tax Preparation</w:t>
                            </w:r>
                            <w:r w:rsidR="008B3D95" w:rsidRPr="00D466B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B3D95" w:rsidRDefault="00D466B4" w:rsidP="00143E4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466B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Fire at old Custer Elementary School </w:t>
                            </w:r>
                          </w:p>
                          <w:p w:rsidR="00E65A80" w:rsidRDefault="00E65A80" w:rsidP="00143E4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ACT Prep</w:t>
                            </w:r>
                          </w:p>
                          <w:p w:rsidR="00E65A80" w:rsidRDefault="00E65A80" w:rsidP="00143E4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Senior Mock Interviews</w:t>
                            </w:r>
                          </w:p>
                          <w:p w:rsidR="00E65A80" w:rsidRDefault="00E65A80" w:rsidP="00143E4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Book End Craft Kits</w:t>
                            </w:r>
                          </w:p>
                          <w:p w:rsidR="00E65A80" w:rsidRDefault="00E65A80" w:rsidP="00143E4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COVID Update</w:t>
                            </w:r>
                          </w:p>
                          <w:p w:rsidR="00D466B4" w:rsidRPr="00D466B4" w:rsidRDefault="00D466B4" w:rsidP="00D466B4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UNFINISHED BUSINESS:</w:t>
                            </w:r>
                          </w:p>
                          <w:p w:rsidR="00BE66D3" w:rsidRPr="00D10091" w:rsidRDefault="00BE66D3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Facilities Improvement</w:t>
                            </w:r>
                            <w:r w:rsidR="000733D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B3D95" w:rsidRPr="008B3D95" w:rsidRDefault="003A5D57" w:rsidP="002744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9477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COVID-19 Discussion</w:t>
                            </w:r>
                            <w:r w:rsidR="00E65A8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and Update of Protocols</w:t>
                            </w:r>
                          </w:p>
                          <w:p w:rsidR="008B3D95" w:rsidRPr="004C3C6F" w:rsidRDefault="008B3D95" w:rsidP="008B3D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Library Strategic Plan -- </w:t>
                            </w:r>
                            <w:r w:rsidRPr="00330755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Discussion</w:t>
                            </w:r>
                          </w:p>
                          <w:p w:rsidR="009477F3" w:rsidRPr="009477F3" w:rsidRDefault="009477F3" w:rsidP="009477F3">
                            <w:pPr>
                              <w:pStyle w:val="ListParagraph"/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NEW BUSINESS:</w:t>
                            </w:r>
                          </w:p>
                          <w:p w:rsidR="00330755" w:rsidRPr="00330755" w:rsidRDefault="008B3D95" w:rsidP="008F3D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Technology Plan 2020-22 – </w:t>
                            </w:r>
                            <w:r w:rsidRPr="008B3D95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Review and adoption of </w:t>
                            </w:r>
                            <w:proofErr w:type="spellStart"/>
                            <w:r w:rsidRPr="008B3D95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udpates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/revisions</w:t>
                            </w:r>
                          </w:p>
                          <w:p w:rsidR="004C3C6F" w:rsidRPr="004C3C6F" w:rsidRDefault="004C3C6F" w:rsidP="004C3C6F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ANNOUNCEMENTS:</w:t>
                            </w:r>
                          </w:p>
                          <w:p w:rsidR="00E65A80" w:rsidRPr="00E65A80" w:rsidRDefault="00E65A80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Earth Day Succulent Take-n-Make for Teens/Adults – April 22</w:t>
                            </w:r>
                            <w:r w:rsidRPr="00E65A80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</w:p>
                          <w:p w:rsidR="00E65A80" w:rsidRPr="00E65A80" w:rsidRDefault="00E65A80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Arbor Day Story-time – April 30</w:t>
                            </w:r>
                            <w:r w:rsidRPr="00E65A80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65A80" w:rsidRPr="00E65A80" w:rsidRDefault="00E65A80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Early Learners Meeting – April 27</w:t>
                            </w:r>
                            <w:r w:rsidRPr="00E65A80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at 6 p.m. in the Pine Room</w:t>
                            </w:r>
                          </w:p>
                          <w:p w:rsidR="00445759" w:rsidRPr="005934D3" w:rsidRDefault="00E65A80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Senior Mock Interviews – April 27</w:t>
                            </w:r>
                            <w:r w:rsidRPr="00E65A80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and 28</w:t>
                            </w:r>
                            <w:r w:rsidRPr="00E65A80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Default="00F84263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CCLF Meeting on </w:t>
                            </w:r>
                            <w:r w:rsidR="00E65A80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May 27th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at 1 p.m. </w:t>
                            </w:r>
                          </w:p>
                          <w:p w:rsidR="000F7CD3" w:rsidRDefault="000F7CD3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Summer Reading – May 21</w:t>
                            </w:r>
                            <w:r w:rsidRPr="000F7CD3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through July 28</w:t>
                            </w:r>
                            <w:r w:rsidRPr="000F7CD3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80174" w:rsidRPr="00D10091" w:rsidRDefault="00680174" w:rsidP="00680174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NEXT MEETING:</w:t>
                            </w:r>
                          </w:p>
                          <w:p w:rsidR="00502BA4" w:rsidRPr="00D10091" w:rsidRDefault="00E65A80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May 19</w:t>
                            </w:r>
                            <w:r w:rsidRPr="00E65A8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at TBD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17.05pt;width:478.5pt;height:5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n+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" filled="f" stroked="f">
                <v:textbox>
                  <w:txbxContent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PROPOSED LIBRARY BOARD AGENDA </w:t>
                      </w:r>
                    </w:p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WEDNESDAY, </w:t>
                      </w:r>
                      <w:r w:rsidR="000F7CD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APRIL 21</w:t>
                      </w:r>
                      <w:r w:rsidR="00EF787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, 2021</w:t>
                      </w:r>
                      <w:r w:rsidR="00200675"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1:00 p.m. </w:t>
                      </w:r>
                      <w:r w:rsidR="00D1447C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@ CCL</w:t>
                      </w:r>
                    </w:p>
                    <w:p w:rsidR="002611AA" w:rsidRDefault="002611AA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BE66D3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AGENDA CHANGES/CORRECTIONS</w:t>
                      </w:r>
                    </w:p>
                    <w:p w:rsidR="00484C03" w:rsidRDefault="00484C0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MINUTES</w:t>
                      </w:r>
                    </w:p>
                    <w:p w:rsidR="00BE66D3" w:rsidRPr="00D10091" w:rsidRDefault="00F644A8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March</w:t>
                      </w:r>
                      <w:r w:rsidR="009477F3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17</w:t>
                      </w:r>
                      <w:r w:rsidR="00EF7870" w:rsidRPr="00EF787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EF787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E66D3"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Board Minutes 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TREASURY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</w:t>
                      </w:r>
                    </w:p>
                    <w:p w:rsidR="00484C03" w:rsidRPr="009C7BF4" w:rsidRDefault="0019431B" w:rsidP="00EF7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C7B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GENERAL CHECKING: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9A653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17722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 w:rsidR="009A653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$13,</w:t>
                      </w:r>
                      <w:r w:rsidR="00F644A8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590.01</w:t>
                      </w:r>
                      <w:r w:rsidR="009A653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as of </w:t>
                      </w:r>
                      <w:r w:rsidR="00F644A8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April 9</w:t>
                      </w:r>
                      <w:r w:rsidR="009A653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, 2021</w:t>
                      </w:r>
                      <w:r w:rsidR="002B396F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484C03" w:rsidRPr="00674ECE" w:rsidRDefault="00674ECE" w:rsidP="008466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COUNTY SPREAD SHEET:  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  <w:t>$</w:t>
                      </w:r>
                      <w:r w:rsidR="00F644A8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193,429.55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Balance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 w:rsidR="00F644A8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25.93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% Expended</w:t>
                      </w:r>
                    </w:p>
                    <w:p w:rsidR="00EF7870" w:rsidRPr="00F644A8" w:rsidRDefault="00674ECE" w:rsidP="006E75D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</w:pPr>
                      <w:r w:rsidRPr="00F644A8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This number is </w:t>
                      </w:r>
                      <w:r w:rsidR="00F644A8" w:rsidRPr="00F644A8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still </w:t>
                      </w:r>
                      <w:r w:rsidRPr="00F644A8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inaccurate</w:t>
                      </w:r>
                      <w:r w:rsidR="00F644A8" w:rsidRPr="00F644A8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. Some credits have been applied to the benefits accounts that were double-charged in January &amp; February, but not enough. 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  <w:t>LIBRARIAN REPORT: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4C4DDF" w:rsidRDefault="00F644A8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Foundation</w:t>
                      </w:r>
                      <w:r w:rsidR="006D664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466B4" w:rsidRDefault="008B3D95" w:rsidP="00DF6B0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466B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Early Learners Community </w:t>
                      </w:r>
                    </w:p>
                    <w:p w:rsidR="00330755" w:rsidRPr="00D466B4" w:rsidRDefault="00330755" w:rsidP="00DF6B0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466B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Tax Preparation</w:t>
                      </w:r>
                      <w:r w:rsidR="008B3D95" w:rsidRPr="00D466B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B3D95" w:rsidRDefault="00D466B4" w:rsidP="00143E4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466B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Fire at old Custer Elementary School </w:t>
                      </w:r>
                    </w:p>
                    <w:p w:rsidR="00E65A80" w:rsidRDefault="00E65A80" w:rsidP="00143E4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ACT Prep</w:t>
                      </w:r>
                    </w:p>
                    <w:p w:rsidR="00E65A80" w:rsidRDefault="00E65A80" w:rsidP="00143E4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Senior Mock Interviews</w:t>
                      </w:r>
                    </w:p>
                    <w:p w:rsidR="00E65A80" w:rsidRDefault="00E65A80" w:rsidP="00143E4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Book End Craft Kits</w:t>
                      </w:r>
                    </w:p>
                    <w:p w:rsidR="00E65A80" w:rsidRDefault="00E65A80" w:rsidP="00143E4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COVID Update</w:t>
                      </w:r>
                    </w:p>
                    <w:p w:rsidR="00D466B4" w:rsidRPr="00D466B4" w:rsidRDefault="00D466B4" w:rsidP="00D466B4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UNFINISHED BUSINESS:</w:t>
                      </w:r>
                    </w:p>
                    <w:p w:rsidR="00BE66D3" w:rsidRPr="00D10091" w:rsidRDefault="00BE66D3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Facilities Improvement</w:t>
                      </w:r>
                      <w:r w:rsidR="000733D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B3D95" w:rsidRPr="008B3D95" w:rsidRDefault="003A5D57" w:rsidP="002744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  <w:r w:rsidRPr="009477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COVID-19 Discussion</w:t>
                      </w:r>
                      <w:r w:rsidR="00E65A80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and Update of Protocols</w:t>
                      </w:r>
                    </w:p>
                    <w:p w:rsidR="008B3D95" w:rsidRPr="004C3C6F" w:rsidRDefault="008B3D95" w:rsidP="008B3D9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Library Strategic Plan -- </w:t>
                      </w:r>
                      <w:r w:rsidRPr="00330755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Discussion</w:t>
                      </w:r>
                    </w:p>
                    <w:p w:rsidR="009477F3" w:rsidRPr="009477F3" w:rsidRDefault="009477F3" w:rsidP="009477F3">
                      <w:pPr>
                        <w:pStyle w:val="ListParagraph"/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NEW BUSINESS:</w:t>
                      </w:r>
                    </w:p>
                    <w:p w:rsidR="00330755" w:rsidRPr="00330755" w:rsidRDefault="008B3D95" w:rsidP="008F3D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Technology Plan 2020-22 – </w:t>
                      </w:r>
                      <w:r w:rsidRPr="008B3D95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Review and adoption of </w:t>
                      </w:r>
                      <w:proofErr w:type="spellStart"/>
                      <w:r w:rsidRPr="008B3D95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udpates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/revisions</w:t>
                      </w:r>
                    </w:p>
                    <w:p w:rsidR="004C3C6F" w:rsidRPr="004C3C6F" w:rsidRDefault="004C3C6F" w:rsidP="004C3C6F">
                      <w:pPr>
                        <w:pStyle w:val="ListParagraph"/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ANNOUNCEMENTS:</w:t>
                      </w:r>
                    </w:p>
                    <w:p w:rsidR="00E65A80" w:rsidRPr="00E65A80" w:rsidRDefault="00E65A80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Earth Day Succulent Take-n-Make for Teens/Adults – April 22</w:t>
                      </w:r>
                      <w:r w:rsidRPr="00E65A80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nd</w:t>
                      </w:r>
                    </w:p>
                    <w:p w:rsidR="00E65A80" w:rsidRPr="00E65A80" w:rsidRDefault="00E65A80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Arbor Day Story-time – April 30</w:t>
                      </w:r>
                      <w:r w:rsidRPr="00E65A80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65A80" w:rsidRPr="00E65A80" w:rsidRDefault="00E65A80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Early Learners Meeting – April 27</w:t>
                      </w:r>
                      <w:r w:rsidRPr="00E65A80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at 6 p.m. in the Pine Room</w:t>
                      </w:r>
                    </w:p>
                    <w:p w:rsidR="00445759" w:rsidRPr="005934D3" w:rsidRDefault="00E65A80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Senior Mock Interviews – April 27</w:t>
                      </w:r>
                      <w:r w:rsidRPr="00E65A80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and 28</w:t>
                      </w:r>
                      <w:r w:rsidRPr="00E65A80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Default="00F84263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CCLF Meeting on </w:t>
                      </w:r>
                      <w:r w:rsidR="00E65A80">
                        <w:rPr>
                          <w:rFonts w:ascii="Times New Roman" w:hAnsi="Times New Roman"/>
                          <w:sz w:val="21"/>
                          <w:szCs w:val="21"/>
                        </w:rPr>
                        <w:t>May 27th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at 1 p.m. </w:t>
                      </w:r>
                    </w:p>
                    <w:p w:rsidR="000F7CD3" w:rsidRDefault="000F7CD3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Summer Reading – May 21</w:t>
                      </w:r>
                      <w:r w:rsidRPr="000F7CD3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through July 28</w:t>
                      </w:r>
                      <w:r w:rsidRPr="000F7CD3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80174" w:rsidRPr="00D10091" w:rsidRDefault="00680174" w:rsidP="00680174">
                      <w:pPr>
                        <w:pStyle w:val="ListParagrap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NEXT MEETING:</w:t>
                      </w:r>
                    </w:p>
                    <w:p w:rsidR="00502BA4" w:rsidRPr="00D10091" w:rsidRDefault="00E65A80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May 19</w:t>
                      </w:r>
                      <w:r w:rsidRPr="00E65A80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at TBD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F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9098280</wp:posOffset>
                </wp:positionV>
                <wp:extent cx="4791075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1759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2.65pt;margin-top:716.4pt;width:37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tR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7JIgmDBaRYgo1E8Ty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711759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whAIAABY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3F16">
        <w:rPr>
          <w:noProof/>
        </w:rPr>
        <w:t xml:space="preserve">    </w:t>
      </w:r>
      <w:bookmarkStart w:id="0" w:name="_GoBack"/>
      <w:r w:rsidR="00BE66D3">
        <w:rPr>
          <w:noProof/>
        </w:rPr>
        <w:drawing>
          <wp:inline distT="0" distB="0" distL="0" distR="0">
            <wp:extent cx="7315200" cy="9686925"/>
            <wp:effectExtent l="0" t="0" r="0" b="9525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72929" w:rsidSect="00373F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59" w:right="0" w:bottom="259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7UwNjIxNbcwtjRQ0lEKTi0uzszPAykwrwUAzlKqHCwAAAA="/>
  </w:docVars>
  <w:rsids>
    <w:rsidRoot w:val="005501F4"/>
    <w:rsid w:val="00010117"/>
    <w:rsid w:val="00014C81"/>
    <w:rsid w:val="00017722"/>
    <w:rsid w:val="000551B0"/>
    <w:rsid w:val="000733DD"/>
    <w:rsid w:val="00073753"/>
    <w:rsid w:val="00075A72"/>
    <w:rsid w:val="00076928"/>
    <w:rsid w:val="00090F6E"/>
    <w:rsid w:val="00093D75"/>
    <w:rsid w:val="000959EF"/>
    <w:rsid w:val="000A3AF9"/>
    <w:rsid w:val="000A48F9"/>
    <w:rsid w:val="000C4539"/>
    <w:rsid w:val="000D08DF"/>
    <w:rsid w:val="000F2C6C"/>
    <w:rsid w:val="000F42EB"/>
    <w:rsid w:val="000F7CD3"/>
    <w:rsid w:val="00101885"/>
    <w:rsid w:val="00102D6F"/>
    <w:rsid w:val="00140313"/>
    <w:rsid w:val="0014643E"/>
    <w:rsid w:val="001655CF"/>
    <w:rsid w:val="001710BD"/>
    <w:rsid w:val="001744FB"/>
    <w:rsid w:val="00180775"/>
    <w:rsid w:val="00190BFF"/>
    <w:rsid w:val="00192473"/>
    <w:rsid w:val="0019431B"/>
    <w:rsid w:val="001A2416"/>
    <w:rsid w:val="001A260D"/>
    <w:rsid w:val="001C460B"/>
    <w:rsid w:val="001C568E"/>
    <w:rsid w:val="001D44CF"/>
    <w:rsid w:val="001D64EF"/>
    <w:rsid w:val="001F745A"/>
    <w:rsid w:val="00200675"/>
    <w:rsid w:val="00203910"/>
    <w:rsid w:val="00250201"/>
    <w:rsid w:val="00253898"/>
    <w:rsid w:val="002540D6"/>
    <w:rsid w:val="002611AA"/>
    <w:rsid w:val="00277863"/>
    <w:rsid w:val="00287DE0"/>
    <w:rsid w:val="002B1E84"/>
    <w:rsid w:val="002B396F"/>
    <w:rsid w:val="002B6196"/>
    <w:rsid w:val="002C06F3"/>
    <w:rsid w:val="002C3778"/>
    <w:rsid w:val="002C42C6"/>
    <w:rsid w:val="002D2214"/>
    <w:rsid w:val="002D55CA"/>
    <w:rsid w:val="002E35C9"/>
    <w:rsid w:val="002F2FB2"/>
    <w:rsid w:val="00300D10"/>
    <w:rsid w:val="003110E8"/>
    <w:rsid w:val="00322AFA"/>
    <w:rsid w:val="00330755"/>
    <w:rsid w:val="00333FC1"/>
    <w:rsid w:val="00335F37"/>
    <w:rsid w:val="00337E29"/>
    <w:rsid w:val="00347A3F"/>
    <w:rsid w:val="00373F16"/>
    <w:rsid w:val="00386C4C"/>
    <w:rsid w:val="00390418"/>
    <w:rsid w:val="00390E15"/>
    <w:rsid w:val="003A5D57"/>
    <w:rsid w:val="003B42CE"/>
    <w:rsid w:val="003C4994"/>
    <w:rsid w:val="003D64A8"/>
    <w:rsid w:val="00433416"/>
    <w:rsid w:val="00441BDF"/>
    <w:rsid w:val="00445759"/>
    <w:rsid w:val="00462FAD"/>
    <w:rsid w:val="00484C03"/>
    <w:rsid w:val="004962EA"/>
    <w:rsid w:val="004B1E74"/>
    <w:rsid w:val="004C231A"/>
    <w:rsid w:val="004C3C6F"/>
    <w:rsid w:val="004C4DDF"/>
    <w:rsid w:val="004D7C8D"/>
    <w:rsid w:val="004F13A4"/>
    <w:rsid w:val="004F2C7C"/>
    <w:rsid w:val="004F39D2"/>
    <w:rsid w:val="004F57DF"/>
    <w:rsid w:val="00502BA4"/>
    <w:rsid w:val="005109B1"/>
    <w:rsid w:val="00516286"/>
    <w:rsid w:val="00521840"/>
    <w:rsid w:val="00526405"/>
    <w:rsid w:val="005501F4"/>
    <w:rsid w:val="005633D4"/>
    <w:rsid w:val="0057029D"/>
    <w:rsid w:val="00575DFE"/>
    <w:rsid w:val="00590B4D"/>
    <w:rsid w:val="005934D3"/>
    <w:rsid w:val="00595B53"/>
    <w:rsid w:val="005B3D11"/>
    <w:rsid w:val="005B7B0E"/>
    <w:rsid w:val="005C000D"/>
    <w:rsid w:val="005C141A"/>
    <w:rsid w:val="005C3083"/>
    <w:rsid w:val="005D329A"/>
    <w:rsid w:val="005E589D"/>
    <w:rsid w:val="005E7C08"/>
    <w:rsid w:val="0060004C"/>
    <w:rsid w:val="006172E3"/>
    <w:rsid w:val="00625478"/>
    <w:rsid w:val="00637B31"/>
    <w:rsid w:val="006432BA"/>
    <w:rsid w:val="006643F1"/>
    <w:rsid w:val="00674ECE"/>
    <w:rsid w:val="00680174"/>
    <w:rsid w:val="00681D2E"/>
    <w:rsid w:val="0069504E"/>
    <w:rsid w:val="00696A83"/>
    <w:rsid w:val="006A1DD9"/>
    <w:rsid w:val="006A5023"/>
    <w:rsid w:val="006C715B"/>
    <w:rsid w:val="006C7D08"/>
    <w:rsid w:val="006D6641"/>
    <w:rsid w:val="006D6A09"/>
    <w:rsid w:val="006D7EE8"/>
    <w:rsid w:val="00704B56"/>
    <w:rsid w:val="00711759"/>
    <w:rsid w:val="00726215"/>
    <w:rsid w:val="007264D8"/>
    <w:rsid w:val="00732356"/>
    <w:rsid w:val="007419B5"/>
    <w:rsid w:val="00745D51"/>
    <w:rsid w:val="007531C5"/>
    <w:rsid w:val="007635AA"/>
    <w:rsid w:val="0076443A"/>
    <w:rsid w:val="00765F35"/>
    <w:rsid w:val="00771D69"/>
    <w:rsid w:val="00772929"/>
    <w:rsid w:val="0078553E"/>
    <w:rsid w:val="00792557"/>
    <w:rsid w:val="00793D60"/>
    <w:rsid w:val="007A50AE"/>
    <w:rsid w:val="007A78E8"/>
    <w:rsid w:val="007B52F4"/>
    <w:rsid w:val="007B66D5"/>
    <w:rsid w:val="007D094A"/>
    <w:rsid w:val="007D3691"/>
    <w:rsid w:val="007E1B67"/>
    <w:rsid w:val="007E4DF5"/>
    <w:rsid w:val="007E5756"/>
    <w:rsid w:val="007F32FA"/>
    <w:rsid w:val="007F4229"/>
    <w:rsid w:val="008278A1"/>
    <w:rsid w:val="00835E60"/>
    <w:rsid w:val="00836E70"/>
    <w:rsid w:val="00842BB8"/>
    <w:rsid w:val="00843F68"/>
    <w:rsid w:val="00846A39"/>
    <w:rsid w:val="0088098A"/>
    <w:rsid w:val="008B3D95"/>
    <w:rsid w:val="008C002A"/>
    <w:rsid w:val="008C2507"/>
    <w:rsid w:val="008C2982"/>
    <w:rsid w:val="008D2236"/>
    <w:rsid w:val="008D3E3E"/>
    <w:rsid w:val="0090458E"/>
    <w:rsid w:val="00920B14"/>
    <w:rsid w:val="009352C5"/>
    <w:rsid w:val="00942691"/>
    <w:rsid w:val="009477F3"/>
    <w:rsid w:val="009611E0"/>
    <w:rsid w:val="00973373"/>
    <w:rsid w:val="0099098D"/>
    <w:rsid w:val="0099245D"/>
    <w:rsid w:val="009A044C"/>
    <w:rsid w:val="009A169D"/>
    <w:rsid w:val="009A6534"/>
    <w:rsid w:val="009B2EA7"/>
    <w:rsid w:val="009B3311"/>
    <w:rsid w:val="009B6A9E"/>
    <w:rsid w:val="009C7BF4"/>
    <w:rsid w:val="009C7E03"/>
    <w:rsid w:val="009D4FB7"/>
    <w:rsid w:val="009E24D5"/>
    <w:rsid w:val="009F404D"/>
    <w:rsid w:val="00A263CB"/>
    <w:rsid w:val="00A40F05"/>
    <w:rsid w:val="00A54E16"/>
    <w:rsid w:val="00A561CA"/>
    <w:rsid w:val="00A57835"/>
    <w:rsid w:val="00A6170A"/>
    <w:rsid w:val="00A80DEC"/>
    <w:rsid w:val="00A955A5"/>
    <w:rsid w:val="00AC1CF6"/>
    <w:rsid w:val="00AC2D5E"/>
    <w:rsid w:val="00AD6AE3"/>
    <w:rsid w:val="00AE1FD6"/>
    <w:rsid w:val="00AE470E"/>
    <w:rsid w:val="00AE4B1F"/>
    <w:rsid w:val="00B03CE4"/>
    <w:rsid w:val="00B169BC"/>
    <w:rsid w:val="00B25B48"/>
    <w:rsid w:val="00B27316"/>
    <w:rsid w:val="00B40A67"/>
    <w:rsid w:val="00B439B4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D2C28"/>
    <w:rsid w:val="00BD59B3"/>
    <w:rsid w:val="00BE66D3"/>
    <w:rsid w:val="00C12B2B"/>
    <w:rsid w:val="00C12BE2"/>
    <w:rsid w:val="00C14247"/>
    <w:rsid w:val="00C27859"/>
    <w:rsid w:val="00C30046"/>
    <w:rsid w:val="00C57C8F"/>
    <w:rsid w:val="00C830BB"/>
    <w:rsid w:val="00C84FC6"/>
    <w:rsid w:val="00CA07DA"/>
    <w:rsid w:val="00CB509B"/>
    <w:rsid w:val="00D00194"/>
    <w:rsid w:val="00D03871"/>
    <w:rsid w:val="00D10091"/>
    <w:rsid w:val="00D120D5"/>
    <w:rsid w:val="00D1447C"/>
    <w:rsid w:val="00D15C8B"/>
    <w:rsid w:val="00D20314"/>
    <w:rsid w:val="00D36E45"/>
    <w:rsid w:val="00D43DC1"/>
    <w:rsid w:val="00D45559"/>
    <w:rsid w:val="00D46033"/>
    <w:rsid w:val="00D466B4"/>
    <w:rsid w:val="00D4711B"/>
    <w:rsid w:val="00D610E1"/>
    <w:rsid w:val="00D67B5D"/>
    <w:rsid w:val="00D721DE"/>
    <w:rsid w:val="00D85844"/>
    <w:rsid w:val="00DA3007"/>
    <w:rsid w:val="00DA6958"/>
    <w:rsid w:val="00DB5B8A"/>
    <w:rsid w:val="00DB7425"/>
    <w:rsid w:val="00DE4160"/>
    <w:rsid w:val="00DE5817"/>
    <w:rsid w:val="00E04D58"/>
    <w:rsid w:val="00E3514A"/>
    <w:rsid w:val="00E516A3"/>
    <w:rsid w:val="00E55ED8"/>
    <w:rsid w:val="00E60454"/>
    <w:rsid w:val="00E61032"/>
    <w:rsid w:val="00E65A80"/>
    <w:rsid w:val="00E67129"/>
    <w:rsid w:val="00E75EEB"/>
    <w:rsid w:val="00E77F24"/>
    <w:rsid w:val="00EA081C"/>
    <w:rsid w:val="00EA09FF"/>
    <w:rsid w:val="00EB4941"/>
    <w:rsid w:val="00EC21D6"/>
    <w:rsid w:val="00ED2915"/>
    <w:rsid w:val="00EE4958"/>
    <w:rsid w:val="00EE5311"/>
    <w:rsid w:val="00EF7870"/>
    <w:rsid w:val="00F07625"/>
    <w:rsid w:val="00F227E4"/>
    <w:rsid w:val="00F24D9C"/>
    <w:rsid w:val="00F3600F"/>
    <w:rsid w:val="00F411C6"/>
    <w:rsid w:val="00F42F84"/>
    <w:rsid w:val="00F46AEF"/>
    <w:rsid w:val="00F60DEC"/>
    <w:rsid w:val="00F644A8"/>
    <w:rsid w:val="00F703D4"/>
    <w:rsid w:val="00F7692F"/>
    <w:rsid w:val="00F84263"/>
    <w:rsid w:val="00F95560"/>
    <w:rsid w:val="00FB1B6D"/>
    <w:rsid w:val="00FC0C8E"/>
    <w:rsid w:val="00FD0926"/>
    <w:rsid w:val="00FE7886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4A930E1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C0A76-4B03-4706-869D-5BF4A039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50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Doris A. Mertz</cp:lastModifiedBy>
  <cp:revision>7</cp:revision>
  <cp:lastPrinted>2021-04-15T21:41:00Z</cp:lastPrinted>
  <dcterms:created xsi:type="dcterms:W3CDTF">2021-04-15T19:28:00Z</dcterms:created>
  <dcterms:modified xsi:type="dcterms:W3CDTF">2021-04-15T21:44:00Z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