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190B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1210310</wp:posOffset>
                </wp:positionV>
                <wp:extent cx="5694045" cy="7277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PROPOSED LIBRARY BOARD AGENDA </w:t>
                            </w:r>
                            <w:r w:rsidR="0068017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– ANNUAL MEETING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WEDNESDAY, </w:t>
                            </w:r>
                            <w:r w:rsidR="00EF787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FEBRUARY 17, 2021</w:t>
                            </w:r>
                            <w:r w:rsidR="00200675"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1:00 p.m. </w:t>
                            </w:r>
                            <w:r w:rsidR="0019431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@ CCL and </w:t>
                            </w:r>
                            <w:r w:rsidR="0044575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via Zoom</w:t>
                            </w:r>
                          </w:p>
                          <w:p w:rsidR="00BE66D3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611AA" w:rsidRDefault="002611AA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MINUTES</w:t>
                            </w:r>
                          </w:p>
                          <w:p w:rsidR="00BE66D3" w:rsidRPr="00D10091" w:rsidRDefault="00EF7870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January 20</w:t>
                            </w:r>
                            <w:r w:rsidRPr="00EF787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66D3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Board Minutes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TREASURY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484C03" w:rsidRPr="009C7BF4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GENERAL CHECKING: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84C03" w:rsidRPr="00EF7870" w:rsidRDefault="0019431B" w:rsidP="00846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F7870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COUNTY SPREAD SHEET:  </w:t>
                            </w:r>
                            <w:r w:rsidRPr="00EF7870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EF7870" w:rsidRPr="00EF7870" w:rsidRDefault="00EF7870" w:rsidP="00EF7870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  <w:t>LIBRARIAN REPORT: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BE66D3" w:rsidRDefault="00BE66D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Foundation</w:t>
                            </w:r>
                            <w:r w:rsidR="00C830BB"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80174" w:rsidRDefault="00EF7870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Senior Projects Presentations</w:t>
                            </w:r>
                          </w:p>
                          <w:p w:rsidR="00EF7870" w:rsidRDefault="00EF7870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YMCA Pre-School Story-Time</w:t>
                            </w:r>
                          </w:p>
                          <w:p w:rsidR="00EF7870" w:rsidRDefault="00EF7870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Jump Start – Train the Trainer</w:t>
                            </w:r>
                          </w:p>
                          <w:p w:rsidR="009C7BF4" w:rsidRPr="00D10091" w:rsidRDefault="009C7BF4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UNFINISHED BUSINESS:</w:t>
                            </w:r>
                          </w:p>
                          <w:p w:rsidR="00BE66D3" w:rsidRPr="00D10091" w:rsidRDefault="00BE66D3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Facilities Improvement</w:t>
                            </w:r>
                            <w:r w:rsidR="000733D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680174" w:rsidRDefault="003A5D57" w:rsidP="006801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COVID-19 Discussion</w:t>
                            </w:r>
                            <w:r w:rsidR="00445759"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80174" w:rsidRPr="00D10091" w:rsidRDefault="00680174" w:rsidP="00680174">
                            <w:pPr>
                              <w:pStyle w:val="ListParagraph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BUSINESS:</w:t>
                            </w:r>
                          </w:p>
                          <w:p w:rsidR="00EF7870" w:rsidRPr="008C002A" w:rsidRDefault="00EF7870" w:rsidP="00EF7870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>SD Public Library Survey – Annual Report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BE66D3">
                              <w:rPr>
                                <w:rFonts w:ascii="Times New Roman" w:hAnsi="Times New Roman" w:cs="Times New Roman"/>
                                <w:i/>
                              </w:rPr>
                              <w:t>Action Item &amp; Signature Needed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680174" w:rsidRPr="00445759" w:rsidRDefault="00EF7870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Library Strategic Plan -- Discussion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ANNOUNCEMENTS:</w:t>
                            </w:r>
                          </w:p>
                          <w:p w:rsidR="00445759" w:rsidRPr="005934D3" w:rsidRDefault="008D3E3E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Kid Story-time and Take-n-Make on </w:t>
                            </w:r>
                            <w:r w:rsidR="0068017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January 22nd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934D3" w:rsidRPr="00445759" w:rsidRDefault="005934D3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CCLF Meeting on January 28</w:t>
                            </w:r>
                            <w:r w:rsidRPr="005934D3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at 1 p.m.</w:t>
                            </w:r>
                          </w:p>
                          <w:p w:rsidR="00BE66D3" w:rsidRDefault="000733DD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CLOSED for </w:t>
                            </w:r>
                            <w:r w:rsidR="0068017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Presidents’ Day on February 15</w:t>
                            </w:r>
                            <w:r w:rsidR="00680174" w:rsidRPr="00680174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68017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bookmarkEnd w:id="0"/>
                          <w:p w:rsidR="00680174" w:rsidRPr="00D10091" w:rsidRDefault="00680174" w:rsidP="00680174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NEXT MEETING:</w:t>
                            </w:r>
                          </w:p>
                          <w:p w:rsidR="00502BA4" w:rsidRPr="00D10091" w:rsidRDefault="00EF7870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March 17</w:t>
                            </w:r>
                            <w:r w:rsidRPr="00EF787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@ 1 p.m.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95.3pt;width:448.3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3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bRbNZmHg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" filled="f" stroked="f">
                <v:textbox>
                  <w:txbxContent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PROPOSED LIBRARY BOARD AGENDA </w:t>
                      </w:r>
                      <w:r w:rsidR="0068017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– ANNUAL MEETING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WEDNESDAY, </w:t>
                      </w:r>
                      <w:r w:rsidR="00EF787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FEBRUARY 17, 2021</w:t>
                      </w:r>
                      <w:r w:rsidR="00200675"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1:00 p.m. </w:t>
                      </w:r>
                      <w:r w:rsidR="0019431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@ CCL and </w:t>
                      </w:r>
                      <w:r w:rsidR="0044575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via Zoom</w:t>
                      </w:r>
                    </w:p>
                    <w:p w:rsidR="00BE66D3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2611AA" w:rsidRDefault="002611AA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AGENDA CHANGES/CORRECTIONS</w:t>
                      </w: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MINUTES</w:t>
                      </w:r>
                    </w:p>
                    <w:p w:rsidR="00BE66D3" w:rsidRPr="00D10091" w:rsidRDefault="00EF7870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January 20</w:t>
                      </w:r>
                      <w:r w:rsidRPr="00EF787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E66D3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Board Minutes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TREASURY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484C03" w:rsidRPr="009C7BF4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GENERAL CHECKING: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484C03" w:rsidRPr="00EF7870" w:rsidRDefault="0019431B" w:rsidP="00846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  <w:r w:rsidRPr="00EF7870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COUNTY SPREAD SHEET:  </w:t>
                      </w:r>
                      <w:r w:rsidRPr="00EF7870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EF7870" w:rsidRPr="00EF7870" w:rsidRDefault="00EF7870" w:rsidP="00EF7870">
                      <w:pPr>
                        <w:pStyle w:val="ListParagraph"/>
                        <w:rPr>
                          <w:rFonts w:ascii="Times New Roman" w:hAnsi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  <w:t>LIBRARIAN REPORT: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BE66D3" w:rsidRDefault="00BE66D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Foundation</w:t>
                      </w:r>
                      <w:r w:rsidR="00C830BB"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80174" w:rsidRDefault="00EF7870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Senior Projects Presentations</w:t>
                      </w:r>
                    </w:p>
                    <w:p w:rsidR="00EF7870" w:rsidRDefault="00EF7870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YMCA Pre-School Story-Time</w:t>
                      </w:r>
                    </w:p>
                    <w:p w:rsidR="00EF7870" w:rsidRDefault="00EF7870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Jump Start – Train the Trainer</w:t>
                      </w:r>
                    </w:p>
                    <w:p w:rsidR="009C7BF4" w:rsidRPr="00D10091" w:rsidRDefault="009C7BF4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UNFINISHED BUSINESS:</w:t>
                      </w:r>
                    </w:p>
                    <w:p w:rsidR="00BE66D3" w:rsidRPr="00D10091" w:rsidRDefault="00BE66D3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Facilities Improvement</w:t>
                      </w:r>
                      <w:r w:rsidR="000733D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680174" w:rsidRDefault="003A5D57" w:rsidP="0068017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COVID-19 Discussion</w:t>
                      </w:r>
                      <w:r w:rsidR="00445759" w:rsidRPr="00445759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80174" w:rsidRPr="00D10091" w:rsidRDefault="00680174" w:rsidP="00680174">
                      <w:pPr>
                        <w:pStyle w:val="ListParagraph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BUSINESS:</w:t>
                      </w:r>
                    </w:p>
                    <w:p w:rsidR="00EF7870" w:rsidRPr="008C002A" w:rsidRDefault="00EF7870" w:rsidP="00EF7870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</w:rPr>
                        <w:t>SD Public Library Survey – Annual Report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BE66D3">
                        <w:rPr>
                          <w:rFonts w:ascii="Times New Roman" w:hAnsi="Times New Roman" w:cs="Times New Roman"/>
                          <w:i/>
                        </w:rPr>
                        <w:t>Action Item &amp; Signature Needed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680174" w:rsidRPr="00445759" w:rsidRDefault="00EF7870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Library Strategic Plan -- Discussion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ANNOUNCEMENTS:</w:t>
                      </w:r>
                    </w:p>
                    <w:p w:rsidR="00445759" w:rsidRPr="005934D3" w:rsidRDefault="008D3E3E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Kid Story-time and Take-n-Make on </w:t>
                      </w:r>
                      <w:r w:rsidR="00680174">
                        <w:rPr>
                          <w:rFonts w:ascii="Times New Roman" w:hAnsi="Times New Roman"/>
                          <w:sz w:val="21"/>
                          <w:szCs w:val="21"/>
                        </w:rPr>
                        <w:t>January 22nd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5934D3" w:rsidRPr="00445759" w:rsidRDefault="005934D3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CCLF Meeting on January 28</w:t>
                      </w:r>
                      <w:r w:rsidRPr="005934D3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at 1 p.m.</w:t>
                      </w:r>
                    </w:p>
                    <w:p w:rsidR="00BE66D3" w:rsidRDefault="000733DD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CLOSED for </w:t>
                      </w:r>
                      <w:r w:rsidR="00680174">
                        <w:rPr>
                          <w:rFonts w:ascii="Times New Roman" w:hAnsi="Times New Roman"/>
                          <w:sz w:val="21"/>
                          <w:szCs w:val="21"/>
                        </w:rPr>
                        <w:t>Presidents’ Day on February 15</w:t>
                      </w:r>
                      <w:r w:rsidR="00680174" w:rsidRPr="00680174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680174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bookmarkEnd w:id="1"/>
                    <w:p w:rsidR="00680174" w:rsidRPr="00D10091" w:rsidRDefault="00680174" w:rsidP="00680174">
                      <w:pPr>
                        <w:pStyle w:val="ListParagrap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NEXT MEETING:</w:t>
                      </w:r>
                    </w:p>
                    <w:p w:rsidR="00502BA4" w:rsidRPr="00D10091" w:rsidRDefault="00EF7870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March 17</w:t>
                      </w:r>
                      <w:r w:rsidRPr="00EF7870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@ 1 p.m.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rAUASPXwSiwAAAA="/>
  </w:docVars>
  <w:rsids>
    <w:rsidRoot w:val="005501F4"/>
    <w:rsid w:val="00010117"/>
    <w:rsid w:val="00014C81"/>
    <w:rsid w:val="000551B0"/>
    <w:rsid w:val="000733DD"/>
    <w:rsid w:val="00073753"/>
    <w:rsid w:val="00075A72"/>
    <w:rsid w:val="00076928"/>
    <w:rsid w:val="00090F6E"/>
    <w:rsid w:val="00093D75"/>
    <w:rsid w:val="000959EF"/>
    <w:rsid w:val="000A3AF9"/>
    <w:rsid w:val="000A48F9"/>
    <w:rsid w:val="000C4539"/>
    <w:rsid w:val="000D08DF"/>
    <w:rsid w:val="000F2C6C"/>
    <w:rsid w:val="000F42EB"/>
    <w:rsid w:val="00101885"/>
    <w:rsid w:val="00102D6F"/>
    <w:rsid w:val="00140313"/>
    <w:rsid w:val="0014643E"/>
    <w:rsid w:val="001655CF"/>
    <w:rsid w:val="001710BD"/>
    <w:rsid w:val="001744FB"/>
    <w:rsid w:val="00180775"/>
    <w:rsid w:val="00190BFF"/>
    <w:rsid w:val="00192473"/>
    <w:rsid w:val="0019431B"/>
    <w:rsid w:val="001A2416"/>
    <w:rsid w:val="001A260D"/>
    <w:rsid w:val="001C460B"/>
    <w:rsid w:val="001C568E"/>
    <w:rsid w:val="001D64EF"/>
    <w:rsid w:val="001F745A"/>
    <w:rsid w:val="00200675"/>
    <w:rsid w:val="00203910"/>
    <w:rsid w:val="00250201"/>
    <w:rsid w:val="00253898"/>
    <w:rsid w:val="002540D6"/>
    <w:rsid w:val="002611AA"/>
    <w:rsid w:val="00287DE0"/>
    <w:rsid w:val="002B1E84"/>
    <w:rsid w:val="002B6196"/>
    <w:rsid w:val="002C06F3"/>
    <w:rsid w:val="002C3778"/>
    <w:rsid w:val="002C42C6"/>
    <w:rsid w:val="002D2214"/>
    <w:rsid w:val="002D55CA"/>
    <w:rsid w:val="002E35C9"/>
    <w:rsid w:val="002F2FB2"/>
    <w:rsid w:val="00300D10"/>
    <w:rsid w:val="003110E8"/>
    <w:rsid w:val="00322AFA"/>
    <w:rsid w:val="00333FC1"/>
    <w:rsid w:val="00335F37"/>
    <w:rsid w:val="00337E29"/>
    <w:rsid w:val="00347A3F"/>
    <w:rsid w:val="00386C4C"/>
    <w:rsid w:val="00390418"/>
    <w:rsid w:val="00390E15"/>
    <w:rsid w:val="003A5D57"/>
    <w:rsid w:val="003B42CE"/>
    <w:rsid w:val="003C4994"/>
    <w:rsid w:val="003D64A8"/>
    <w:rsid w:val="00433416"/>
    <w:rsid w:val="00441BDF"/>
    <w:rsid w:val="00445759"/>
    <w:rsid w:val="00462FAD"/>
    <w:rsid w:val="00484C03"/>
    <w:rsid w:val="004962EA"/>
    <w:rsid w:val="004B1E74"/>
    <w:rsid w:val="004C231A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34D3"/>
    <w:rsid w:val="00595B53"/>
    <w:rsid w:val="005B3D11"/>
    <w:rsid w:val="005B7B0E"/>
    <w:rsid w:val="005C000D"/>
    <w:rsid w:val="005C141A"/>
    <w:rsid w:val="005C3083"/>
    <w:rsid w:val="005D329A"/>
    <w:rsid w:val="005E589D"/>
    <w:rsid w:val="005E7C08"/>
    <w:rsid w:val="0060004C"/>
    <w:rsid w:val="006172E3"/>
    <w:rsid w:val="00625478"/>
    <w:rsid w:val="00637B31"/>
    <w:rsid w:val="006432BA"/>
    <w:rsid w:val="006643F1"/>
    <w:rsid w:val="00680174"/>
    <w:rsid w:val="00681D2E"/>
    <w:rsid w:val="0069504E"/>
    <w:rsid w:val="00696A83"/>
    <w:rsid w:val="006A1DD9"/>
    <w:rsid w:val="006A5023"/>
    <w:rsid w:val="006C715B"/>
    <w:rsid w:val="006C7D08"/>
    <w:rsid w:val="006D6A09"/>
    <w:rsid w:val="006D7EE8"/>
    <w:rsid w:val="00704B56"/>
    <w:rsid w:val="00711759"/>
    <w:rsid w:val="00726215"/>
    <w:rsid w:val="007264D8"/>
    <w:rsid w:val="00732356"/>
    <w:rsid w:val="007419B5"/>
    <w:rsid w:val="00745D51"/>
    <w:rsid w:val="007531C5"/>
    <w:rsid w:val="007635AA"/>
    <w:rsid w:val="0076443A"/>
    <w:rsid w:val="00765F35"/>
    <w:rsid w:val="00771D69"/>
    <w:rsid w:val="0078553E"/>
    <w:rsid w:val="00792557"/>
    <w:rsid w:val="00793D60"/>
    <w:rsid w:val="007A50AE"/>
    <w:rsid w:val="007A78E8"/>
    <w:rsid w:val="007B52F4"/>
    <w:rsid w:val="007B66D5"/>
    <w:rsid w:val="007D094A"/>
    <w:rsid w:val="007D3691"/>
    <w:rsid w:val="007E1B67"/>
    <w:rsid w:val="007E4DF5"/>
    <w:rsid w:val="007E5756"/>
    <w:rsid w:val="007F4229"/>
    <w:rsid w:val="008278A1"/>
    <w:rsid w:val="00835E60"/>
    <w:rsid w:val="00836E70"/>
    <w:rsid w:val="00842BB8"/>
    <w:rsid w:val="00843F68"/>
    <w:rsid w:val="00846A39"/>
    <w:rsid w:val="0088098A"/>
    <w:rsid w:val="008C002A"/>
    <w:rsid w:val="008C2507"/>
    <w:rsid w:val="008C2982"/>
    <w:rsid w:val="008D2236"/>
    <w:rsid w:val="008D3E3E"/>
    <w:rsid w:val="0090458E"/>
    <w:rsid w:val="00920B14"/>
    <w:rsid w:val="009352C5"/>
    <w:rsid w:val="00942691"/>
    <w:rsid w:val="009611E0"/>
    <w:rsid w:val="00973373"/>
    <w:rsid w:val="0099098D"/>
    <w:rsid w:val="0099245D"/>
    <w:rsid w:val="009A044C"/>
    <w:rsid w:val="009A169D"/>
    <w:rsid w:val="009B2EA7"/>
    <w:rsid w:val="009B3311"/>
    <w:rsid w:val="009B6A9E"/>
    <w:rsid w:val="009C7BF4"/>
    <w:rsid w:val="009C7E03"/>
    <w:rsid w:val="009D4FB7"/>
    <w:rsid w:val="009E24D5"/>
    <w:rsid w:val="009F404D"/>
    <w:rsid w:val="00A263CB"/>
    <w:rsid w:val="00A40F05"/>
    <w:rsid w:val="00A54E16"/>
    <w:rsid w:val="00A561CA"/>
    <w:rsid w:val="00A57835"/>
    <w:rsid w:val="00A6170A"/>
    <w:rsid w:val="00A80DEC"/>
    <w:rsid w:val="00A955A5"/>
    <w:rsid w:val="00AC1CF6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66D3"/>
    <w:rsid w:val="00C12B2B"/>
    <w:rsid w:val="00C12BE2"/>
    <w:rsid w:val="00C27859"/>
    <w:rsid w:val="00C30046"/>
    <w:rsid w:val="00C57C8F"/>
    <w:rsid w:val="00C830BB"/>
    <w:rsid w:val="00C84FC6"/>
    <w:rsid w:val="00CA07DA"/>
    <w:rsid w:val="00CB509B"/>
    <w:rsid w:val="00D00194"/>
    <w:rsid w:val="00D03871"/>
    <w:rsid w:val="00D10091"/>
    <w:rsid w:val="00D120D5"/>
    <w:rsid w:val="00D15C8B"/>
    <w:rsid w:val="00D20314"/>
    <w:rsid w:val="00D36E45"/>
    <w:rsid w:val="00D43DC1"/>
    <w:rsid w:val="00D45559"/>
    <w:rsid w:val="00D46033"/>
    <w:rsid w:val="00D4711B"/>
    <w:rsid w:val="00D610E1"/>
    <w:rsid w:val="00D67B5D"/>
    <w:rsid w:val="00D721DE"/>
    <w:rsid w:val="00D85844"/>
    <w:rsid w:val="00DA3007"/>
    <w:rsid w:val="00DA6958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EF7870"/>
    <w:rsid w:val="00F07625"/>
    <w:rsid w:val="00F227E4"/>
    <w:rsid w:val="00F24D9C"/>
    <w:rsid w:val="00F3600F"/>
    <w:rsid w:val="00F411C6"/>
    <w:rsid w:val="00F42F84"/>
    <w:rsid w:val="00F46AEF"/>
    <w:rsid w:val="00F60DEC"/>
    <w:rsid w:val="00F703D4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2787595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67E8B-5347-4387-AE7D-DBB56269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2</cp:revision>
  <cp:lastPrinted>2020-12-14T20:55:00Z</cp:lastPrinted>
  <dcterms:created xsi:type="dcterms:W3CDTF">2021-02-11T00:21:00Z</dcterms:created>
  <dcterms:modified xsi:type="dcterms:W3CDTF">2021-02-11T00:21:00Z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