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AE3" w:rsidRDefault="00190B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1210310</wp:posOffset>
                </wp:positionV>
                <wp:extent cx="5694045" cy="72771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727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PROPOSED LIBRARY BOARD AGENDA </w:t>
                            </w:r>
                            <w:r w:rsidR="0068017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– ANNUAL MEETING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WEDNESDAY, </w:t>
                            </w:r>
                            <w:r w:rsidR="00680174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JANUARY 20, 2021</w:t>
                            </w:r>
                            <w:r w:rsidR="00200675"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190BFF" w:rsidRDefault="00BE66D3" w:rsidP="002538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190BFF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1:00 p.m. </w:t>
                            </w:r>
                            <w:r w:rsidR="0019431B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@ CCL and 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via Zoom</w:t>
                            </w:r>
                          </w:p>
                          <w:p w:rsidR="00BE66D3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2611AA" w:rsidRDefault="002611AA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BE66D3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AGENDA CHANGES/CORRECTIONS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484C03" w:rsidRP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WELCOME NEW TRUSTEE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– David Sutton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ELECTION OF OFFICERS/APPOINTMENT OF LIAISON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MINUTES</w:t>
                            </w:r>
                          </w:p>
                          <w:p w:rsidR="00BE66D3" w:rsidRPr="00D10091" w:rsidRDefault="00484C0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>December 16th</w:t>
                            </w:r>
                            <w:r w:rsidR="008D3E3E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66D3"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  <w:t xml:space="preserve">Board Minutes 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TREASURY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19431B" w:rsidRPr="00484C03" w:rsidRDefault="0019431B" w:rsidP="00194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GENERAL CHECKING: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  <w:t>$13,58</w:t>
                            </w:r>
                            <w:r w:rsidR="00484C03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6.10 as of 12/31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/20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484C03" w:rsidRDefault="00484C03" w:rsidP="00484C03">
                            <w:pPr>
                              <w:pStyle w:val="ListParagraph"/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2020 Summary: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  $7.94 – Interest     $13,761.04 – Deposits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  <w:t xml:space="preserve">     $15,027.46—Debits</w:t>
                            </w:r>
                          </w:p>
                          <w:p w:rsidR="00484C03" w:rsidRPr="009C7BF4" w:rsidRDefault="00484C03" w:rsidP="00484C03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19431B" w:rsidRPr="009C7BF4" w:rsidRDefault="0019431B" w:rsidP="001943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 xml:space="preserve">COUNTY SPREAD SHEET:  </w:t>
                            </w:r>
                            <w:r w:rsidRPr="009C7BF4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</w:r>
                            <w:r w:rsidR="00484C03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>2021 Library Budget</w:t>
                            </w:r>
                            <w:r w:rsidR="00484C03"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</w:rPr>
                              <w:tab/>
                              <w:t>$261.144.42</w:t>
                            </w:r>
                          </w:p>
                          <w:p w:rsidR="00484C03" w:rsidRPr="00484C03" w:rsidRDefault="00484C03" w:rsidP="00484C0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</w:rPr>
                              <w:t>2020 Spreadsheet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</w:rPr>
                              <w:tab/>
                              <w:t>Balance:  $560.25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</w:rPr>
                              <w:tab/>
                              <w:t>Expended:  $270,089.75</w:t>
                            </w:r>
                          </w:p>
                          <w:p w:rsidR="00484C03" w:rsidRDefault="00484C0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1"/>
                                <w:szCs w:val="21"/>
                                <w:u w:val="single"/>
                              </w:rPr>
                              <w:t>LIBRARIAN REPORT:</w:t>
                            </w: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  <w:p w:rsidR="00BE66D3" w:rsidRDefault="00BE66D3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Foundation</w:t>
                            </w:r>
                            <w:r w:rsidR="00C830BB"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D3E3E" w:rsidRDefault="00680174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Library Director Salary</w:t>
                            </w:r>
                          </w:p>
                          <w:p w:rsidR="00680174" w:rsidRDefault="00680174" w:rsidP="00D1009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Year-End Statistics</w:t>
                            </w:r>
                          </w:p>
                          <w:p w:rsidR="009C7BF4" w:rsidRPr="00D10091" w:rsidRDefault="009C7BF4" w:rsidP="00D10091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UNFINISHED BUSINESS:</w:t>
                            </w:r>
                          </w:p>
                          <w:p w:rsidR="00BE66D3" w:rsidRPr="00D10091" w:rsidRDefault="00BE66D3" w:rsidP="00D1009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Facilities Improvement</w:t>
                            </w:r>
                            <w:r w:rsidR="000733DD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E66D3" w:rsidRPr="00680174" w:rsidRDefault="003A5D57" w:rsidP="0068017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  <w:r w:rsidRPr="00D1009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COVID-19 Discussion</w:t>
                            </w:r>
                            <w:r w:rsidR="00445759" w:rsidRPr="00445759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NEW BUSINESS:</w:t>
                            </w:r>
                          </w:p>
                          <w:p w:rsidR="00792557" w:rsidRDefault="00792557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Lila Van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Wie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Endowment Donation for Youth Programming from CLF -- $1,125.00</w:t>
                            </w:r>
                          </w:p>
                          <w:p w:rsidR="009C7BF4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Distributio</w:t>
                            </w:r>
                            <w:r w:rsidR="005B3D11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n of 2021 Library Board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Contact List</w:t>
                            </w:r>
                          </w:p>
                          <w:p w:rsidR="00680174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Distribution of Board Meeting Schedule for 2021</w:t>
                            </w:r>
                          </w:p>
                          <w:p w:rsidR="00680174" w:rsidRPr="00445759" w:rsidRDefault="00680174" w:rsidP="009C7BF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Approval of Library Closure Days</w:t>
                            </w: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ANNOUNCEMENTS:</w:t>
                            </w:r>
                          </w:p>
                          <w:p w:rsidR="00445759" w:rsidRPr="005934D3" w:rsidRDefault="008D3E3E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Kid Story-time and Take-n-Make on 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January 22nd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934D3" w:rsidRPr="00445759" w:rsidRDefault="005934D3" w:rsidP="00D1009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CCLF Meeting on January 28</w:t>
                            </w:r>
                            <w:r w:rsidRPr="005934D3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at 1 p.m.</w:t>
                            </w:r>
                          </w:p>
                          <w:p w:rsidR="00BE66D3" w:rsidRDefault="000733DD" w:rsidP="0068017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CLOSED for 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>Presidents’ Day on February 15</w:t>
                            </w:r>
                            <w:r w:rsidR="00680174" w:rsidRP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680174"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80174" w:rsidRPr="00D10091" w:rsidRDefault="00680174" w:rsidP="00680174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10091">
                              <w:rPr>
                                <w:rFonts w:ascii="Times New Roman" w:hAnsi="Times New Roman" w:cs="Times New Roman"/>
                                <w:b/>
                                <w:sz w:val="21"/>
                                <w:szCs w:val="21"/>
                                <w:u w:val="single"/>
                              </w:rPr>
                              <w:t>NEXT MEETING:</w:t>
                            </w:r>
                          </w:p>
                          <w:p w:rsidR="00BE66D3" w:rsidRDefault="00680174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February 17</w:t>
                            </w:r>
                            <w:r w:rsidRPr="00680174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8D3E3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4575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at 1 p.m.</w:t>
                            </w:r>
                          </w:p>
                          <w:p w:rsidR="00502BA4" w:rsidRPr="00D10091" w:rsidRDefault="00502BA4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D10091" w:rsidRDefault="00BE66D3" w:rsidP="00D10091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E66D3" w:rsidRPr="00253898" w:rsidRDefault="00BE66D3" w:rsidP="002538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pt;margin-top:95.3pt;width:448.35pt;height:5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QK3twIAALo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" filled="f" stroked="f">
                <v:textbox>
                  <w:txbxContent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PROPOSED LIBRARY BOARD AGENDA </w:t>
                      </w:r>
                      <w:r w:rsidR="0068017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– ANNUAL MEETING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WEDNESDAY, </w:t>
                      </w:r>
                      <w:r w:rsidR="00680174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JANUARY 20, 2021</w:t>
                      </w:r>
                      <w:r w:rsidR="00200675"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190BFF" w:rsidRDefault="00BE66D3" w:rsidP="002538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190BFF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1:00 p.m. </w:t>
                      </w:r>
                      <w:r w:rsidR="0019431B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@ CCL and </w:t>
                      </w:r>
                      <w:r w:rsidR="00445759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via Zoom</w:t>
                      </w:r>
                    </w:p>
                    <w:p w:rsidR="00BE66D3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2611AA" w:rsidRDefault="002611AA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BE66D3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AGENDA CHANGES/CORRECTIONS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484C03" w:rsidRP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WELCOME NEW TRUSTEE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– David Sutton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ELECTION OF OFFICERS/APPOINTMENT OF LIAISON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MINUTES</w:t>
                      </w:r>
                    </w:p>
                    <w:p w:rsidR="00BE66D3" w:rsidRPr="00D10091" w:rsidRDefault="00484C0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>December 16th</w:t>
                      </w:r>
                      <w:r w:rsidR="008D3E3E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 </w:t>
                      </w:r>
                      <w:r w:rsidR="00BE66D3"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  <w:t xml:space="preserve">Board Minutes 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TREASURY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:</w:t>
                      </w:r>
                    </w:p>
                    <w:p w:rsidR="0019431B" w:rsidRPr="00484C03" w:rsidRDefault="0019431B" w:rsidP="00194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GENERAL CHECKING: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  <w:t>$13,58</w:t>
                      </w:r>
                      <w:r w:rsidR="00484C03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6.10 as of 12/31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/20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</w:p>
                    <w:p w:rsidR="00484C03" w:rsidRDefault="00484C03" w:rsidP="00484C03">
                      <w:pPr>
                        <w:pStyle w:val="ListParagraph"/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2020 Summary: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  <w:t xml:space="preserve">     $7.94 – Interest     $13,761.04 – Deposits</w:t>
                      </w:r>
                      <w:r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  <w:t xml:space="preserve">     $15,027.46—Debits</w:t>
                      </w:r>
                    </w:p>
                    <w:p w:rsidR="00484C03" w:rsidRPr="009C7BF4" w:rsidRDefault="00484C03" w:rsidP="00484C03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19431B" w:rsidRPr="009C7BF4" w:rsidRDefault="0019431B" w:rsidP="001943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 xml:space="preserve">COUNTY SPREAD SHEET:  </w:t>
                      </w:r>
                      <w:r w:rsidRPr="009C7BF4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</w:r>
                      <w:r w:rsidR="00484C03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>2021 Library Budget</w:t>
                      </w:r>
                      <w:r w:rsidR="00484C03">
                        <w:rPr>
                          <w:rFonts w:ascii="Times New Roman" w:hAnsi="Times New Roman"/>
                          <w:b/>
                          <w:sz w:val="21"/>
                          <w:szCs w:val="21"/>
                        </w:rPr>
                        <w:tab/>
                        <w:t>$261.144.42</w:t>
                      </w:r>
                    </w:p>
                    <w:p w:rsidR="00484C03" w:rsidRPr="00484C03" w:rsidRDefault="00484C03" w:rsidP="00484C0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</w:rPr>
                        <w:t>2020 Spreadsheet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</w:rPr>
                        <w:tab/>
                        <w:t>Balance:  $560.25</w:t>
                      </w:r>
                      <w:r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</w:rPr>
                        <w:tab/>
                        <w:t>Expended:  $270,089.75</w:t>
                      </w:r>
                    </w:p>
                    <w:p w:rsidR="00484C03" w:rsidRDefault="00484C0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iCs/>
                          <w:sz w:val="21"/>
                          <w:szCs w:val="21"/>
                          <w:u w:val="single"/>
                        </w:rPr>
                        <w:t>LIBRARIAN REPORT:</w:t>
                      </w: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   </w:t>
                      </w:r>
                    </w:p>
                    <w:p w:rsidR="00BE66D3" w:rsidRDefault="00BE66D3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Foundation</w:t>
                      </w:r>
                      <w:r w:rsidR="00C830BB"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D3E3E" w:rsidRDefault="00680174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Library Director Salary</w:t>
                      </w:r>
                    </w:p>
                    <w:p w:rsidR="00680174" w:rsidRDefault="00680174" w:rsidP="00D1009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Year-End Statistics</w:t>
                      </w:r>
                    </w:p>
                    <w:p w:rsidR="009C7BF4" w:rsidRPr="00D10091" w:rsidRDefault="009C7BF4" w:rsidP="00D10091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UNFINISHED BUSINESS:</w:t>
                      </w:r>
                    </w:p>
                    <w:p w:rsidR="00BE66D3" w:rsidRPr="00D10091" w:rsidRDefault="00BE66D3" w:rsidP="00D1009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Facilities Improvement</w:t>
                      </w:r>
                      <w:r w:rsidR="000733DD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E66D3" w:rsidRPr="00680174" w:rsidRDefault="003A5D57" w:rsidP="0068017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  <w:r w:rsidRPr="00D10091"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COVID-19 Discussion</w:t>
                      </w:r>
                      <w:r w:rsidR="00445759" w:rsidRPr="00445759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i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NEW BUSINESS:</w:t>
                      </w:r>
                    </w:p>
                    <w:p w:rsidR="00792557" w:rsidRDefault="00792557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Lila Van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Wie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Endowment Donation for Youth Programming from CLF -- $1,125.00</w:t>
                      </w:r>
                    </w:p>
                    <w:p w:rsidR="009C7BF4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Distributio</w:t>
                      </w:r>
                      <w:r w:rsidR="005B3D11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n of 2021 Library Board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Contact List</w:t>
                      </w:r>
                    </w:p>
                    <w:p w:rsidR="00680174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Distribution of Board Meeting Schedule for 2021</w:t>
                      </w:r>
                    </w:p>
                    <w:p w:rsidR="00680174" w:rsidRPr="00445759" w:rsidRDefault="00680174" w:rsidP="009C7BF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Approval of Library Closure Days</w:t>
                      </w: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ANNOUNCEMENTS:</w:t>
                      </w:r>
                    </w:p>
                    <w:p w:rsidR="00445759" w:rsidRPr="005934D3" w:rsidRDefault="008D3E3E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Kid Story-time and Take-n-Make on 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January 22nd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5934D3" w:rsidRPr="00445759" w:rsidRDefault="005934D3" w:rsidP="00D10091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>CCLF Meeting on January 28</w:t>
                      </w:r>
                      <w:r w:rsidRPr="005934D3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at 1 p.m.</w:t>
                      </w:r>
                    </w:p>
                    <w:p w:rsidR="00BE66D3" w:rsidRDefault="000733DD" w:rsidP="0068017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CLOSED for 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>Presidents’ Day on February 15</w:t>
                      </w:r>
                      <w:r w:rsidR="00680174" w:rsidRPr="00680174">
                        <w:rPr>
                          <w:rFonts w:ascii="Times New Roman" w:hAnsi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680174">
                        <w:rPr>
                          <w:rFonts w:ascii="Times New Roman" w:hAnsi="Times New Roman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80174" w:rsidRPr="00D10091" w:rsidRDefault="00680174" w:rsidP="00680174">
                      <w:pPr>
                        <w:pStyle w:val="ListParagraph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10091">
                        <w:rPr>
                          <w:rFonts w:ascii="Times New Roman" w:hAnsi="Times New Roman" w:cs="Times New Roman"/>
                          <w:b/>
                          <w:sz w:val="21"/>
                          <w:szCs w:val="21"/>
                          <w:u w:val="single"/>
                        </w:rPr>
                        <w:t>NEXT MEETING:</w:t>
                      </w:r>
                    </w:p>
                    <w:p w:rsidR="00BE66D3" w:rsidRDefault="00680174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February 17</w:t>
                      </w:r>
                      <w:r w:rsidRPr="00680174">
                        <w:rPr>
                          <w:rFonts w:ascii="Times New Roman" w:hAnsi="Times New Roman" w:cs="Times New Roman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8D3E3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4575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at 1 p.m.</w:t>
                      </w:r>
                    </w:p>
                    <w:p w:rsidR="00502BA4" w:rsidRPr="00D10091" w:rsidRDefault="00502BA4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D10091" w:rsidRDefault="00BE66D3" w:rsidP="00D10091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:rsidR="00BE66D3" w:rsidRPr="00253898" w:rsidRDefault="00BE66D3" w:rsidP="002538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49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457835</wp:posOffset>
                </wp:positionV>
                <wp:extent cx="341947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333FC1" w:rsidRDefault="00BE66D3">
                            <w:pPr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</w:pPr>
                            <w:r w:rsidRPr="00333FC1">
                              <w:rPr>
                                <w:rFonts w:ascii="ITC Quorum" w:hAnsi="ITC Quorum"/>
                                <w:sz w:val="36"/>
                                <w:szCs w:val="36"/>
                              </w:rPr>
                              <w:t>CUSTER COUNTY 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08.9pt;margin-top:36.05pt;width:26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HwhAIAABY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" stroked="f">
                <v:textbox>
                  <w:txbxContent>
                    <w:p w:rsidR="00BE66D3" w:rsidRPr="00333FC1" w:rsidRDefault="00BE66D3">
                      <w:pPr>
                        <w:rPr>
                          <w:rFonts w:ascii="ITC Quorum" w:hAnsi="ITC Quorum"/>
                          <w:sz w:val="36"/>
                          <w:szCs w:val="36"/>
                        </w:rPr>
                      </w:pPr>
                      <w:r w:rsidRPr="00333FC1">
                        <w:rPr>
                          <w:rFonts w:ascii="ITC Quorum" w:hAnsi="ITC Quorum"/>
                          <w:sz w:val="36"/>
                          <w:szCs w:val="36"/>
                        </w:rPr>
                        <w:t>CUSTER COUNTY LIBRARY</w:t>
                      </w:r>
                    </w:p>
                  </w:txbxContent>
                </v:textbox>
              </v:shape>
            </w:pict>
          </mc:Fallback>
        </mc:AlternateContent>
      </w:r>
      <w:r w:rsidR="0071175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8794114</wp:posOffset>
                </wp:positionV>
                <wp:extent cx="4791075" cy="428625"/>
                <wp:effectExtent l="0" t="0" r="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447 Crook St., Ste. #4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 xml:space="preserve">Phone:  605-673-4803 </w:t>
                            </w:r>
                            <w:r w:rsidRPr="00E3514A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  <w:t>Fax:  605-673-2385</w:t>
                            </w:r>
                          </w:p>
                          <w:p w:rsidR="00BE66D3" w:rsidRPr="00E3514A" w:rsidRDefault="00BE66D3" w:rsidP="005E589D">
                            <w:pPr>
                              <w:spacing w:after="0" w:line="240" w:lineRule="auto"/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Custer, SD  57730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F227E4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cuslib@gwtc.net</w:t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11759">
                              <w:rPr>
                                <w:rFonts w:ascii="ITC Bookman" w:hAnsi="ITC Bookman" w:cs="Arial"/>
                                <w:b/>
                                <w:sz w:val="16"/>
                                <w:szCs w:val="16"/>
                              </w:rPr>
                              <w:t>custercountylibrary.org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8.65pt;margin-top:692.45pt;width:377.2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vtRu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" filled="f" stroked="f">
                <v:textbox>
                  <w:txbxContent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447 Crook St., Ste. #4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 xml:space="preserve"> 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 xml:space="preserve">Phone:  605-673-4803 </w:t>
                      </w:r>
                      <w:r w:rsidRPr="00E3514A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  <w:t>Fax:  605-673-2385</w:t>
                      </w:r>
                    </w:p>
                    <w:p w:rsidR="00BE66D3" w:rsidRPr="00E3514A" w:rsidRDefault="00BE66D3" w:rsidP="005E589D">
                      <w:pPr>
                        <w:spacing w:after="0" w:line="240" w:lineRule="auto"/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Custer, SD  57730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Pr="00F227E4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cuslib@gwtc.net</w:t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ab/>
                      </w:r>
                      <w:r w:rsidR="00711759">
                        <w:rPr>
                          <w:rFonts w:ascii="ITC Bookman" w:hAnsi="ITC Bookman" w:cs="Arial"/>
                          <w:b/>
                          <w:sz w:val="16"/>
                          <w:szCs w:val="16"/>
                        </w:rPr>
                        <w:t>custercountylibrary.org</w:t>
                      </w:r>
                    </w:p>
                  </w:txbxContent>
                </v:textbox>
              </v:shape>
            </w:pict>
          </mc:Fallback>
        </mc:AlternateContent>
      </w:r>
      <w:r w:rsidR="00D36E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173355</wp:posOffset>
                </wp:positionV>
                <wp:extent cx="3552825" cy="991235"/>
                <wp:effectExtent l="0" t="3175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6D3" w:rsidRPr="009B2EA7" w:rsidRDefault="00BE66D3" w:rsidP="00E3514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ITC Quorum" w:hAnsi="ITC Quorum"/>
                                <w:noProof/>
                              </w:rPr>
                              <w:drawing>
                                <wp:inline distT="0" distB="0" distL="0" distR="0">
                                  <wp:extent cx="742950" cy="762000"/>
                                  <wp:effectExtent l="19050" t="0" r="0" b="0"/>
                                  <wp:docPr id="2" name="Picture 0" descr="Vertical Snip - B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Vertical Snip - B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9.25pt;margin-top:13.65pt;width:279.75pt;height:78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" filled="f" stroked="f">
                <v:textbox>
                  <w:txbxContent>
                    <w:p w:rsidR="00BE66D3" w:rsidRPr="009B2EA7" w:rsidRDefault="00BE66D3" w:rsidP="00E3514A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ITC Quorum" w:hAnsi="ITC Quorum"/>
                          <w:noProof/>
                        </w:rPr>
                        <w:drawing>
                          <wp:inline distT="0" distB="0" distL="0" distR="0">
                            <wp:extent cx="742950" cy="762000"/>
                            <wp:effectExtent l="19050" t="0" r="0" b="0"/>
                            <wp:docPr id="2" name="Picture 0" descr="Vertical Snip - B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Vertical Snip - B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66D3">
        <w:rPr>
          <w:noProof/>
        </w:rPr>
        <w:drawing>
          <wp:inline distT="0" distB="0" distL="0" distR="0">
            <wp:extent cx="6915150" cy="9305925"/>
            <wp:effectExtent l="19050" t="0" r="0" b="0"/>
            <wp:docPr id="3" name="Picture 3" descr="letterhead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30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AE3" w:rsidSect="00E671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D75" w:rsidRDefault="00093D75" w:rsidP="00093D75">
      <w:pPr>
        <w:spacing w:after="0" w:line="240" w:lineRule="auto"/>
      </w:pPr>
      <w:r>
        <w:separator/>
      </w:r>
    </w:p>
  </w:endnote>
  <w:end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Quorum">
    <w:panose1 w:val="02000903050000020004"/>
    <w:charset w:val="00"/>
    <w:family w:val="auto"/>
    <w:pitch w:val="variable"/>
    <w:sig w:usb0="A000002F" w:usb1="40000048" w:usb2="00000000" w:usb3="00000000" w:csb0="00000111" w:csb1="00000000"/>
  </w:font>
  <w:font w:name="ITC Bookman">
    <w:panose1 w:val="0205050404050502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D75" w:rsidRDefault="00093D75" w:rsidP="00093D75">
      <w:pPr>
        <w:spacing w:after="0" w:line="240" w:lineRule="auto"/>
      </w:pPr>
      <w:r>
        <w:separator/>
      </w:r>
    </w:p>
  </w:footnote>
  <w:footnote w:type="continuationSeparator" w:id="0">
    <w:p w:rsidR="00093D75" w:rsidRDefault="00093D75" w:rsidP="0009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D75" w:rsidRDefault="00093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697"/>
    <w:multiLevelType w:val="hybridMultilevel"/>
    <w:tmpl w:val="0C56A4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8AE"/>
    <w:multiLevelType w:val="hybridMultilevel"/>
    <w:tmpl w:val="31FC20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3358C"/>
    <w:multiLevelType w:val="hybridMultilevel"/>
    <w:tmpl w:val="E4C274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B542C"/>
    <w:multiLevelType w:val="hybridMultilevel"/>
    <w:tmpl w:val="7E0C2C0C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D49E9"/>
    <w:multiLevelType w:val="hybridMultilevel"/>
    <w:tmpl w:val="951248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2428"/>
    <w:multiLevelType w:val="hybridMultilevel"/>
    <w:tmpl w:val="7674DE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02D6B"/>
    <w:multiLevelType w:val="hybridMultilevel"/>
    <w:tmpl w:val="4EE4D7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8EB"/>
    <w:multiLevelType w:val="hybridMultilevel"/>
    <w:tmpl w:val="F9E095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B48F6"/>
    <w:multiLevelType w:val="hybridMultilevel"/>
    <w:tmpl w:val="9586AA22"/>
    <w:lvl w:ilvl="0" w:tplc="B8AC2C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F4"/>
    <w:rsid w:val="00010117"/>
    <w:rsid w:val="00014C81"/>
    <w:rsid w:val="000551B0"/>
    <w:rsid w:val="000733DD"/>
    <w:rsid w:val="00073753"/>
    <w:rsid w:val="00075A72"/>
    <w:rsid w:val="00076928"/>
    <w:rsid w:val="00090F6E"/>
    <w:rsid w:val="00093D75"/>
    <w:rsid w:val="000959EF"/>
    <w:rsid w:val="000A3AF9"/>
    <w:rsid w:val="000A48F9"/>
    <w:rsid w:val="000C4539"/>
    <w:rsid w:val="000D08DF"/>
    <w:rsid w:val="000F2C6C"/>
    <w:rsid w:val="000F42EB"/>
    <w:rsid w:val="00101885"/>
    <w:rsid w:val="00102D6F"/>
    <w:rsid w:val="00140313"/>
    <w:rsid w:val="0014643E"/>
    <w:rsid w:val="001655CF"/>
    <w:rsid w:val="001710BD"/>
    <w:rsid w:val="001744FB"/>
    <w:rsid w:val="00180775"/>
    <w:rsid w:val="00190BFF"/>
    <w:rsid w:val="00192473"/>
    <w:rsid w:val="0019431B"/>
    <w:rsid w:val="001A2416"/>
    <w:rsid w:val="001A260D"/>
    <w:rsid w:val="001C460B"/>
    <w:rsid w:val="001C568E"/>
    <w:rsid w:val="001D64EF"/>
    <w:rsid w:val="001F745A"/>
    <w:rsid w:val="00200675"/>
    <w:rsid w:val="00203910"/>
    <w:rsid w:val="00250201"/>
    <w:rsid w:val="00253898"/>
    <w:rsid w:val="002540D6"/>
    <w:rsid w:val="002611AA"/>
    <w:rsid w:val="00287DE0"/>
    <w:rsid w:val="002B1E84"/>
    <w:rsid w:val="002B6196"/>
    <w:rsid w:val="002C06F3"/>
    <w:rsid w:val="002C3778"/>
    <w:rsid w:val="002C42C6"/>
    <w:rsid w:val="002D2214"/>
    <w:rsid w:val="002D55CA"/>
    <w:rsid w:val="002E35C9"/>
    <w:rsid w:val="002F2FB2"/>
    <w:rsid w:val="00300D10"/>
    <w:rsid w:val="003110E8"/>
    <w:rsid w:val="00322AFA"/>
    <w:rsid w:val="00333FC1"/>
    <w:rsid w:val="00335F37"/>
    <w:rsid w:val="00337E29"/>
    <w:rsid w:val="00347A3F"/>
    <w:rsid w:val="00386C4C"/>
    <w:rsid w:val="00390418"/>
    <w:rsid w:val="00390E15"/>
    <w:rsid w:val="003A5D57"/>
    <w:rsid w:val="003B42CE"/>
    <w:rsid w:val="003C4994"/>
    <w:rsid w:val="003D64A8"/>
    <w:rsid w:val="00433416"/>
    <w:rsid w:val="00441BDF"/>
    <w:rsid w:val="00445759"/>
    <w:rsid w:val="00462FAD"/>
    <w:rsid w:val="00484C03"/>
    <w:rsid w:val="004962EA"/>
    <w:rsid w:val="004B1E74"/>
    <w:rsid w:val="004C231A"/>
    <w:rsid w:val="004D7C8D"/>
    <w:rsid w:val="004F13A4"/>
    <w:rsid w:val="004F2C7C"/>
    <w:rsid w:val="004F39D2"/>
    <w:rsid w:val="004F57DF"/>
    <w:rsid w:val="00502BA4"/>
    <w:rsid w:val="005109B1"/>
    <w:rsid w:val="00516286"/>
    <w:rsid w:val="00521840"/>
    <w:rsid w:val="00526405"/>
    <w:rsid w:val="005501F4"/>
    <w:rsid w:val="005633D4"/>
    <w:rsid w:val="0057029D"/>
    <w:rsid w:val="00575DFE"/>
    <w:rsid w:val="00590B4D"/>
    <w:rsid w:val="005934D3"/>
    <w:rsid w:val="00595B53"/>
    <w:rsid w:val="005B3D11"/>
    <w:rsid w:val="005B7B0E"/>
    <w:rsid w:val="005C000D"/>
    <w:rsid w:val="005C141A"/>
    <w:rsid w:val="005C3083"/>
    <w:rsid w:val="005D329A"/>
    <w:rsid w:val="005E589D"/>
    <w:rsid w:val="005E7C08"/>
    <w:rsid w:val="0060004C"/>
    <w:rsid w:val="006172E3"/>
    <w:rsid w:val="00625478"/>
    <w:rsid w:val="00637B31"/>
    <w:rsid w:val="006432BA"/>
    <w:rsid w:val="006643F1"/>
    <w:rsid w:val="00680174"/>
    <w:rsid w:val="00681D2E"/>
    <w:rsid w:val="0069504E"/>
    <w:rsid w:val="00696A83"/>
    <w:rsid w:val="006A1DD9"/>
    <w:rsid w:val="006A5023"/>
    <w:rsid w:val="006C715B"/>
    <w:rsid w:val="006C7D08"/>
    <w:rsid w:val="006D6A09"/>
    <w:rsid w:val="006D7EE8"/>
    <w:rsid w:val="00704B56"/>
    <w:rsid w:val="00711759"/>
    <w:rsid w:val="00726215"/>
    <w:rsid w:val="007264D8"/>
    <w:rsid w:val="00732356"/>
    <w:rsid w:val="007419B5"/>
    <w:rsid w:val="00745D51"/>
    <w:rsid w:val="007531C5"/>
    <w:rsid w:val="007635AA"/>
    <w:rsid w:val="0076443A"/>
    <w:rsid w:val="00765F35"/>
    <w:rsid w:val="00771D69"/>
    <w:rsid w:val="0078553E"/>
    <w:rsid w:val="00792557"/>
    <w:rsid w:val="00793D60"/>
    <w:rsid w:val="007A50AE"/>
    <w:rsid w:val="007A78E8"/>
    <w:rsid w:val="007B52F4"/>
    <w:rsid w:val="007B66D5"/>
    <w:rsid w:val="007D094A"/>
    <w:rsid w:val="007D3691"/>
    <w:rsid w:val="007E1B67"/>
    <w:rsid w:val="007E4DF5"/>
    <w:rsid w:val="007E5756"/>
    <w:rsid w:val="007F4229"/>
    <w:rsid w:val="00835E60"/>
    <w:rsid w:val="00836E70"/>
    <w:rsid w:val="00842BB8"/>
    <w:rsid w:val="00843F68"/>
    <w:rsid w:val="00846A39"/>
    <w:rsid w:val="0088098A"/>
    <w:rsid w:val="008C002A"/>
    <w:rsid w:val="008C2507"/>
    <w:rsid w:val="008C2982"/>
    <w:rsid w:val="008D2236"/>
    <w:rsid w:val="008D3E3E"/>
    <w:rsid w:val="0090458E"/>
    <w:rsid w:val="00920B14"/>
    <w:rsid w:val="009352C5"/>
    <w:rsid w:val="00942691"/>
    <w:rsid w:val="009611E0"/>
    <w:rsid w:val="00973373"/>
    <w:rsid w:val="0099098D"/>
    <w:rsid w:val="0099245D"/>
    <w:rsid w:val="009A044C"/>
    <w:rsid w:val="009A169D"/>
    <w:rsid w:val="009B2EA7"/>
    <w:rsid w:val="009B3311"/>
    <w:rsid w:val="009B6A9E"/>
    <w:rsid w:val="009C7BF4"/>
    <w:rsid w:val="009C7E03"/>
    <w:rsid w:val="009D4FB7"/>
    <w:rsid w:val="009E24D5"/>
    <w:rsid w:val="009F404D"/>
    <w:rsid w:val="00A263CB"/>
    <w:rsid w:val="00A40F05"/>
    <w:rsid w:val="00A54E16"/>
    <w:rsid w:val="00A561CA"/>
    <w:rsid w:val="00A57835"/>
    <w:rsid w:val="00A6170A"/>
    <w:rsid w:val="00A80DEC"/>
    <w:rsid w:val="00A955A5"/>
    <w:rsid w:val="00AC1CF6"/>
    <w:rsid w:val="00AC2D5E"/>
    <w:rsid w:val="00AD6AE3"/>
    <w:rsid w:val="00AE1FD6"/>
    <w:rsid w:val="00AE470E"/>
    <w:rsid w:val="00AE4B1F"/>
    <w:rsid w:val="00B03CE4"/>
    <w:rsid w:val="00B169BC"/>
    <w:rsid w:val="00B25B48"/>
    <w:rsid w:val="00B27316"/>
    <w:rsid w:val="00B40A67"/>
    <w:rsid w:val="00B439B4"/>
    <w:rsid w:val="00B65111"/>
    <w:rsid w:val="00B8492C"/>
    <w:rsid w:val="00B97645"/>
    <w:rsid w:val="00BA3631"/>
    <w:rsid w:val="00BA4C9A"/>
    <w:rsid w:val="00BB79EC"/>
    <w:rsid w:val="00BC4654"/>
    <w:rsid w:val="00BC5FC3"/>
    <w:rsid w:val="00BC6189"/>
    <w:rsid w:val="00BD2C28"/>
    <w:rsid w:val="00BD59B3"/>
    <w:rsid w:val="00BE66D3"/>
    <w:rsid w:val="00C12B2B"/>
    <w:rsid w:val="00C12BE2"/>
    <w:rsid w:val="00C27859"/>
    <w:rsid w:val="00C30046"/>
    <w:rsid w:val="00C57C8F"/>
    <w:rsid w:val="00C830BB"/>
    <w:rsid w:val="00C84FC6"/>
    <w:rsid w:val="00CA07DA"/>
    <w:rsid w:val="00CB509B"/>
    <w:rsid w:val="00D00194"/>
    <w:rsid w:val="00D03871"/>
    <w:rsid w:val="00D10091"/>
    <w:rsid w:val="00D120D5"/>
    <w:rsid w:val="00D15C8B"/>
    <w:rsid w:val="00D20314"/>
    <w:rsid w:val="00D36E45"/>
    <w:rsid w:val="00D43DC1"/>
    <w:rsid w:val="00D45559"/>
    <w:rsid w:val="00D46033"/>
    <w:rsid w:val="00D4711B"/>
    <w:rsid w:val="00D610E1"/>
    <w:rsid w:val="00D67B5D"/>
    <w:rsid w:val="00D721DE"/>
    <w:rsid w:val="00D85844"/>
    <w:rsid w:val="00DA3007"/>
    <w:rsid w:val="00DA6958"/>
    <w:rsid w:val="00DB5B8A"/>
    <w:rsid w:val="00DB7425"/>
    <w:rsid w:val="00DE4160"/>
    <w:rsid w:val="00DE5817"/>
    <w:rsid w:val="00E04D58"/>
    <w:rsid w:val="00E3514A"/>
    <w:rsid w:val="00E516A3"/>
    <w:rsid w:val="00E55ED8"/>
    <w:rsid w:val="00E60454"/>
    <w:rsid w:val="00E61032"/>
    <w:rsid w:val="00E67129"/>
    <w:rsid w:val="00E75EEB"/>
    <w:rsid w:val="00E77F24"/>
    <w:rsid w:val="00EA081C"/>
    <w:rsid w:val="00EA09FF"/>
    <w:rsid w:val="00EB4941"/>
    <w:rsid w:val="00EC21D6"/>
    <w:rsid w:val="00EE4958"/>
    <w:rsid w:val="00EE5311"/>
    <w:rsid w:val="00F07625"/>
    <w:rsid w:val="00F227E4"/>
    <w:rsid w:val="00F24D9C"/>
    <w:rsid w:val="00F3600F"/>
    <w:rsid w:val="00F411C6"/>
    <w:rsid w:val="00F42F84"/>
    <w:rsid w:val="00F46AEF"/>
    <w:rsid w:val="00F60DEC"/>
    <w:rsid w:val="00F703D4"/>
    <w:rsid w:val="00F7692F"/>
    <w:rsid w:val="00F95560"/>
    <w:rsid w:val="00FB1B6D"/>
    <w:rsid w:val="00FC0C8E"/>
    <w:rsid w:val="00FD0926"/>
    <w:rsid w:val="00FE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39413422"/>
  <w15:docId w15:val="{87095E8C-9B0D-40A1-8ADD-974DAB82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AE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21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589D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5A72"/>
    <w:pPr>
      <w:spacing w:after="0" w:line="240" w:lineRule="auto"/>
      <w:ind w:left="720"/>
      <w:contextualSpacing/>
    </w:pPr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7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09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75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0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uster%20County\Letter%20Head%20for%20CC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ED9E-EF18-468F-934B-0EDD898E0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4BA8A-03F1-44C6-B2FE-F397ECA2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for CCL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Head for Organization</vt:lpstr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Head for Organization</dc:title>
  <dc:creator>dmertz</dc:creator>
  <cp:lastModifiedBy>Doris A. Mertz</cp:lastModifiedBy>
  <cp:revision>8</cp:revision>
  <cp:lastPrinted>2020-12-14T20:55:00Z</cp:lastPrinted>
  <dcterms:created xsi:type="dcterms:W3CDTF">2021-01-15T18:48:00Z</dcterms:created>
  <dcterms:modified xsi:type="dcterms:W3CDTF">2021-01-15T23:45:00Z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TC102828519990</vt:lpwstr>
  </property>
</Properties>
</file>