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29" w:rsidRDefault="000177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1486535</wp:posOffset>
                </wp:positionV>
                <wp:extent cx="6076950" cy="7200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PROPOSED LIBRARY BOARD AGENDA </w:t>
                            </w:r>
                          </w:p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WEDNESDAY, </w:t>
                            </w:r>
                            <w:r w:rsidR="00D87D8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SEPTEMBER 15</w:t>
                            </w:r>
                            <w:r w:rsidR="00A013AD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EF787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2021</w:t>
                            </w:r>
                            <w:r w:rsidR="00200675"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190BFF" w:rsidRDefault="00B54E82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 p.m. at Custer County</w:t>
                            </w:r>
                            <w:r w:rsidR="00241D46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Library</w:t>
                            </w:r>
                          </w:p>
                          <w:p w:rsidR="002611AA" w:rsidRDefault="002611AA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241D46" w:rsidRDefault="00241D46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BE66D3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Default="00484C0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MINUTES</w:t>
                            </w:r>
                          </w:p>
                          <w:p w:rsidR="00BE66D3" w:rsidRDefault="00D87D8C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August 18</w:t>
                            </w:r>
                            <w:r w:rsidRPr="00D87D8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5A4676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66D3"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Board Minutes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TREASURY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484C03" w:rsidRPr="009C7BF4" w:rsidRDefault="0019431B" w:rsidP="00EF7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GENERAL CHECKING: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A653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079FC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017722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2B396F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84C03" w:rsidRPr="00674ECE" w:rsidRDefault="00674ECE" w:rsidP="00846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COUNTY SPREAD SHEET:  </w:t>
                            </w:r>
                            <w:r w:rsidR="00C03649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157C1" w:rsidRDefault="008157C1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  <w:t>LIBRARIAN REPORT: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4C4DDF" w:rsidRDefault="00F644A8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Foundation</w:t>
                            </w:r>
                            <w:r w:rsidR="006D664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87D8C" w:rsidRDefault="00D87D8C" w:rsidP="001C2E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Early Learning Community</w:t>
                            </w:r>
                          </w:p>
                          <w:p w:rsidR="00D87D8C" w:rsidRDefault="00D87D8C" w:rsidP="001C2EE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Duth Oven Cooking 101</w:t>
                            </w:r>
                          </w:p>
                          <w:p w:rsidR="00D87D8C" w:rsidRDefault="00D87D8C" w:rsidP="00D87D8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4620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Summer Reading</w:t>
                            </w:r>
                          </w:p>
                          <w:p w:rsidR="00D466B4" w:rsidRPr="00D466B4" w:rsidRDefault="00D466B4" w:rsidP="00D466B4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UNFINISHED BUSINESS:</w:t>
                            </w:r>
                          </w:p>
                          <w:p w:rsidR="00E07D0A" w:rsidRPr="00E07D0A" w:rsidRDefault="00E07D0A" w:rsidP="00E07D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American Rescue Plan Act (ARPA) </w:t>
                            </w:r>
                            <w:r w:rsidR="0004690B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="0004690B" w:rsidRPr="0004690B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All purchases made and</w:t>
                            </w:r>
                            <w:r w:rsidR="0004690B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r</w:t>
                            </w:r>
                            <w:r w:rsidR="0004690B" w:rsidRPr="0004690B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eceipts submitted</w:t>
                            </w:r>
                            <w:r w:rsidR="0004690B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07D0A" w:rsidRPr="00E07D0A" w:rsidRDefault="00E07D0A" w:rsidP="00E07D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2022 Budget </w:t>
                            </w:r>
                            <w:r w:rsidR="0004690B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="0004690B" w:rsidRPr="0004690B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Provisional </w:t>
                            </w:r>
                            <w:r w:rsidR="0004690B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budget adopted on Sep.</w:t>
                            </w:r>
                            <w:r w:rsidR="0004690B" w:rsidRPr="0004690B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 7</w:t>
                            </w:r>
                            <w:r w:rsidR="0004690B" w:rsidRPr="0004690B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04690B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04690B" w:rsidRPr="0004690B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Final will be adopted before Oct. 1</w:t>
                            </w:r>
                            <w:r w:rsidR="00153937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87D8C" w:rsidRPr="00D87D8C" w:rsidRDefault="00E07D0A" w:rsidP="00E07D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Library Strategic Plan – </w:t>
                            </w:r>
                            <w:r w:rsidRPr="00330755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Discussion</w:t>
                            </w:r>
                          </w:p>
                          <w:p w:rsidR="00D87D8C" w:rsidRPr="0064620B" w:rsidRDefault="00D87D8C" w:rsidP="00D87D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4620B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SDLA Conference </w:t>
                            </w:r>
                          </w:p>
                          <w:p w:rsidR="009477F3" w:rsidRPr="009477F3" w:rsidRDefault="009477F3" w:rsidP="009477F3">
                            <w:pPr>
                              <w:pStyle w:val="ListParagraph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BE66D3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BUSINESS:</w:t>
                            </w:r>
                          </w:p>
                          <w:p w:rsidR="0004690B" w:rsidRPr="0004690B" w:rsidRDefault="0004690B" w:rsidP="006462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SD One Book Discussion</w:t>
                            </w:r>
                          </w:p>
                          <w:p w:rsidR="0064620B" w:rsidRPr="00D87D8C" w:rsidRDefault="00D87D8C" w:rsidP="006462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Trustee Openings </w:t>
                            </w:r>
                            <w:r w:rsidR="0004690B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for 2022</w:t>
                            </w:r>
                          </w:p>
                          <w:p w:rsidR="004C3C6F" w:rsidRPr="004C3C6F" w:rsidRDefault="004C3C6F" w:rsidP="004C3C6F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ANNOUNCEMENTS:</w:t>
                            </w:r>
                          </w:p>
                          <w:p w:rsidR="00D87D8C" w:rsidRDefault="00D87D8C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Story-time – Fridays at 10 a.m beginning September 17</w:t>
                            </w:r>
                            <w:r w:rsidRPr="00D87D8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4620B" w:rsidRDefault="0064620B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CCLF Open House – September 22</w:t>
                            </w:r>
                            <w:r w:rsidRPr="0064620B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from 3-6 p.m.</w:t>
                            </w:r>
                          </w:p>
                          <w:p w:rsidR="00D87D8C" w:rsidRDefault="00D87D8C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Fall Festival Early Learning Scavenger Hunt &amp; Dutch Oven Promo – afternoon of Sep. 25</w:t>
                            </w:r>
                            <w:r w:rsidRPr="00D87D8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87D8C" w:rsidRDefault="00D87D8C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The Children’s Blizzard Book Discussion with Molly Barrari </w:t>
                            </w:r>
                            <w:r w:rsidR="0004690B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– September 26</w:t>
                            </w:r>
                            <w:r w:rsidR="0004690B" w:rsidRPr="0004690B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04690B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at 3 p.m.</w:t>
                            </w:r>
                          </w:p>
                          <w:p w:rsidR="0064620B" w:rsidRDefault="0064620B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SDLA Virtual Conference – September 29</w:t>
                            </w:r>
                            <w:r w:rsidRPr="0064620B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and 30</w:t>
                            </w:r>
                            <w:r w:rsidRPr="0064620B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87D8C" w:rsidRDefault="00D87D8C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Closed for Native American Day – October 11</w:t>
                            </w:r>
                            <w:r w:rsidRPr="00D87D8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80174" w:rsidRPr="00D10091" w:rsidRDefault="00680174" w:rsidP="00680174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NEXT MEETING:</w:t>
                            </w:r>
                          </w:p>
                          <w:p w:rsidR="00502BA4" w:rsidRPr="00D10091" w:rsidRDefault="00D87D8C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October 20</w:t>
                            </w:r>
                            <w:r w:rsidRPr="00D87D8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07D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at 1 p.m.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17.05pt;width:478.5pt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n+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" filled="f" stroked="f">
                <v:textbox>
                  <w:txbxContent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PROPOSED LIBRARY BOARD AGENDA </w:t>
                      </w:r>
                    </w:p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WEDNESDAY, </w:t>
                      </w:r>
                      <w:r w:rsidR="00D87D8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SEPTEMBER 15</w:t>
                      </w:r>
                      <w:r w:rsidR="00A013AD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EF787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2021</w:t>
                      </w:r>
                      <w:r w:rsidR="00200675"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190BFF" w:rsidRDefault="00B54E82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 p.m. at Custer County</w:t>
                      </w:r>
                      <w:r w:rsidR="00241D46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Library</w:t>
                      </w:r>
                    </w:p>
                    <w:p w:rsidR="002611AA" w:rsidRDefault="002611AA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241D46" w:rsidRDefault="00241D46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BE66D3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AGENDA CHANGES/CORRECTIONS</w:t>
                      </w:r>
                    </w:p>
                    <w:p w:rsidR="00484C03" w:rsidRDefault="00484C0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MINUTES</w:t>
                      </w:r>
                    </w:p>
                    <w:p w:rsidR="00BE66D3" w:rsidRDefault="00D87D8C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August 18</w:t>
                      </w:r>
                      <w:r w:rsidRPr="00D87D8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5A4676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E66D3"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Board Minutes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TREASURY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</w:t>
                      </w:r>
                    </w:p>
                    <w:p w:rsidR="00484C03" w:rsidRPr="009C7BF4" w:rsidRDefault="0019431B" w:rsidP="00EF7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GENERAL CHECKING: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9A653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079FC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 w:rsidR="00017722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 w:rsidR="002B396F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484C03" w:rsidRPr="00674ECE" w:rsidRDefault="00674ECE" w:rsidP="00846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COUNTY SPREAD SHEET:  </w:t>
                      </w:r>
                      <w:r w:rsidR="00C03649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8157C1" w:rsidRDefault="008157C1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  <w:t>LIBRARIAN REPORT: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4C4DDF" w:rsidRDefault="00F644A8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Foundation</w:t>
                      </w:r>
                      <w:r w:rsidR="006D664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87D8C" w:rsidRDefault="00D87D8C" w:rsidP="001C2EE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Early Learning Community</w:t>
                      </w:r>
                    </w:p>
                    <w:p w:rsidR="00D87D8C" w:rsidRDefault="00D87D8C" w:rsidP="001C2EE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Duth Oven Cooking 101</w:t>
                      </w:r>
                    </w:p>
                    <w:p w:rsidR="00D87D8C" w:rsidRDefault="00D87D8C" w:rsidP="00D87D8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4620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Summer Reading</w:t>
                      </w:r>
                    </w:p>
                    <w:p w:rsidR="00D466B4" w:rsidRPr="00D466B4" w:rsidRDefault="00D466B4" w:rsidP="00D466B4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UNFINISHED BUSINESS:</w:t>
                      </w:r>
                    </w:p>
                    <w:p w:rsidR="00E07D0A" w:rsidRPr="00E07D0A" w:rsidRDefault="00E07D0A" w:rsidP="00E07D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American Rescue Plan Act (ARPA) </w:t>
                      </w:r>
                      <w:r w:rsidR="0004690B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– </w:t>
                      </w:r>
                      <w:r w:rsidR="0004690B" w:rsidRPr="0004690B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All purchases made and</w:t>
                      </w:r>
                      <w:r w:rsidR="0004690B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r</w:t>
                      </w:r>
                      <w:r w:rsidR="0004690B" w:rsidRPr="0004690B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eceipts submitted</w:t>
                      </w:r>
                      <w:r w:rsidR="0004690B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 w:rsidR="00E07D0A" w:rsidRPr="00E07D0A" w:rsidRDefault="00E07D0A" w:rsidP="00E07D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2022 Budget </w:t>
                      </w:r>
                      <w:r w:rsidR="0004690B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– </w:t>
                      </w:r>
                      <w:r w:rsidR="0004690B" w:rsidRPr="0004690B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Provisional </w:t>
                      </w:r>
                      <w:r w:rsidR="0004690B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budget adopted on Sep.</w:t>
                      </w:r>
                      <w:r w:rsidR="0004690B" w:rsidRPr="0004690B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 7</w:t>
                      </w:r>
                      <w:r w:rsidR="0004690B" w:rsidRPr="0004690B">
                        <w:rPr>
                          <w:rFonts w:ascii="Times New Roman" w:hAnsi="Times New Roman"/>
                          <w:i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04690B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. </w:t>
                      </w:r>
                      <w:r w:rsidR="0004690B" w:rsidRPr="0004690B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Final will be adopted before Oct. 1</w:t>
                      </w:r>
                      <w:r w:rsidR="00153937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.</w:t>
                      </w:r>
                    </w:p>
                    <w:p w:rsidR="00D87D8C" w:rsidRPr="00D87D8C" w:rsidRDefault="00E07D0A" w:rsidP="00E07D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Library Strategic Plan – </w:t>
                      </w:r>
                      <w:r w:rsidRPr="00330755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Discussion</w:t>
                      </w:r>
                    </w:p>
                    <w:p w:rsidR="00D87D8C" w:rsidRPr="0064620B" w:rsidRDefault="00D87D8C" w:rsidP="00D87D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64620B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SDLA Conference </w:t>
                      </w:r>
                    </w:p>
                    <w:p w:rsidR="009477F3" w:rsidRPr="009477F3" w:rsidRDefault="009477F3" w:rsidP="009477F3">
                      <w:pPr>
                        <w:pStyle w:val="ListParagraph"/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</w:p>
                    <w:p w:rsidR="00BE66D3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BUSINESS:</w:t>
                      </w:r>
                    </w:p>
                    <w:p w:rsidR="0004690B" w:rsidRPr="0004690B" w:rsidRDefault="0004690B" w:rsidP="006462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SD One Book Discussion</w:t>
                      </w:r>
                    </w:p>
                    <w:p w:rsidR="0064620B" w:rsidRPr="00D87D8C" w:rsidRDefault="00D87D8C" w:rsidP="006462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Trustee Openings </w:t>
                      </w:r>
                      <w:r w:rsidR="0004690B">
                        <w:rPr>
                          <w:rFonts w:ascii="Times New Roman" w:hAnsi="Times New Roman"/>
                          <w:sz w:val="21"/>
                          <w:szCs w:val="21"/>
                        </w:rPr>
                        <w:t>for 2022</w:t>
                      </w:r>
                    </w:p>
                    <w:p w:rsidR="004C3C6F" w:rsidRPr="004C3C6F" w:rsidRDefault="004C3C6F" w:rsidP="004C3C6F">
                      <w:pPr>
                        <w:pStyle w:val="ListParagraph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ANNOUNCEMENTS:</w:t>
                      </w:r>
                    </w:p>
                    <w:p w:rsidR="00D87D8C" w:rsidRDefault="00D87D8C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Story-time – Fridays at 10 a.m beginning September 17</w:t>
                      </w:r>
                      <w:r w:rsidRPr="00D87D8C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4620B" w:rsidRDefault="0064620B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CCLF Open House – September 22</w:t>
                      </w:r>
                      <w:r w:rsidRPr="0064620B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from 3-6 p.m.</w:t>
                      </w:r>
                    </w:p>
                    <w:p w:rsidR="00D87D8C" w:rsidRDefault="00D87D8C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Fall Festival Early Learning Scavenger Hunt &amp; Dutch Oven Promo – afternoon of Sep. 25</w:t>
                      </w:r>
                      <w:r w:rsidRPr="00D87D8C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87D8C" w:rsidRDefault="00D87D8C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The Children’s Blizzard Book Discussion with Molly Barrari </w:t>
                      </w:r>
                      <w:r w:rsidR="0004690B">
                        <w:rPr>
                          <w:rFonts w:ascii="Times New Roman" w:hAnsi="Times New Roman"/>
                          <w:sz w:val="21"/>
                          <w:szCs w:val="21"/>
                        </w:rPr>
                        <w:t>– September 26</w:t>
                      </w:r>
                      <w:r w:rsidR="0004690B" w:rsidRPr="0004690B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04690B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at 3 p.m.</w:t>
                      </w:r>
                    </w:p>
                    <w:p w:rsidR="0064620B" w:rsidRDefault="0064620B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SDLA Virtual Conference – September 29</w:t>
                      </w:r>
                      <w:r w:rsidRPr="0064620B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and 30</w:t>
                      </w:r>
                      <w:r w:rsidRPr="0064620B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87D8C" w:rsidRDefault="00D87D8C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Closed for Native American Day – October 11</w:t>
                      </w:r>
                      <w:r w:rsidRPr="00D87D8C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80174" w:rsidRPr="00D10091" w:rsidRDefault="00680174" w:rsidP="00680174">
                      <w:pPr>
                        <w:pStyle w:val="ListParagrap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NEXT MEETING:</w:t>
                      </w:r>
                    </w:p>
                    <w:p w:rsidR="00502BA4" w:rsidRPr="00D10091" w:rsidRDefault="00D87D8C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October 20</w:t>
                      </w:r>
                      <w:r w:rsidRPr="00D87D8C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E07D0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at 1 p.m.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F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9098280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2.65pt;margin-top:716.4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W/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8ehQ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3F16">
        <w:rPr>
          <w:noProof/>
        </w:rPr>
        <w:t xml:space="preserve">    </w:t>
      </w:r>
      <w:r w:rsidR="00BE66D3">
        <w:rPr>
          <w:noProof/>
        </w:rPr>
        <w:drawing>
          <wp:inline distT="0" distB="0" distL="0" distR="0">
            <wp:extent cx="7315200" cy="9686925"/>
            <wp:effectExtent l="0" t="0" r="0" b="9525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929" w:rsidSect="00373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59" w:right="0" w:bottom="259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Quorum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81BD1"/>
    <w:multiLevelType w:val="hybridMultilevel"/>
    <w:tmpl w:val="C4381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46B1"/>
    <w:multiLevelType w:val="hybridMultilevel"/>
    <w:tmpl w:val="291C878E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7UwNjIxNbcwtjRQ0lEKTi0uzszPAykwNKoFAJGIGvMtAAAA"/>
  </w:docVars>
  <w:rsids>
    <w:rsidRoot w:val="005501F4"/>
    <w:rsid w:val="00010117"/>
    <w:rsid w:val="00014C81"/>
    <w:rsid w:val="00017722"/>
    <w:rsid w:val="0004690B"/>
    <w:rsid w:val="000551B0"/>
    <w:rsid w:val="000733DD"/>
    <w:rsid w:val="00073753"/>
    <w:rsid w:val="00075A72"/>
    <w:rsid w:val="00076928"/>
    <w:rsid w:val="00090F6E"/>
    <w:rsid w:val="00093D75"/>
    <w:rsid w:val="000959EF"/>
    <w:rsid w:val="000A3AF9"/>
    <w:rsid w:val="000A48F9"/>
    <w:rsid w:val="000C4539"/>
    <w:rsid w:val="000D08DF"/>
    <w:rsid w:val="000D1CD1"/>
    <w:rsid w:val="000F2C6C"/>
    <w:rsid w:val="000F42EB"/>
    <w:rsid w:val="000F7CD3"/>
    <w:rsid w:val="00101885"/>
    <w:rsid w:val="00102D6F"/>
    <w:rsid w:val="00113722"/>
    <w:rsid w:val="00140313"/>
    <w:rsid w:val="0014643E"/>
    <w:rsid w:val="00153937"/>
    <w:rsid w:val="001655CF"/>
    <w:rsid w:val="001710BD"/>
    <w:rsid w:val="001744FB"/>
    <w:rsid w:val="00180775"/>
    <w:rsid w:val="00190360"/>
    <w:rsid w:val="00190BFF"/>
    <w:rsid w:val="00192473"/>
    <w:rsid w:val="0019431B"/>
    <w:rsid w:val="001A2416"/>
    <w:rsid w:val="001A260D"/>
    <w:rsid w:val="001C460B"/>
    <w:rsid w:val="001C568E"/>
    <w:rsid w:val="001D44CF"/>
    <w:rsid w:val="001D64EF"/>
    <w:rsid w:val="001F745A"/>
    <w:rsid w:val="00200675"/>
    <w:rsid w:val="00203910"/>
    <w:rsid w:val="00241D46"/>
    <w:rsid w:val="00250201"/>
    <w:rsid w:val="00253898"/>
    <w:rsid w:val="002540D6"/>
    <w:rsid w:val="002611AA"/>
    <w:rsid w:val="00277863"/>
    <w:rsid w:val="00287DE0"/>
    <w:rsid w:val="002B1E84"/>
    <w:rsid w:val="002B396F"/>
    <w:rsid w:val="002B6196"/>
    <w:rsid w:val="002C06F3"/>
    <w:rsid w:val="002C3778"/>
    <w:rsid w:val="002C42C6"/>
    <w:rsid w:val="002D2214"/>
    <w:rsid w:val="002D55CA"/>
    <w:rsid w:val="002E35C9"/>
    <w:rsid w:val="002F2FB2"/>
    <w:rsid w:val="00300D10"/>
    <w:rsid w:val="003110E8"/>
    <w:rsid w:val="00322AFA"/>
    <w:rsid w:val="00330755"/>
    <w:rsid w:val="00333FC1"/>
    <w:rsid w:val="00335F37"/>
    <w:rsid w:val="00337E29"/>
    <w:rsid w:val="00347A3F"/>
    <w:rsid w:val="00373F16"/>
    <w:rsid w:val="00386C4C"/>
    <w:rsid w:val="00390418"/>
    <w:rsid w:val="00390E15"/>
    <w:rsid w:val="003A5D57"/>
    <w:rsid w:val="003B0A3A"/>
    <w:rsid w:val="003B42CE"/>
    <w:rsid w:val="003C4994"/>
    <w:rsid w:val="003D64A8"/>
    <w:rsid w:val="00433416"/>
    <w:rsid w:val="00436BF1"/>
    <w:rsid w:val="00441BDF"/>
    <w:rsid w:val="00445759"/>
    <w:rsid w:val="00462FAD"/>
    <w:rsid w:val="00484C03"/>
    <w:rsid w:val="004962EA"/>
    <w:rsid w:val="004B1E74"/>
    <w:rsid w:val="004C231A"/>
    <w:rsid w:val="004C3C6F"/>
    <w:rsid w:val="004C4DDF"/>
    <w:rsid w:val="004D7C8D"/>
    <w:rsid w:val="004F13A4"/>
    <w:rsid w:val="004F2C7C"/>
    <w:rsid w:val="004F39D2"/>
    <w:rsid w:val="004F57DF"/>
    <w:rsid w:val="00502BA4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34D3"/>
    <w:rsid w:val="00595B53"/>
    <w:rsid w:val="005A4676"/>
    <w:rsid w:val="005B3D11"/>
    <w:rsid w:val="005B7B0E"/>
    <w:rsid w:val="005C000D"/>
    <w:rsid w:val="005C141A"/>
    <w:rsid w:val="005C3083"/>
    <w:rsid w:val="005D329A"/>
    <w:rsid w:val="005E589D"/>
    <w:rsid w:val="005E7C08"/>
    <w:rsid w:val="0060004C"/>
    <w:rsid w:val="006172E3"/>
    <w:rsid w:val="00625478"/>
    <w:rsid w:val="00637B31"/>
    <w:rsid w:val="006432BA"/>
    <w:rsid w:val="0064620B"/>
    <w:rsid w:val="006643F1"/>
    <w:rsid w:val="00674ECE"/>
    <w:rsid w:val="00680174"/>
    <w:rsid w:val="00681D2E"/>
    <w:rsid w:val="0069504E"/>
    <w:rsid w:val="00696A83"/>
    <w:rsid w:val="006A1DD9"/>
    <w:rsid w:val="006A5023"/>
    <w:rsid w:val="006C715B"/>
    <w:rsid w:val="006C7D08"/>
    <w:rsid w:val="006D6641"/>
    <w:rsid w:val="006D6A09"/>
    <w:rsid w:val="006D7EE8"/>
    <w:rsid w:val="00704B56"/>
    <w:rsid w:val="00711759"/>
    <w:rsid w:val="00726215"/>
    <w:rsid w:val="007264D8"/>
    <w:rsid w:val="00732356"/>
    <w:rsid w:val="007419B5"/>
    <w:rsid w:val="00745D51"/>
    <w:rsid w:val="007531C5"/>
    <w:rsid w:val="007635AA"/>
    <w:rsid w:val="0076443A"/>
    <w:rsid w:val="00765F35"/>
    <w:rsid w:val="00771D69"/>
    <w:rsid w:val="00772929"/>
    <w:rsid w:val="0078553E"/>
    <w:rsid w:val="00792557"/>
    <w:rsid w:val="007927D8"/>
    <w:rsid w:val="00793D60"/>
    <w:rsid w:val="007A43DF"/>
    <w:rsid w:val="007A50AE"/>
    <w:rsid w:val="007A78E8"/>
    <w:rsid w:val="007B52F4"/>
    <w:rsid w:val="007B66D5"/>
    <w:rsid w:val="007D094A"/>
    <w:rsid w:val="007D3691"/>
    <w:rsid w:val="007E1B67"/>
    <w:rsid w:val="007E4DF5"/>
    <w:rsid w:val="007E5756"/>
    <w:rsid w:val="007F32FA"/>
    <w:rsid w:val="007F4229"/>
    <w:rsid w:val="008157C1"/>
    <w:rsid w:val="008278A1"/>
    <w:rsid w:val="00835E60"/>
    <w:rsid w:val="00836E70"/>
    <w:rsid w:val="00842BB8"/>
    <w:rsid w:val="00843F68"/>
    <w:rsid w:val="00846A39"/>
    <w:rsid w:val="0087205D"/>
    <w:rsid w:val="0088098A"/>
    <w:rsid w:val="008B3D95"/>
    <w:rsid w:val="008C002A"/>
    <w:rsid w:val="008C2507"/>
    <w:rsid w:val="008C2982"/>
    <w:rsid w:val="008D2236"/>
    <w:rsid w:val="008D3E3E"/>
    <w:rsid w:val="0090458E"/>
    <w:rsid w:val="00920B14"/>
    <w:rsid w:val="009352C5"/>
    <w:rsid w:val="00942691"/>
    <w:rsid w:val="009477F3"/>
    <w:rsid w:val="009611E0"/>
    <w:rsid w:val="00973373"/>
    <w:rsid w:val="0099098D"/>
    <w:rsid w:val="0099245D"/>
    <w:rsid w:val="009A044C"/>
    <w:rsid w:val="009A169D"/>
    <w:rsid w:val="009A6534"/>
    <w:rsid w:val="009B2EA7"/>
    <w:rsid w:val="009B3311"/>
    <w:rsid w:val="009B6A9E"/>
    <w:rsid w:val="009C7BF4"/>
    <w:rsid w:val="009C7E03"/>
    <w:rsid w:val="009D4FB7"/>
    <w:rsid w:val="009E24D5"/>
    <w:rsid w:val="009E310B"/>
    <w:rsid w:val="009F404D"/>
    <w:rsid w:val="00A013AD"/>
    <w:rsid w:val="00A263CB"/>
    <w:rsid w:val="00A40F05"/>
    <w:rsid w:val="00A54E16"/>
    <w:rsid w:val="00A561CA"/>
    <w:rsid w:val="00A57835"/>
    <w:rsid w:val="00A6170A"/>
    <w:rsid w:val="00A75D29"/>
    <w:rsid w:val="00A80DEC"/>
    <w:rsid w:val="00A955A5"/>
    <w:rsid w:val="00AC1CF6"/>
    <w:rsid w:val="00AC2143"/>
    <w:rsid w:val="00AC2D5E"/>
    <w:rsid w:val="00AD6AE3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54E82"/>
    <w:rsid w:val="00B65111"/>
    <w:rsid w:val="00B8492C"/>
    <w:rsid w:val="00B97645"/>
    <w:rsid w:val="00BA3631"/>
    <w:rsid w:val="00BA4C9A"/>
    <w:rsid w:val="00BB0CCC"/>
    <w:rsid w:val="00BB79EC"/>
    <w:rsid w:val="00BC4654"/>
    <w:rsid w:val="00BC5FC3"/>
    <w:rsid w:val="00BC6189"/>
    <w:rsid w:val="00BD2C28"/>
    <w:rsid w:val="00BD59B3"/>
    <w:rsid w:val="00BE66D3"/>
    <w:rsid w:val="00C03649"/>
    <w:rsid w:val="00C079FC"/>
    <w:rsid w:val="00C12B2B"/>
    <w:rsid w:val="00C12BE2"/>
    <w:rsid w:val="00C14247"/>
    <w:rsid w:val="00C27859"/>
    <w:rsid w:val="00C30046"/>
    <w:rsid w:val="00C30401"/>
    <w:rsid w:val="00C54E59"/>
    <w:rsid w:val="00C57C8F"/>
    <w:rsid w:val="00C71D86"/>
    <w:rsid w:val="00C830BB"/>
    <w:rsid w:val="00C84FC6"/>
    <w:rsid w:val="00C869CE"/>
    <w:rsid w:val="00CA07DA"/>
    <w:rsid w:val="00CB509B"/>
    <w:rsid w:val="00D00194"/>
    <w:rsid w:val="00D03871"/>
    <w:rsid w:val="00D10091"/>
    <w:rsid w:val="00D120D5"/>
    <w:rsid w:val="00D1447C"/>
    <w:rsid w:val="00D15C8B"/>
    <w:rsid w:val="00D20314"/>
    <w:rsid w:val="00D36E45"/>
    <w:rsid w:val="00D43DC1"/>
    <w:rsid w:val="00D45559"/>
    <w:rsid w:val="00D46033"/>
    <w:rsid w:val="00D466B4"/>
    <w:rsid w:val="00D4711B"/>
    <w:rsid w:val="00D610E1"/>
    <w:rsid w:val="00D67B5D"/>
    <w:rsid w:val="00D721DE"/>
    <w:rsid w:val="00D85844"/>
    <w:rsid w:val="00D87D8C"/>
    <w:rsid w:val="00DA3007"/>
    <w:rsid w:val="00DA6958"/>
    <w:rsid w:val="00DB5B8A"/>
    <w:rsid w:val="00DB7425"/>
    <w:rsid w:val="00DC2A21"/>
    <w:rsid w:val="00DE4160"/>
    <w:rsid w:val="00DE5817"/>
    <w:rsid w:val="00E04D58"/>
    <w:rsid w:val="00E07D0A"/>
    <w:rsid w:val="00E3514A"/>
    <w:rsid w:val="00E516A3"/>
    <w:rsid w:val="00E55ED8"/>
    <w:rsid w:val="00E60454"/>
    <w:rsid w:val="00E61032"/>
    <w:rsid w:val="00E65A80"/>
    <w:rsid w:val="00E67129"/>
    <w:rsid w:val="00E75EEB"/>
    <w:rsid w:val="00E77F24"/>
    <w:rsid w:val="00E9554C"/>
    <w:rsid w:val="00EA081C"/>
    <w:rsid w:val="00EA09FF"/>
    <w:rsid w:val="00EB4941"/>
    <w:rsid w:val="00EC21D6"/>
    <w:rsid w:val="00ED2915"/>
    <w:rsid w:val="00EE4958"/>
    <w:rsid w:val="00EE5311"/>
    <w:rsid w:val="00EF7870"/>
    <w:rsid w:val="00F07625"/>
    <w:rsid w:val="00F227E4"/>
    <w:rsid w:val="00F24D9C"/>
    <w:rsid w:val="00F3600F"/>
    <w:rsid w:val="00F411C6"/>
    <w:rsid w:val="00F42F84"/>
    <w:rsid w:val="00F46AEF"/>
    <w:rsid w:val="00F60DEC"/>
    <w:rsid w:val="00F644A8"/>
    <w:rsid w:val="00F66F69"/>
    <w:rsid w:val="00F703D4"/>
    <w:rsid w:val="00F7692F"/>
    <w:rsid w:val="00F84263"/>
    <w:rsid w:val="00F95560"/>
    <w:rsid w:val="00FB1B6D"/>
    <w:rsid w:val="00FC0C8E"/>
    <w:rsid w:val="00FD0926"/>
    <w:rsid w:val="00FE7886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305B280C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6B4DC-0820-408F-B53E-B59353CA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15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Doris A. Mertz</cp:lastModifiedBy>
  <cp:revision>4</cp:revision>
  <cp:lastPrinted>2021-07-20T21:51:00Z</cp:lastPrinted>
  <dcterms:created xsi:type="dcterms:W3CDTF">2021-09-09T00:06:00Z</dcterms:created>
  <dcterms:modified xsi:type="dcterms:W3CDTF">2021-09-10T16:57:00Z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