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29" w:rsidRDefault="000177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1486535</wp:posOffset>
                </wp:positionV>
                <wp:extent cx="6076950" cy="7200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PROPOSED LIBRARY BOARD AGENDA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B54E8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JULY 21</w:t>
                            </w:r>
                            <w:r w:rsidR="00B54E82" w:rsidRPr="00B54E8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A013AD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EF787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2021</w:t>
                            </w:r>
                            <w:r w:rsidR="00200675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190BFF" w:rsidRDefault="00B54E82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1 p.m. at Custer County</w:t>
                            </w:r>
                            <w:r w:rsidR="00241D46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Library</w:t>
                            </w:r>
                          </w:p>
                          <w:p w:rsidR="002611AA" w:rsidRDefault="002611AA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41D46" w:rsidRDefault="00241D46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Default="00B54E82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May 19</w:t>
                            </w:r>
                            <w:r w:rsidRPr="00B54E8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54E82" w:rsidRPr="00D10091" w:rsidRDefault="00B54E82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Special Meeting Minutes from June 16</w:t>
                            </w:r>
                            <w:r w:rsidRPr="00B54E8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484C03" w:rsidRPr="009C7BF4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GENERAL CHECKING: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A653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079FC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017722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B396F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84C03" w:rsidRPr="00674ECE" w:rsidRDefault="00674ECE" w:rsidP="00846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  <w:r w:rsidR="00C03649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157C1" w:rsidRDefault="008157C1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4C4DDF" w:rsidRDefault="00F644A8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6D664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466B4" w:rsidRDefault="008B3D95" w:rsidP="00DF6B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466B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Early Learners Community </w:t>
                            </w:r>
                          </w:p>
                          <w:p w:rsidR="0087205D" w:rsidRDefault="0087205D" w:rsidP="00143E4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Summer Reading</w:t>
                            </w:r>
                          </w:p>
                          <w:p w:rsidR="00D466B4" w:rsidRPr="00D466B4" w:rsidRDefault="00D466B4" w:rsidP="00D466B4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E07D0A" w:rsidRPr="00E07D0A" w:rsidRDefault="00E07D0A" w:rsidP="00E07D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American Rescue Plan Act (ARPA) Round 1 Grant Request - $15,000</w:t>
                            </w:r>
                          </w:p>
                          <w:p w:rsidR="00E07D0A" w:rsidRPr="00E07D0A" w:rsidRDefault="00E07D0A" w:rsidP="00E07D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2022 Budget </w:t>
                            </w:r>
                          </w:p>
                          <w:p w:rsidR="00E07D0A" w:rsidRPr="004C3C6F" w:rsidRDefault="00E07D0A" w:rsidP="00E07D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Library Strategic Plan – </w:t>
                            </w:r>
                            <w:r w:rsidRPr="00330755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Discussion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477F3" w:rsidRPr="009477F3" w:rsidRDefault="009477F3" w:rsidP="009477F3">
                            <w:pPr>
                              <w:pStyle w:val="ListParagraph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</w:p>
                          <w:p w:rsidR="00E07D0A" w:rsidRPr="00436BF1" w:rsidRDefault="00436BF1" w:rsidP="00E07D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2021 Policy Revision Review </w:t>
                            </w:r>
                          </w:p>
                          <w:p w:rsidR="00BB0CCC" w:rsidRPr="00BB0CCC" w:rsidRDefault="00BB0CCC" w:rsidP="00436BF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Fines of Guarantors/Guarantees – p. 4</w:t>
                            </w:r>
                          </w:p>
                          <w:p w:rsidR="00BB0CCC" w:rsidRPr="00BB0CCC" w:rsidRDefault="00BB0CCC" w:rsidP="00436BF1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Automatic Renewals, Eliminate Late Fees – p. 5</w:t>
                            </w:r>
                          </w:p>
                          <w:p w:rsidR="00436BF1" w:rsidRPr="00BB0CCC" w:rsidRDefault="00436BF1" w:rsidP="00BB0CC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Social Media Policy</w:t>
                            </w:r>
                            <w:r w:rsidR="00BB0CC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– pp. 7&amp;8</w:t>
                            </w:r>
                          </w:p>
                          <w:p w:rsidR="00BB0CCC" w:rsidRPr="00BB0CCC" w:rsidRDefault="00BB0CCC" w:rsidP="00BB0CC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Eliminate Video Agreement – p. 17</w:t>
                            </w:r>
                          </w:p>
                          <w:p w:rsidR="00BB0CCC" w:rsidRPr="00BB0CCC" w:rsidRDefault="00BB0CCC" w:rsidP="00BB0CC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APP. E:  Material Loan Periods and Fines – p. 33</w:t>
                            </w:r>
                          </w:p>
                          <w:p w:rsidR="00BB0CCC" w:rsidRPr="00BB0CCC" w:rsidRDefault="00BB0CCC" w:rsidP="00BB0CC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APP. G:  Position Descriptions (replaced with current) – pp. 43-54</w:t>
                            </w:r>
                          </w:p>
                          <w:p w:rsidR="00BB0CCC" w:rsidRPr="00BB0CCC" w:rsidRDefault="00BB0CCC" w:rsidP="00BB0CC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APP. J: Video Agreement (delete) – p. 59</w:t>
                            </w:r>
                          </w:p>
                          <w:p w:rsidR="00C30401" w:rsidRPr="00190360" w:rsidRDefault="00C30401" w:rsidP="00C304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Close on September 4 -- Saturday before Labor Day</w:t>
                            </w:r>
                          </w:p>
                          <w:p w:rsidR="00190360" w:rsidRPr="00436BF1" w:rsidRDefault="00190360" w:rsidP="00C304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Hermosa Library Director Position</w:t>
                            </w:r>
                          </w:p>
                          <w:p w:rsidR="004C3C6F" w:rsidRPr="004C3C6F" w:rsidRDefault="004C3C6F" w:rsidP="004C3C6F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0F7CD3" w:rsidRDefault="00E07D0A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End of Summer Reading Party for Partnered and Independent – July 28</w:t>
                            </w:r>
                            <w:r w:rsidRPr="00E07D0A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10:00 a.m.</w:t>
                            </w:r>
                          </w:p>
                          <w:p w:rsidR="00E07D0A" w:rsidRDefault="00E07D0A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Harry Potter Escape Room – July 30</w:t>
                            </w:r>
                            <w:r w:rsidRPr="00E07D0A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1 p.m.</w:t>
                            </w:r>
                          </w:p>
                          <w:p w:rsidR="00E07D0A" w:rsidRDefault="00E07D0A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End of Summer Reading Party for Teens – August 5</w:t>
                            </w:r>
                            <w:r w:rsidRPr="00E07D0A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Horatio’s</w:t>
                            </w:r>
                          </w:p>
                          <w:p w:rsidR="000D1CD1" w:rsidRDefault="000D1CD1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Early Learners Meeting – </w:t>
                            </w:r>
                            <w:r w:rsidR="00E07D0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August 10</w:t>
                            </w:r>
                            <w:r w:rsidR="00E07D0A" w:rsidRPr="00E07D0A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E07D0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at 6 p.m. in the CES Commons</w:t>
                            </w:r>
                          </w:p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502BA4" w:rsidRPr="00D10091" w:rsidRDefault="00E07D0A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August 18</w:t>
                            </w:r>
                            <w:r w:rsidRPr="00E07D0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at 1 p.m.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17.05pt;width:478.5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n+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" filled="f" stroked="f">
                <v:textbox>
                  <w:txbxContent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PROPOSED LIBRARY BOARD AGENDA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WEDNESDAY, </w:t>
                      </w:r>
                      <w:r w:rsidR="00B54E8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JULY 21</w:t>
                      </w:r>
                      <w:r w:rsidR="00B54E82" w:rsidRPr="00B54E8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A013AD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EF787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2021</w:t>
                      </w:r>
                      <w:r w:rsidR="00200675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190BFF" w:rsidRDefault="00B54E82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1 p.m. at Custer County</w:t>
                      </w:r>
                      <w:r w:rsidR="00241D46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Library</w:t>
                      </w:r>
                    </w:p>
                    <w:p w:rsidR="002611AA" w:rsidRDefault="002611AA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41D46" w:rsidRDefault="00241D46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Default="00B54E82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May 19</w:t>
                      </w:r>
                      <w:r w:rsidRPr="00B54E8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54E82" w:rsidRPr="00D10091" w:rsidRDefault="00B54E82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Special Meeting Minutes from June 16</w:t>
                      </w:r>
                      <w:r w:rsidRPr="00B54E8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484C03" w:rsidRPr="009C7BF4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GENERAL CHECKING: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 </w:t>
                      </w:r>
                      <w:r w:rsidR="009A653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079FC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017722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2B396F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484C03" w:rsidRPr="00674ECE" w:rsidRDefault="00674ECE" w:rsidP="00846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  <w:r w:rsidR="00C03649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8157C1" w:rsidRDefault="008157C1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4C4DDF" w:rsidRDefault="00F644A8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6D664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466B4" w:rsidRDefault="008B3D95" w:rsidP="00DF6B0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466B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Early Learners Community </w:t>
                      </w:r>
                    </w:p>
                    <w:p w:rsidR="0087205D" w:rsidRDefault="0087205D" w:rsidP="00143E4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Summer Reading</w:t>
                      </w:r>
                    </w:p>
                    <w:p w:rsidR="00D466B4" w:rsidRPr="00D466B4" w:rsidRDefault="00D466B4" w:rsidP="00D466B4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E07D0A" w:rsidRPr="00E07D0A" w:rsidRDefault="00E07D0A" w:rsidP="00E07D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American Rescue Plan Act (ARPA) Round 1 Grant Request - $15,000</w:t>
                      </w:r>
                    </w:p>
                    <w:p w:rsidR="00E07D0A" w:rsidRPr="00E07D0A" w:rsidRDefault="00E07D0A" w:rsidP="00E07D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2022 Budget </w:t>
                      </w:r>
                    </w:p>
                    <w:p w:rsidR="00E07D0A" w:rsidRPr="004C3C6F" w:rsidRDefault="00E07D0A" w:rsidP="00E07D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Library Strategic Plan – </w:t>
                      </w:r>
                      <w:r w:rsidRPr="00330755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Discussion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:rsidR="009477F3" w:rsidRPr="009477F3" w:rsidRDefault="009477F3" w:rsidP="009477F3">
                      <w:pPr>
                        <w:pStyle w:val="ListParagraph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</w:p>
                    <w:p w:rsidR="00E07D0A" w:rsidRPr="00436BF1" w:rsidRDefault="00436BF1" w:rsidP="00E07D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2021 Policy Revision Review </w:t>
                      </w:r>
                    </w:p>
                    <w:p w:rsidR="00BB0CCC" w:rsidRPr="00BB0CCC" w:rsidRDefault="00BB0CCC" w:rsidP="00436BF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Fines of Guarantors/Guarantees – p. 4</w:t>
                      </w:r>
                    </w:p>
                    <w:p w:rsidR="00BB0CCC" w:rsidRPr="00BB0CCC" w:rsidRDefault="00BB0CCC" w:rsidP="00436BF1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Automatic Renewals, Eliminate Late Fees – p. 5</w:t>
                      </w:r>
                    </w:p>
                    <w:p w:rsidR="00436BF1" w:rsidRPr="00BB0CCC" w:rsidRDefault="00436BF1" w:rsidP="00BB0CC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Social Media Policy</w:t>
                      </w:r>
                      <w:r w:rsidR="00BB0CCC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– pp. 7&amp;8</w:t>
                      </w:r>
                    </w:p>
                    <w:p w:rsidR="00BB0CCC" w:rsidRPr="00BB0CCC" w:rsidRDefault="00BB0CCC" w:rsidP="00BB0CC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Eliminate Video Agreement – p. 17</w:t>
                      </w:r>
                    </w:p>
                    <w:p w:rsidR="00BB0CCC" w:rsidRPr="00BB0CCC" w:rsidRDefault="00BB0CCC" w:rsidP="00BB0CC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APP. E:  Material Loan Periods and Fines – p. 33</w:t>
                      </w:r>
                    </w:p>
                    <w:p w:rsidR="00BB0CCC" w:rsidRPr="00BB0CCC" w:rsidRDefault="00BB0CCC" w:rsidP="00BB0CC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APP. G:  Position Descriptions (replaced with current) – pp. 43-54</w:t>
                      </w:r>
                    </w:p>
                    <w:p w:rsidR="00BB0CCC" w:rsidRPr="00BB0CCC" w:rsidRDefault="00BB0CCC" w:rsidP="00BB0CC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APP. J: Video Agreement (delete) – p. 59</w:t>
                      </w:r>
                    </w:p>
                    <w:p w:rsidR="00C30401" w:rsidRPr="00190360" w:rsidRDefault="00C30401" w:rsidP="00C304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Close on September 4 -- Saturday before Labor Day</w:t>
                      </w:r>
                    </w:p>
                    <w:p w:rsidR="00190360" w:rsidRPr="00436BF1" w:rsidRDefault="00190360" w:rsidP="00C304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Hermosa Library Director Position</w:t>
                      </w:r>
                    </w:p>
                    <w:p w:rsidR="004C3C6F" w:rsidRPr="004C3C6F" w:rsidRDefault="004C3C6F" w:rsidP="004C3C6F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0F7CD3" w:rsidRDefault="00E07D0A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End of Summer Reading Party for Partnered and Independent – July 28</w:t>
                      </w:r>
                      <w:r w:rsidRPr="00E07D0A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10:00 a.m.</w:t>
                      </w:r>
                    </w:p>
                    <w:p w:rsidR="00E07D0A" w:rsidRDefault="00E07D0A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Harry Potter Escape Room – July 30</w:t>
                      </w:r>
                      <w:r w:rsidRPr="00E07D0A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1 p.m.</w:t>
                      </w:r>
                    </w:p>
                    <w:p w:rsidR="00E07D0A" w:rsidRDefault="00E07D0A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End of Summer Reading Party for Teens – August 5</w:t>
                      </w:r>
                      <w:r w:rsidRPr="00E07D0A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Horatio’s</w:t>
                      </w:r>
                    </w:p>
                    <w:p w:rsidR="000D1CD1" w:rsidRDefault="000D1CD1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Early Learners Meeting – </w:t>
                      </w:r>
                      <w:r w:rsidR="00E07D0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August 10</w:t>
                      </w:r>
                      <w:r w:rsidR="00E07D0A" w:rsidRPr="00E07D0A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E07D0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at 6 p.m. in the CES Commons</w:t>
                      </w:r>
                    </w:p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502BA4" w:rsidRPr="00D10091" w:rsidRDefault="00E07D0A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August 18</w:t>
                      </w:r>
                      <w:r w:rsidRPr="00E07D0A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at 1 p.m.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9098280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2.65pt;margin-top:716.4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W/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8ehQ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F16">
        <w:rPr>
          <w:noProof/>
        </w:rPr>
        <w:t xml:space="preserve">    </w:t>
      </w:r>
      <w:bookmarkStart w:id="0" w:name="_GoBack"/>
      <w:r w:rsidR="00BE66D3">
        <w:rPr>
          <w:noProof/>
        </w:rPr>
        <w:drawing>
          <wp:inline distT="0" distB="0" distL="0" distR="0">
            <wp:extent cx="7315200" cy="9686925"/>
            <wp:effectExtent l="0" t="0" r="0" b="9525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72929" w:rsidSect="00373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59" w:right="0" w:bottom="259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81BD1"/>
    <w:multiLevelType w:val="hybridMultilevel"/>
    <w:tmpl w:val="C438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46B1"/>
    <w:multiLevelType w:val="hybridMultilevel"/>
    <w:tmpl w:val="291C878E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oFAJGIGvMtAAAA"/>
  </w:docVars>
  <w:rsids>
    <w:rsidRoot w:val="005501F4"/>
    <w:rsid w:val="00010117"/>
    <w:rsid w:val="00014C81"/>
    <w:rsid w:val="00017722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C4539"/>
    <w:rsid w:val="000D08DF"/>
    <w:rsid w:val="000D1CD1"/>
    <w:rsid w:val="000F2C6C"/>
    <w:rsid w:val="000F42EB"/>
    <w:rsid w:val="000F7CD3"/>
    <w:rsid w:val="00101885"/>
    <w:rsid w:val="00102D6F"/>
    <w:rsid w:val="00113722"/>
    <w:rsid w:val="00140313"/>
    <w:rsid w:val="0014643E"/>
    <w:rsid w:val="001655CF"/>
    <w:rsid w:val="001710BD"/>
    <w:rsid w:val="001744FB"/>
    <w:rsid w:val="00180775"/>
    <w:rsid w:val="00190360"/>
    <w:rsid w:val="00190BFF"/>
    <w:rsid w:val="00192473"/>
    <w:rsid w:val="0019431B"/>
    <w:rsid w:val="001A2416"/>
    <w:rsid w:val="001A260D"/>
    <w:rsid w:val="001C460B"/>
    <w:rsid w:val="001C568E"/>
    <w:rsid w:val="001D44CF"/>
    <w:rsid w:val="001D64EF"/>
    <w:rsid w:val="001F745A"/>
    <w:rsid w:val="00200675"/>
    <w:rsid w:val="00203910"/>
    <w:rsid w:val="00241D46"/>
    <w:rsid w:val="00250201"/>
    <w:rsid w:val="00253898"/>
    <w:rsid w:val="002540D6"/>
    <w:rsid w:val="002611AA"/>
    <w:rsid w:val="00277863"/>
    <w:rsid w:val="00287DE0"/>
    <w:rsid w:val="002B1E84"/>
    <w:rsid w:val="002B396F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22AFA"/>
    <w:rsid w:val="00330755"/>
    <w:rsid w:val="00333FC1"/>
    <w:rsid w:val="00335F37"/>
    <w:rsid w:val="00337E29"/>
    <w:rsid w:val="00347A3F"/>
    <w:rsid w:val="00373F16"/>
    <w:rsid w:val="00386C4C"/>
    <w:rsid w:val="00390418"/>
    <w:rsid w:val="00390E15"/>
    <w:rsid w:val="003A5D57"/>
    <w:rsid w:val="003B0A3A"/>
    <w:rsid w:val="003B42CE"/>
    <w:rsid w:val="003C4994"/>
    <w:rsid w:val="003D64A8"/>
    <w:rsid w:val="00433416"/>
    <w:rsid w:val="00436BF1"/>
    <w:rsid w:val="00441BDF"/>
    <w:rsid w:val="00445759"/>
    <w:rsid w:val="00462FAD"/>
    <w:rsid w:val="00484C03"/>
    <w:rsid w:val="004962EA"/>
    <w:rsid w:val="004B1E74"/>
    <w:rsid w:val="004C231A"/>
    <w:rsid w:val="004C3C6F"/>
    <w:rsid w:val="004C4DDF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74ECE"/>
    <w:rsid w:val="00680174"/>
    <w:rsid w:val="00681D2E"/>
    <w:rsid w:val="0069504E"/>
    <w:rsid w:val="00696A83"/>
    <w:rsid w:val="006A1DD9"/>
    <w:rsid w:val="006A5023"/>
    <w:rsid w:val="006C715B"/>
    <w:rsid w:val="006C7D08"/>
    <w:rsid w:val="006D6641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35AA"/>
    <w:rsid w:val="0076443A"/>
    <w:rsid w:val="00765F35"/>
    <w:rsid w:val="00771D69"/>
    <w:rsid w:val="00772929"/>
    <w:rsid w:val="0078553E"/>
    <w:rsid w:val="00792557"/>
    <w:rsid w:val="007927D8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32FA"/>
    <w:rsid w:val="007F4229"/>
    <w:rsid w:val="008157C1"/>
    <w:rsid w:val="00824C37"/>
    <w:rsid w:val="008278A1"/>
    <w:rsid w:val="00835E60"/>
    <w:rsid w:val="00836E70"/>
    <w:rsid w:val="00842BB8"/>
    <w:rsid w:val="00843F68"/>
    <w:rsid w:val="00846A39"/>
    <w:rsid w:val="0087205D"/>
    <w:rsid w:val="0088098A"/>
    <w:rsid w:val="008B3D95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477F3"/>
    <w:rsid w:val="009611E0"/>
    <w:rsid w:val="00973373"/>
    <w:rsid w:val="0099098D"/>
    <w:rsid w:val="0099245D"/>
    <w:rsid w:val="009A044C"/>
    <w:rsid w:val="009A169D"/>
    <w:rsid w:val="009A6534"/>
    <w:rsid w:val="009B2EA7"/>
    <w:rsid w:val="009B3311"/>
    <w:rsid w:val="009B6A9E"/>
    <w:rsid w:val="009C7BF4"/>
    <w:rsid w:val="009C7E03"/>
    <w:rsid w:val="009D4FB7"/>
    <w:rsid w:val="009E24D5"/>
    <w:rsid w:val="009E310B"/>
    <w:rsid w:val="009F404D"/>
    <w:rsid w:val="00A013AD"/>
    <w:rsid w:val="00A263CB"/>
    <w:rsid w:val="00A40F05"/>
    <w:rsid w:val="00A54E16"/>
    <w:rsid w:val="00A561CA"/>
    <w:rsid w:val="00A57835"/>
    <w:rsid w:val="00A6170A"/>
    <w:rsid w:val="00A75D29"/>
    <w:rsid w:val="00A80DEC"/>
    <w:rsid w:val="00A955A5"/>
    <w:rsid w:val="00AC1CF6"/>
    <w:rsid w:val="00AC2143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54E82"/>
    <w:rsid w:val="00B65111"/>
    <w:rsid w:val="00B8492C"/>
    <w:rsid w:val="00B97645"/>
    <w:rsid w:val="00BA3631"/>
    <w:rsid w:val="00BA4C9A"/>
    <w:rsid w:val="00BB0CCC"/>
    <w:rsid w:val="00BB79EC"/>
    <w:rsid w:val="00BC4654"/>
    <w:rsid w:val="00BC5FC3"/>
    <w:rsid w:val="00BC6189"/>
    <w:rsid w:val="00BD2C28"/>
    <w:rsid w:val="00BD59B3"/>
    <w:rsid w:val="00BE66D3"/>
    <w:rsid w:val="00C03649"/>
    <w:rsid w:val="00C079FC"/>
    <w:rsid w:val="00C12B2B"/>
    <w:rsid w:val="00C12BE2"/>
    <w:rsid w:val="00C14247"/>
    <w:rsid w:val="00C27859"/>
    <w:rsid w:val="00C30046"/>
    <w:rsid w:val="00C30401"/>
    <w:rsid w:val="00C57C8F"/>
    <w:rsid w:val="00C830BB"/>
    <w:rsid w:val="00C84FC6"/>
    <w:rsid w:val="00C869CE"/>
    <w:rsid w:val="00CA07DA"/>
    <w:rsid w:val="00CB509B"/>
    <w:rsid w:val="00D00194"/>
    <w:rsid w:val="00D03871"/>
    <w:rsid w:val="00D10091"/>
    <w:rsid w:val="00D120D5"/>
    <w:rsid w:val="00D1447C"/>
    <w:rsid w:val="00D15C8B"/>
    <w:rsid w:val="00D20314"/>
    <w:rsid w:val="00D36E45"/>
    <w:rsid w:val="00D43DC1"/>
    <w:rsid w:val="00D45559"/>
    <w:rsid w:val="00D46033"/>
    <w:rsid w:val="00D466B4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07D0A"/>
    <w:rsid w:val="00E3514A"/>
    <w:rsid w:val="00E516A3"/>
    <w:rsid w:val="00E55ED8"/>
    <w:rsid w:val="00E60454"/>
    <w:rsid w:val="00E61032"/>
    <w:rsid w:val="00E65A80"/>
    <w:rsid w:val="00E67129"/>
    <w:rsid w:val="00E75EEB"/>
    <w:rsid w:val="00E77F24"/>
    <w:rsid w:val="00E9554C"/>
    <w:rsid w:val="00EA081C"/>
    <w:rsid w:val="00EA09FF"/>
    <w:rsid w:val="00EB4941"/>
    <w:rsid w:val="00EC21D6"/>
    <w:rsid w:val="00ED2915"/>
    <w:rsid w:val="00EE4958"/>
    <w:rsid w:val="00EE5311"/>
    <w:rsid w:val="00EF7870"/>
    <w:rsid w:val="00F07625"/>
    <w:rsid w:val="00F227E4"/>
    <w:rsid w:val="00F24D9C"/>
    <w:rsid w:val="00F3600F"/>
    <w:rsid w:val="00F411C6"/>
    <w:rsid w:val="00F42F84"/>
    <w:rsid w:val="00F46AEF"/>
    <w:rsid w:val="00F60DEC"/>
    <w:rsid w:val="00F644A8"/>
    <w:rsid w:val="00F703D4"/>
    <w:rsid w:val="00F7692F"/>
    <w:rsid w:val="00F84263"/>
    <w:rsid w:val="00F95560"/>
    <w:rsid w:val="00FB1B6D"/>
    <w:rsid w:val="00FC0C8E"/>
    <w:rsid w:val="00FD0926"/>
    <w:rsid w:val="00FE7886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53C8-3FF9-428B-B583-9EDDAC5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35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8</cp:revision>
  <cp:lastPrinted>2021-05-12T22:14:00Z</cp:lastPrinted>
  <dcterms:created xsi:type="dcterms:W3CDTF">2021-07-12T17:39:00Z</dcterms:created>
  <dcterms:modified xsi:type="dcterms:W3CDTF">2021-07-20T23:19:00Z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