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PROPOSED LIBRARY BOARD AGENDA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NOVEMBER 18</w:t>
                            </w:r>
                            <w:r w:rsidR="009C7BF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D15C8B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2020</w:t>
                            </w:r>
                            <w:r w:rsidR="00200675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1:00 p.m. 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via Zoom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611AA" w:rsidRDefault="002611AA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Pr="00D10091" w:rsidRDefault="00445759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October 28</w:t>
                            </w:r>
                            <w:r w:rsidRPr="0044575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9C7BF4" w:rsidRPr="009C7BF4" w:rsidRDefault="00D00194" w:rsidP="002531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GENERAL CHECKING</w:t>
                            </w:r>
                            <w:r w:rsidR="00BE66D3"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D2031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B42CE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D2031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33416" w:rsidRPr="009C7BF4" w:rsidRDefault="009A169D" w:rsidP="002531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  <w:r w:rsidR="00D00194"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F60DEC" w:rsidRPr="003B42CE" w:rsidRDefault="00F60DEC" w:rsidP="003B42CE">
                            <w:pPr>
                              <w:pStyle w:val="ListParagraph"/>
                              <w:ind w:left="3600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E66D3" w:rsidRDefault="00BE66D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C830BB"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45759" w:rsidRDefault="0044575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CARES Technology Grant Final Report – submitted November 16</w:t>
                            </w:r>
                          </w:p>
                          <w:p w:rsidR="009C7BF4" w:rsidRDefault="009C7BF4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ACT Prep Sessions</w:t>
                            </w:r>
                            <w:r w:rsidR="003B42C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42C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11/6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(13 students)</w:t>
                            </w:r>
                            <w:r w:rsidR="003B42C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13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(15 students)</w:t>
                            </w:r>
                            <w:r w:rsidR="003B42C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&amp; 20 and 12/4 &amp; 11 at 0930 at CHS</w:t>
                            </w:r>
                          </w:p>
                          <w:p w:rsidR="00445759" w:rsidRDefault="0044575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CHS Mock Interviews – November 18, 11 a.m. to 1 p.m.</w:t>
                            </w:r>
                          </w:p>
                          <w:p w:rsidR="009C7BF4" w:rsidRPr="00D10091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BE66D3" w:rsidRPr="00D10091" w:rsidRDefault="00BE66D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Facilities Improvement</w:t>
                            </w:r>
                            <w:r w:rsidR="000733D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45759" w:rsidRPr="009C7BF4" w:rsidRDefault="003A5D57" w:rsidP="004457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COVID-19 Discussion</w:t>
                            </w:r>
                            <w:r w:rsidR="00445759"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Director Evaluation – November Meeting</w:t>
                            </w:r>
                          </w:p>
                          <w:p w:rsidR="00445759" w:rsidRPr="009C7BF4" w:rsidRDefault="00445759" w:rsidP="004457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Mary’s Retirement – November 20</w:t>
                            </w:r>
                            <w:r w:rsidRPr="009C7BF4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  <w:bookmarkStart w:id="0" w:name="_GoBack"/>
                            <w:bookmarkEnd w:id="0"/>
                          </w:p>
                          <w:p w:rsidR="00445759" w:rsidRPr="00445759" w:rsidRDefault="00445759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New Library Assistant</w:t>
                            </w:r>
                          </w:p>
                          <w:p w:rsidR="009C7BF4" w:rsidRPr="00445759" w:rsidRDefault="009C7BF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Open House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445759" w:rsidRPr="00445759" w:rsidRDefault="00445759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ACT Prep – November 20</w:t>
                            </w: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and December 4</w:t>
                            </w: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and 11</w:t>
                            </w: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445759" w:rsidRPr="00445759" w:rsidRDefault="00445759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Adult Take-n-Make Coffee Sugar Scrub on November 19</w:t>
                            </w: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445759" w:rsidRPr="00445759" w:rsidRDefault="00445759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Kid Take-n-Make Turkey Windsock on November 20</w:t>
                            </w: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445759" w:rsidRPr="00445759" w:rsidRDefault="00445759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Mary’s Retirement Open House on November 20</w:t>
                            </w:r>
                            <w:r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– all day</w:t>
                            </w:r>
                          </w:p>
                          <w:p w:rsidR="00203910" w:rsidRPr="00D10091" w:rsidRDefault="000733DD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CLOSED for </w:t>
                            </w:r>
                            <w:r w:rsidR="009C7B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Thanksgiving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on</w:t>
                            </w:r>
                            <w:r w:rsidR="009C7B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November 26</w:t>
                            </w:r>
                            <w:r w:rsidR="009C7BF4" w:rsidRPr="009C7BF4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9C7B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-28th</w:t>
                            </w:r>
                            <w:r w:rsidR="007D094A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BE66D3" w:rsidRDefault="00445759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December 16</w:t>
                            </w:r>
                            <w:r w:rsidRPr="0044575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at 1 p.m.</w:t>
                            </w:r>
                          </w:p>
                          <w:p w:rsidR="00502BA4" w:rsidRPr="00D10091" w:rsidRDefault="00502BA4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PROPOSED LIBRARY BOARD AGENDA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WEDNESDAY, </w:t>
                      </w:r>
                      <w:r w:rsidR="0044575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NOVEMBER 18</w:t>
                      </w:r>
                      <w:r w:rsidR="009C7BF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,</w:t>
                      </w:r>
                      <w:r w:rsidR="00D15C8B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2020</w:t>
                      </w:r>
                      <w:r w:rsidR="00200675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1:00 p.m. </w:t>
                      </w:r>
                      <w:r w:rsidR="0044575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via Zoom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611AA" w:rsidRDefault="002611AA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Pr="00D10091" w:rsidRDefault="00445759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October 28</w:t>
                      </w:r>
                      <w:r w:rsidRPr="0044575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9C7BF4" w:rsidRPr="009C7BF4" w:rsidRDefault="00D00194" w:rsidP="002531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GENERAL CHECKING</w:t>
                      </w:r>
                      <w:r w:rsidR="00BE66D3"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:</w:t>
                      </w:r>
                      <w:r w:rsidR="00D2031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3B42CE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D2031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433416" w:rsidRPr="009C7BF4" w:rsidRDefault="009A169D" w:rsidP="002531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  <w:r w:rsidR="00D00194"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F60DEC" w:rsidRPr="003B42CE" w:rsidRDefault="00F60DEC" w:rsidP="003B42CE">
                      <w:pPr>
                        <w:pStyle w:val="ListParagraph"/>
                        <w:ind w:left="3600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E66D3" w:rsidRDefault="00BE66D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C830BB"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45759" w:rsidRDefault="0044575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CARES Technology Grant Final Report – submitted November 16</w:t>
                      </w:r>
                    </w:p>
                    <w:p w:rsidR="009C7BF4" w:rsidRDefault="009C7BF4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ACT Prep Sessions</w:t>
                      </w:r>
                      <w:r w:rsidR="003B42C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</w:t>
                      </w:r>
                      <w:r w:rsidR="0044575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3B42C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11/6</w:t>
                      </w:r>
                      <w:r w:rsidR="0044575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(13 students)</w:t>
                      </w:r>
                      <w:r w:rsidR="003B42C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13</w:t>
                      </w:r>
                      <w:r w:rsidR="0044575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(15 students)</w:t>
                      </w:r>
                      <w:r w:rsidR="003B42C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&amp; 20 and 12/4 &amp; 11 at 0930 at CHS</w:t>
                      </w:r>
                    </w:p>
                    <w:p w:rsidR="00445759" w:rsidRDefault="0044575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CHS Mock Interviews – November 18, 11 a.m. to 1 p.m.</w:t>
                      </w:r>
                    </w:p>
                    <w:p w:rsidR="009C7BF4" w:rsidRPr="00D10091" w:rsidRDefault="009C7BF4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BE66D3" w:rsidRPr="00D10091" w:rsidRDefault="00BE66D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Facilities Improvement</w:t>
                      </w:r>
                      <w:r w:rsidR="000733D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45759" w:rsidRPr="009C7BF4" w:rsidRDefault="003A5D57" w:rsidP="004457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COVID-19 Discussion</w:t>
                      </w:r>
                      <w:r w:rsidR="00445759" w:rsidRPr="0044575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 w:rsidR="0044575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Director Evaluation – November Meeting</w:t>
                      </w:r>
                    </w:p>
                    <w:p w:rsidR="00445759" w:rsidRPr="009C7BF4" w:rsidRDefault="00445759" w:rsidP="004457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Mary’s Retirement – November 20</w:t>
                      </w:r>
                      <w:r w:rsidRPr="009C7BF4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  <w:bookmarkStart w:id="1" w:name="_GoBack"/>
                      <w:bookmarkEnd w:id="1"/>
                    </w:p>
                    <w:p w:rsidR="00445759" w:rsidRPr="00445759" w:rsidRDefault="00445759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New Library Assistant</w:t>
                      </w:r>
                    </w:p>
                    <w:p w:rsidR="009C7BF4" w:rsidRPr="00445759" w:rsidRDefault="009C7BF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Open House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445759" w:rsidRPr="00445759" w:rsidRDefault="00445759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ACT Prep – November 20</w:t>
                      </w: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and December 4</w:t>
                      </w: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and 11</w:t>
                      </w: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445759" w:rsidRPr="00445759" w:rsidRDefault="00445759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Adult Take-n-Make Coffee Sugar Scrub on November 19</w:t>
                      </w: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445759" w:rsidRPr="00445759" w:rsidRDefault="00445759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Kid Take-n-Make Turkey Windsock on November 20</w:t>
                      </w: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445759" w:rsidRPr="00445759" w:rsidRDefault="00445759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Mary’s Retirement Open House on November 20</w:t>
                      </w:r>
                      <w:r w:rsidRPr="00445759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– all day</w:t>
                      </w:r>
                    </w:p>
                    <w:p w:rsidR="00203910" w:rsidRPr="00D10091" w:rsidRDefault="000733DD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CLOSED for </w:t>
                      </w:r>
                      <w:r w:rsidR="009C7B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Thanksgiving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on</w:t>
                      </w:r>
                      <w:r w:rsidR="009C7B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November 26</w:t>
                      </w:r>
                      <w:r w:rsidR="009C7BF4" w:rsidRPr="009C7BF4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9C7B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-28th</w:t>
                      </w:r>
                      <w:r w:rsidR="007D094A"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BE66D3" w:rsidRDefault="00445759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December 16</w:t>
                      </w:r>
                      <w:r w:rsidRPr="00445759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at 1 p.m.</w:t>
                      </w:r>
                    </w:p>
                    <w:p w:rsidR="00502BA4" w:rsidRPr="00D10091" w:rsidRDefault="00502BA4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zLggIAAA8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W/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4"/>
    <w:rsid w:val="00010117"/>
    <w:rsid w:val="00014C81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A2416"/>
    <w:rsid w:val="001A260D"/>
    <w:rsid w:val="001C568E"/>
    <w:rsid w:val="001D64EF"/>
    <w:rsid w:val="001F745A"/>
    <w:rsid w:val="00200675"/>
    <w:rsid w:val="00203910"/>
    <w:rsid w:val="00250201"/>
    <w:rsid w:val="00253898"/>
    <w:rsid w:val="002540D6"/>
    <w:rsid w:val="002611AA"/>
    <w:rsid w:val="00287DE0"/>
    <w:rsid w:val="002B1E84"/>
    <w:rsid w:val="002B6196"/>
    <w:rsid w:val="002C06F3"/>
    <w:rsid w:val="002C3778"/>
    <w:rsid w:val="002C42C6"/>
    <w:rsid w:val="002D2214"/>
    <w:rsid w:val="002D55CA"/>
    <w:rsid w:val="00300D10"/>
    <w:rsid w:val="003110E8"/>
    <w:rsid w:val="00322AFA"/>
    <w:rsid w:val="00333FC1"/>
    <w:rsid w:val="00335F37"/>
    <w:rsid w:val="00337E29"/>
    <w:rsid w:val="00347A3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FAD"/>
    <w:rsid w:val="004962EA"/>
    <w:rsid w:val="004B1E74"/>
    <w:rsid w:val="004C231A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5B53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443A"/>
    <w:rsid w:val="00765F35"/>
    <w:rsid w:val="00771D69"/>
    <w:rsid w:val="0078553E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4229"/>
    <w:rsid w:val="00835E60"/>
    <w:rsid w:val="00836E70"/>
    <w:rsid w:val="00842BB8"/>
    <w:rsid w:val="00843F68"/>
    <w:rsid w:val="00846A39"/>
    <w:rsid w:val="0088098A"/>
    <w:rsid w:val="008C002A"/>
    <w:rsid w:val="008C2507"/>
    <w:rsid w:val="008C2982"/>
    <w:rsid w:val="008D2236"/>
    <w:rsid w:val="0090458E"/>
    <w:rsid w:val="00920B14"/>
    <w:rsid w:val="009352C5"/>
    <w:rsid w:val="00942691"/>
    <w:rsid w:val="009611E0"/>
    <w:rsid w:val="00973373"/>
    <w:rsid w:val="0099098D"/>
    <w:rsid w:val="0099245D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404D"/>
    <w:rsid w:val="00A263CB"/>
    <w:rsid w:val="00A40F05"/>
    <w:rsid w:val="00A54E16"/>
    <w:rsid w:val="00A561CA"/>
    <w:rsid w:val="00A57835"/>
    <w:rsid w:val="00A6170A"/>
    <w:rsid w:val="00A80DEC"/>
    <w:rsid w:val="00A955A5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27859"/>
    <w:rsid w:val="00C30046"/>
    <w:rsid w:val="00C57C8F"/>
    <w:rsid w:val="00C830BB"/>
    <w:rsid w:val="00C84FC6"/>
    <w:rsid w:val="00CA07DA"/>
    <w:rsid w:val="00CB509B"/>
    <w:rsid w:val="00D00194"/>
    <w:rsid w:val="00D03871"/>
    <w:rsid w:val="00D10091"/>
    <w:rsid w:val="00D120D5"/>
    <w:rsid w:val="00D15C8B"/>
    <w:rsid w:val="00D20314"/>
    <w:rsid w:val="00D36E45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F07625"/>
    <w:rsid w:val="00F227E4"/>
    <w:rsid w:val="00F3600F"/>
    <w:rsid w:val="00F411C6"/>
    <w:rsid w:val="00F42F84"/>
    <w:rsid w:val="00F46AEF"/>
    <w:rsid w:val="00F60DEC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BA96115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A91A2-13BC-4DB1-8034-5725267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3</cp:revision>
  <cp:lastPrinted>2020-10-06T21:23:00Z</cp:lastPrinted>
  <dcterms:created xsi:type="dcterms:W3CDTF">2020-11-17T17:07:00Z</dcterms:created>
  <dcterms:modified xsi:type="dcterms:W3CDTF">2020-11-17T17:16:00Z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