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E3" w:rsidRDefault="00EE49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457835</wp:posOffset>
                </wp:positionV>
                <wp:extent cx="341947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333FC1" w:rsidRDefault="00BE66D3">
                            <w:pPr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</w:pPr>
                            <w:r w:rsidRPr="00333FC1"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  <w:t>CUSTER COUNTY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.9pt;margin-top:36.05pt;width:26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zLggIAAA8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" stroked="f">
                <v:textbox>
                  <w:txbxContent>
                    <w:p w:rsidR="00BE66D3" w:rsidRPr="00333FC1" w:rsidRDefault="00BE66D3">
                      <w:pPr>
                        <w:rPr>
                          <w:rFonts w:ascii="ITC Quorum" w:hAnsi="ITC Quorum"/>
                          <w:sz w:val="36"/>
                          <w:szCs w:val="36"/>
                        </w:rPr>
                      </w:pPr>
                      <w:r w:rsidRPr="00333FC1">
                        <w:rPr>
                          <w:rFonts w:ascii="ITC Quorum" w:hAnsi="ITC Quorum"/>
                          <w:sz w:val="36"/>
                          <w:szCs w:val="36"/>
                        </w:rPr>
                        <w:t>CUSTER COUNTY LIBRARY</w:t>
                      </w:r>
                    </w:p>
                  </w:txbxContent>
                </v:textbox>
              </v:shape>
            </w:pict>
          </mc:Fallback>
        </mc:AlternateContent>
      </w:r>
      <w:r w:rsidR="0071175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8794114</wp:posOffset>
                </wp:positionV>
                <wp:extent cx="4791075" cy="4286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447 Crook St., Ste. #4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Phone:  605-673-4803 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>Fax:  605-673-2385</w:t>
                            </w:r>
                          </w:p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Custer, SD  57730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227E4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cuslib@gwtc.net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11759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custercountylibrary.org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65pt;margin-top:692.45pt;width:377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9YK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" filled="f" stroked="f">
                <v:textbox>
                  <w:txbxContent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447 Crook St., Ste. #4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Phone:  605-673-4803 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>Fax:  605-673-2385</w:t>
                      </w:r>
                    </w:p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Custer, SD  57730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F227E4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cuslib@gwtc.net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="00711759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custercountylibrary.org</w:t>
                      </w:r>
                    </w:p>
                  </w:txbxContent>
                </v:textbox>
              </v:shape>
            </w:pict>
          </mc:Fallback>
        </mc:AlternateContent>
      </w:r>
      <w:r w:rsidR="00D36E4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1240789</wp:posOffset>
                </wp:positionV>
                <wp:extent cx="5694045" cy="71913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719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9611E0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611E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PROPOSED LIBRARY BOARD AGENDA </w:t>
                            </w: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WEDNESDAY, </w:t>
                            </w:r>
                            <w:r w:rsidR="005E7C08">
                              <w:rPr>
                                <w:rFonts w:ascii="Times New Roman" w:hAnsi="Times New Roman" w:cs="Times New Roman"/>
                                <w:b/>
                              </w:rPr>
                              <w:t>SEPTEMBER 16</w:t>
                            </w:r>
                            <w:r w:rsidR="005E7C08" w:rsidRPr="005E7C08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="00D15C8B">
                              <w:rPr>
                                <w:rFonts w:ascii="Times New Roman" w:hAnsi="Times New Roman" w:cs="Times New Roman"/>
                                <w:b/>
                              </w:rPr>
                              <w:t>, 2020</w:t>
                            </w:r>
                            <w:r w:rsidR="0020067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5389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1:00 p.m. </w:t>
                            </w:r>
                            <w:r w:rsidR="00D15C8B">
                              <w:rPr>
                                <w:rFonts w:ascii="Times New Roman" w:hAnsi="Times New Roman" w:cs="Times New Roman"/>
                                <w:b/>
                              </w:rPr>
                              <w:t>at Custer County Library</w:t>
                            </w:r>
                          </w:p>
                          <w:p w:rsidR="00BE66D3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4962EA" w:rsidRPr="00D10091" w:rsidRDefault="00D10091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1"/>
                                <w:szCs w:val="21"/>
                                <w:u w:val="single"/>
                              </w:rPr>
                              <w:t>New Addition Walk Through</w:t>
                            </w:r>
                          </w:p>
                          <w:p w:rsidR="00D10091" w:rsidRPr="00D10091" w:rsidRDefault="00D10091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AGENDA CHANGES/CORRECTIONS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MINUTES</w:t>
                            </w:r>
                          </w:p>
                          <w:p w:rsidR="00BE66D3" w:rsidRPr="00D10091" w:rsidRDefault="005E7C08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August 19</w:t>
                            </w:r>
                            <w:r w:rsidR="00D15C8B"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3A5D57"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E66D3"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Board Minutes 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TREASURY</w:t>
                            </w: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BE66D3" w:rsidRPr="00D10091" w:rsidRDefault="00BE66D3" w:rsidP="00D100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GENERAL CHECKING :   </w:t>
                            </w:r>
                          </w:p>
                          <w:p w:rsidR="00433416" w:rsidRPr="00D10091" w:rsidRDefault="009A169D" w:rsidP="00D100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COUNTY SPREAD SHEET:  </w:t>
                            </w:r>
                          </w:p>
                          <w:p w:rsidR="00F60DEC" w:rsidRPr="00D10091" w:rsidRDefault="00F60DEC" w:rsidP="00D10091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1"/>
                                <w:szCs w:val="21"/>
                                <w:u w:val="single"/>
                              </w:rPr>
                              <w:t>LIBRARIAN REPORT:</w:t>
                            </w: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:rsidR="00BE66D3" w:rsidRPr="00D10091" w:rsidRDefault="00BE66D3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Foundation</w:t>
                            </w:r>
                            <w:r w:rsidR="00C830BB"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96A83" w:rsidRPr="00D10091" w:rsidRDefault="00696A83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Summer Reading Program</w:t>
                            </w:r>
                          </w:p>
                          <w:p w:rsidR="007A50AE" w:rsidRPr="00D10091" w:rsidRDefault="007A50AE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SD Humanities CARES Grant Application </w:t>
                            </w:r>
                          </w:p>
                          <w:p w:rsidR="000A3AF9" w:rsidRPr="00D10091" w:rsidRDefault="000A3AF9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John T. </w:t>
                            </w:r>
                            <w:proofErr w:type="spellStart"/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Vucerevich</w:t>
                            </w:r>
                            <w:proofErr w:type="spellEnd"/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Foundation</w:t>
                            </w:r>
                          </w:p>
                          <w:p w:rsidR="000A3AF9" w:rsidRPr="00D10091" w:rsidRDefault="000A3AF9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“Toward Gigabyte Libraries” with Carson Block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UNFINISHED BUSINESS:</w:t>
                            </w:r>
                          </w:p>
                          <w:p w:rsidR="00BE66D3" w:rsidRPr="00D10091" w:rsidRDefault="00BE66D3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Facilities Improvement</w:t>
                            </w:r>
                          </w:p>
                          <w:p w:rsidR="003A5D57" w:rsidRPr="00D10091" w:rsidRDefault="003A5D57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COVID-19 Discussion</w:t>
                            </w:r>
                          </w:p>
                          <w:p w:rsidR="00F60DEC" w:rsidRPr="00D10091" w:rsidRDefault="004B1E74" w:rsidP="00D100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2021 Budget Process Update</w:t>
                            </w:r>
                          </w:p>
                          <w:p w:rsidR="007D094A" w:rsidRPr="00D10091" w:rsidRDefault="007D094A" w:rsidP="00D100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CARES Technology Grant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NEW BUSINESS:</w:t>
                            </w:r>
                          </w:p>
                          <w:p w:rsidR="00F60DEC" w:rsidRPr="00D10091" w:rsidRDefault="007D094A" w:rsidP="00D100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1:15 p.m. -- </w:t>
                            </w:r>
                            <w:r w:rsidR="005E7C08" w:rsidRPr="00D10091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Public Hearing</w:t>
                            </w:r>
                            <w:r w:rsidR="005E7C08"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to discuss Internet Safety Policy &amp; </w:t>
                            </w:r>
                            <w:r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Internet </w:t>
                            </w:r>
                            <w:r w:rsidR="005E7C08"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Filtering</w:t>
                            </w:r>
                          </w:p>
                          <w:p w:rsidR="007D094A" w:rsidRPr="00D10091" w:rsidRDefault="007D094A" w:rsidP="00D100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Adoption o</w:t>
                            </w:r>
                            <w:r w:rsidR="00D10091"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f 2020 Policy Revision including:</w:t>
                            </w:r>
                          </w:p>
                          <w:p w:rsidR="007D094A" w:rsidRPr="00D10091" w:rsidRDefault="007D094A" w:rsidP="00D1009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Meeting/Study Room Policy</w:t>
                            </w:r>
                          </w:p>
                          <w:p w:rsidR="007D094A" w:rsidRPr="00D10091" w:rsidRDefault="007D094A" w:rsidP="00D1009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Meeting/Study Room Agreement (Appendix C)</w:t>
                            </w:r>
                          </w:p>
                          <w:p w:rsidR="007D094A" w:rsidRPr="00D10091" w:rsidRDefault="007D094A" w:rsidP="00D1009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Computer Use and Internet Safety Policy</w:t>
                            </w:r>
                          </w:p>
                          <w:p w:rsidR="007D094A" w:rsidRPr="00D10091" w:rsidRDefault="007D094A" w:rsidP="00D1009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Computer Use Rules (Appendix B)</w:t>
                            </w:r>
                          </w:p>
                          <w:p w:rsidR="00D10091" w:rsidRPr="00D10091" w:rsidRDefault="00D10091" w:rsidP="00D100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Library Accreditation Renewal</w:t>
                            </w:r>
                          </w:p>
                          <w:p w:rsidR="00D10091" w:rsidRPr="00D10091" w:rsidRDefault="00D10091" w:rsidP="00D1009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45 Library Board Training Hours/3 years required for Exemplary</w:t>
                            </w:r>
                          </w:p>
                          <w:p w:rsidR="00D10091" w:rsidRPr="00D10091" w:rsidRDefault="00D10091" w:rsidP="00D1009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Virtual SDLA Conference 2020</w:t>
                            </w:r>
                            <w:bookmarkStart w:id="0" w:name="_GoBack"/>
                            <w:bookmarkEnd w:id="0"/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ANNOUNCEMENTS:</w:t>
                            </w:r>
                          </w:p>
                          <w:p w:rsidR="00203910" w:rsidRPr="00D10091" w:rsidRDefault="00F60DEC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CLOSED </w:t>
                            </w:r>
                            <w:r w:rsidR="007D094A"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for Native American Day on October 12</w:t>
                            </w:r>
                            <w:r w:rsidR="007D094A"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7D094A"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NEXT MEETING:</w:t>
                            </w:r>
                          </w:p>
                          <w:p w:rsidR="00BE66D3" w:rsidRPr="00D10091" w:rsidRDefault="007D094A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October 21</w:t>
                            </w: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="00F60DEC"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A5D57"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@ 1 p.m.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7.4pt;margin-top:97.7pt;width:448.35pt;height:5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1LuQ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" filled="f" stroked="f">
                <v:textbox>
                  <w:txbxContent>
                    <w:p w:rsidR="00BE66D3" w:rsidRPr="009611E0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611E0">
                        <w:rPr>
                          <w:rFonts w:ascii="Times New Roman" w:hAnsi="Times New Roman" w:cs="Times New Roman"/>
                          <w:b/>
                        </w:rPr>
                        <w:t xml:space="preserve">PROPOSED LIBRARY BOARD AGENDA </w:t>
                      </w:r>
                    </w:p>
                    <w:p w:rsidR="00BE66D3" w:rsidRPr="00253898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  <w:b/>
                        </w:rPr>
                        <w:t xml:space="preserve">WEDNESDAY, </w:t>
                      </w:r>
                      <w:r w:rsidR="005E7C08">
                        <w:rPr>
                          <w:rFonts w:ascii="Times New Roman" w:hAnsi="Times New Roman" w:cs="Times New Roman"/>
                          <w:b/>
                        </w:rPr>
                        <w:t>SEPTEMBER 16</w:t>
                      </w:r>
                      <w:r w:rsidR="005E7C08" w:rsidRPr="005E7C08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 w:rsidR="00D15C8B">
                        <w:rPr>
                          <w:rFonts w:ascii="Times New Roman" w:hAnsi="Times New Roman" w:cs="Times New Roman"/>
                          <w:b/>
                        </w:rPr>
                        <w:t>, 2020</w:t>
                      </w:r>
                      <w:r w:rsidR="0020067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5389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BE66D3" w:rsidRPr="00253898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  <w:b/>
                        </w:rPr>
                        <w:t xml:space="preserve">1:00 p.m. </w:t>
                      </w:r>
                      <w:r w:rsidR="00D15C8B">
                        <w:rPr>
                          <w:rFonts w:ascii="Times New Roman" w:hAnsi="Times New Roman" w:cs="Times New Roman"/>
                          <w:b/>
                        </w:rPr>
                        <w:t>at Custer County Library</w:t>
                      </w:r>
                    </w:p>
                    <w:p w:rsidR="00BE66D3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4962EA" w:rsidRPr="00D10091" w:rsidRDefault="00D10091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aps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caps/>
                          <w:sz w:val="21"/>
                          <w:szCs w:val="21"/>
                          <w:u w:val="single"/>
                        </w:rPr>
                        <w:t>New Addition Walk Through</w:t>
                      </w:r>
                    </w:p>
                    <w:p w:rsidR="00D10091" w:rsidRPr="00D10091" w:rsidRDefault="00D10091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AGENDA CHANGES/CORRECTIONS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MINUTES</w:t>
                      </w:r>
                    </w:p>
                    <w:p w:rsidR="00BE66D3" w:rsidRPr="00D10091" w:rsidRDefault="005E7C08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August 19</w:t>
                      </w:r>
                      <w:r w:rsidR="00D15C8B"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3A5D57"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E66D3"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Board Minutes 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TREASURY</w:t>
                      </w: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:</w:t>
                      </w:r>
                    </w:p>
                    <w:p w:rsidR="00BE66D3" w:rsidRPr="00D10091" w:rsidRDefault="00BE66D3" w:rsidP="00D100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GENERAL CHECKING :   </w:t>
                      </w:r>
                    </w:p>
                    <w:p w:rsidR="00433416" w:rsidRPr="00D10091" w:rsidRDefault="009A169D" w:rsidP="00D100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COUNTY SPREAD SHEET:  </w:t>
                      </w:r>
                    </w:p>
                    <w:p w:rsidR="00F60DEC" w:rsidRPr="00D10091" w:rsidRDefault="00F60DEC" w:rsidP="00D10091">
                      <w:pPr>
                        <w:pStyle w:val="ListParagrap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iCs/>
                          <w:sz w:val="21"/>
                          <w:szCs w:val="21"/>
                          <w:u w:val="single"/>
                        </w:rPr>
                        <w:t>LIBRARIAN REPORT:</w:t>
                      </w: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</w:t>
                      </w:r>
                    </w:p>
                    <w:p w:rsidR="00BE66D3" w:rsidRPr="00D10091" w:rsidRDefault="00BE66D3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Foundation</w:t>
                      </w:r>
                      <w:r w:rsidR="00C830BB"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96A83" w:rsidRPr="00D10091" w:rsidRDefault="00696A83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Summer Reading Program</w:t>
                      </w:r>
                    </w:p>
                    <w:p w:rsidR="007A50AE" w:rsidRPr="00D10091" w:rsidRDefault="007A50AE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SD Humanities CARES Grant Application </w:t>
                      </w:r>
                    </w:p>
                    <w:p w:rsidR="000A3AF9" w:rsidRPr="00D10091" w:rsidRDefault="000A3AF9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John T. </w:t>
                      </w:r>
                      <w:proofErr w:type="spellStart"/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Vucerevich</w:t>
                      </w:r>
                      <w:proofErr w:type="spellEnd"/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Foundation</w:t>
                      </w:r>
                    </w:p>
                    <w:p w:rsidR="000A3AF9" w:rsidRPr="00D10091" w:rsidRDefault="000A3AF9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“Toward Gigabyte Libraries” with Carson Block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UNFINISHED BUSINESS:</w:t>
                      </w:r>
                    </w:p>
                    <w:p w:rsidR="00BE66D3" w:rsidRPr="00D10091" w:rsidRDefault="00BE66D3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Facilities Improvement</w:t>
                      </w:r>
                    </w:p>
                    <w:p w:rsidR="003A5D57" w:rsidRPr="00D10091" w:rsidRDefault="003A5D57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COVID-19 Discussion</w:t>
                      </w:r>
                    </w:p>
                    <w:p w:rsidR="00F60DEC" w:rsidRPr="00D10091" w:rsidRDefault="004B1E74" w:rsidP="00D100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2021 Budget Process Update</w:t>
                      </w:r>
                    </w:p>
                    <w:p w:rsidR="007D094A" w:rsidRPr="00D10091" w:rsidRDefault="007D094A" w:rsidP="00D100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CARES Technology Grant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NEW BUSINESS:</w:t>
                      </w:r>
                    </w:p>
                    <w:p w:rsidR="00F60DEC" w:rsidRPr="00D10091" w:rsidRDefault="007D094A" w:rsidP="00D100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1:15 p.m. -- </w:t>
                      </w:r>
                      <w:r w:rsidR="005E7C08" w:rsidRPr="00D10091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Public Hearing</w:t>
                      </w:r>
                      <w:r w:rsidR="005E7C08"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to discuss Internet Safety Policy &amp; </w:t>
                      </w:r>
                      <w:r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Internet </w:t>
                      </w:r>
                      <w:r w:rsidR="005E7C08"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Filtering</w:t>
                      </w:r>
                    </w:p>
                    <w:p w:rsidR="007D094A" w:rsidRPr="00D10091" w:rsidRDefault="007D094A" w:rsidP="00D100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Adoption o</w:t>
                      </w:r>
                      <w:r w:rsidR="00D10091"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f 2020 Policy Revision including:</w:t>
                      </w:r>
                    </w:p>
                    <w:p w:rsidR="007D094A" w:rsidRPr="00D10091" w:rsidRDefault="007D094A" w:rsidP="00D1009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Meeting/Study Room Policy</w:t>
                      </w:r>
                    </w:p>
                    <w:p w:rsidR="007D094A" w:rsidRPr="00D10091" w:rsidRDefault="007D094A" w:rsidP="00D1009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Meeting/Study Room Agreement (Appendix C)</w:t>
                      </w:r>
                    </w:p>
                    <w:p w:rsidR="007D094A" w:rsidRPr="00D10091" w:rsidRDefault="007D094A" w:rsidP="00D1009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Computer Use and Internet Safety Policy</w:t>
                      </w:r>
                    </w:p>
                    <w:p w:rsidR="007D094A" w:rsidRPr="00D10091" w:rsidRDefault="007D094A" w:rsidP="00D1009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Computer Use Rules (Appendix B)</w:t>
                      </w:r>
                    </w:p>
                    <w:p w:rsidR="00D10091" w:rsidRPr="00D10091" w:rsidRDefault="00D10091" w:rsidP="00D100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Library Accreditation Renewal</w:t>
                      </w:r>
                    </w:p>
                    <w:p w:rsidR="00D10091" w:rsidRPr="00D10091" w:rsidRDefault="00D10091" w:rsidP="00D1009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45 Library Board Training Hours/3 years required for Exemplary</w:t>
                      </w:r>
                    </w:p>
                    <w:p w:rsidR="00D10091" w:rsidRPr="00D10091" w:rsidRDefault="00D10091" w:rsidP="00D1009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Virtual SDLA Conference 2020</w:t>
                      </w:r>
                      <w:bookmarkStart w:id="1" w:name="_GoBack"/>
                      <w:bookmarkEnd w:id="1"/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ANNOUNCEMENTS:</w:t>
                      </w:r>
                    </w:p>
                    <w:p w:rsidR="00203910" w:rsidRPr="00D10091" w:rsidRDefault="00F60DEC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CLOSED </w:t>
                      </w:r>
                      <w:r w:rsidR="007D094A"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for Native American Day on October 12</w:t>
                      </w:r>
                      <w:r w:rsidR="007D094A" w:rsidRPr="00D10091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7D094A"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NEXT MEETING:</w:t>
                      </w:r>
                    </w:p>
                    <w:p w:rsidR="00BE66D3" w:rsidRPr="00D10091" w:rsidRDefault="007D094A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October 21</w:t>
                      </w: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="00F60DEC"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3A5D57"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@ 1 p.m.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E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173355</wp:posOffset>
                </wp:positionV>
                <wp:extent cx="3552825" cy="991235"/>
                <wp:effectExtent l="0" t="3175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9B2EA7" w:rsidRDefault="00BE66D3" w:rsidP="00E3514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ITC Quorum" w:hAnsi="ITC Quorum"/>
                                <w:noProof/>
                              </w:rPr>
                              <w:drawing>
                                <wp:inline distT="0" distB="0" distL="0" distR="0">
                                  <wp:extent cx="742950" cy="762000"/>
                                  <wp:effectExtent l="19050" t="0" r="0" b="0"/>
                                  <wp:docPr id="2" name="Picture 0" descr="Vertical Snip - 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ertical Snip - 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.25pt;margin-top:13.65pt;width:279.75pt;height:7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FLug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" filled="f" stroked="f">
                <v:textbox>
                  <w:txbxContent>
                    <w:p w:rsidR="00BE66D3" w:rsidRPr="009B2EA7" w:rsidRDefault="00BE66D3" w:rsidP="00E3514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ITC Quorum" w:hAnsi="ITC Quorum"/>
                          <w:noProof/>
                        </w:rPr>
                        <w:drawing>
                          <wp:inline distT="0" distB="0" distL="0" distR="0">
                            <wp:extent cx="742950" cy="762000"/>
                            <wp:effectExtent l="19050" t="0" r="0" b="0"/>
                            <wp:docPr id="2" name="Picture 0" descr="Vertical Snip - 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ertical Snip - 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6D3">
        <w:rPr>
          <w:noProof/>
        </w:rPr>
        <w:drawing>
          <wp:inline distT="0" distB="0" distL="0" distR="0">
            <wp:extent cx="6915150" cy="9305925"/>
            <wp:effectExtent l="19050" t="0" r="0" b="0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AE3" w:rsidSect="00E671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75" w:rsidRDefault="00093D75" w:rsidP="00093D75">
      <w:pPr>
        <w:spacing w:after="0" w:line="240" w:lineRule="auto"/>
      </w:pPr>
      <w:r>
        <w:separator/>
      </w:r>
    </w:p>
  </w:endnote>
  <w:end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Quorum">
    <w:panose1 w:val="02000903050000020004"/>
    <w:charset w:val="00"/>
    <w:family w:val="auto"/>
    <w:pitch w:val="variable"/>
    <w:sig w:usb0="A000002F" w:usb1="40000048" w:usb2="00000000" w:usb3="00000000" w:csb0="00000111" w:csb1="00000000"/>
  </w:font>
  <w:font w:name="ITC Bookman">
    <w:panose1 w:val="020505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75" w:rsidRDefault="00093D75" w:rsidP="00093D75">
      <w:pPr>
        <w:spacing w:after="0" w:line="240" w:lineRule="auto"/>
      </w:pPr>
      <w:r>
        <w:separator/>
      </w:r>
    </w:p>
  </w:footnote>
  <w:foot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58C"/>
    <w:multiLevelType w:val="hybridMultilevel"/>
    <w:tmpl w:val="E4C27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B48F6"/>
    <w:multiLevelType w:val="hybridMultilevel"/>
    <w:tmpl w:val="9586AA2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4"/>
    <w:rsid w:val="00010117"/>
    <w:rsid w:val="00014C81"/>
    <w:rsid w:val="000551B0"/>
    <w:rsid w:val="00073753"/>
    <w:rsid w:val="00075A72"/>
    <w:rsid w:val="00076928"/>
    <w:rsid w:val="00090F6E"/>
    <w:rsid w:val="00093D75"/>
    <w:rsid w:val="000A3AF9"/>
    <w:rsid w:val="000A48F9"/>
    <w:rsid w:val="000C4539"/>
    <w:rsid w:val="000D08DF"/>
    <w:rsid w:val="000F2C6C"/>
    <w:rsid w:val="000F42EB"/>
    <w:rsid w:val="00101885"/>
    <w:rsid w:val="00102D6F"/>
    <w:rsid w:val="00140313"/>
    <w:rsid w:val="0014643E"/>
    <w:rsid w:val="001655CF"/>
    <w:rsid w:val="001710BD"/>
    <w:rsid w:val="001744FB"/>
    <w:rsid w:val="00180775"/>
    <w:rsid w:val="00192473"/>
    <w:rsid w:val="001A2416"/>
    <w:rsid w:val="001A260D"/>
    <w:rsid w:val="001C568E"/>
    <w:rsid w:val="001D64EF"/>
    <w:rsid w:val="001F745A"/>
    <w:rsid w:val="00200675"/>
    <w:rsid w:val="00203910"/>
    <w:rsid w:val="00250201"/>
    <w:rsid w:val="00253898"/>
    <w:rsid w:val="002540D6"/>
    <w:rsid w:val="00287DE0"/>
    <w:rsid w:val="002B1E84"/>
    <w:rsid w:val="002B6196"/>
    <w:rsid w:val="002C06F3"/>
    <w:rsid w:val="002C3778"/>
    <w:rsid w:val="002C42C6"/>
    <w:rsid w:val="002D2214"/>
    <w:rsid w:val="002D55CA"/>
    <w:rsid w:val="00300D10"/>
    <w:rsid w:val="00322AFA"/>
    <w:rsid w:val="00333FC1"/>
    <w:rsid w:val="00335F37"/>
    <w:rsid w:val="00337E29"/>
    <w:rsid w:val="00347A3F"/>
    <w:rsid w:val="00386C4C"/>
    <w:rsid w:val="00390418"/>
    <w:rsid w:val="00390E15"/>
    <w:rsid w:val="003A5D57"/>
    <w:rsid w:val="003C4994"/>
    <w:rsid w:val="003D64A8"/>
    <w:rsid w:val="00433416"/>
    <w:rsid w:val="00441BDF"/>
    <w:rsid w:val="00462FAD"/>
    <w:rsid w:val="004962EA"/>
    <w:rsid w:val="004B1E74"/>
    <w:rsid w:val="004C231A"/>
    <w:rsid w:val="004D7C8D"/>
    <w:rsid w:val="004F13A4"/>
    <w:rsid w:val="004F2C7C"/>
    <w:rsid w:val="004F39D2"/>
    <w:rsid w:val="004F57DF"/>
    <w:rsid w:val="005109B1"/>
    <w:rsid w:val="00516286"/>
    <w:rsid w:val="00521840"/>
    <w:rsid w:val="00526405"/>
    <w:rsid w:val="005501F4"/>
    <w:rsid w:val="005633D4"/>
    <w:rsid w:val="0057029D"/>
    <w:rsid w:val="00575DFE"/>
    <w:rsid w:val="00590B4D"/>
    <w:rsid w:val="00595B53"/>
    <w:rsid w:val="005B7B0E"/>
    <w:rsid w:val="005C000D"/>
    <w:rsid w:val="005C3083"/>
    <w:rsid w:val="005D329A"/>
    <w:rsid w:val="005E589D"/>
    <w:rsid w:val="005E7C08"/>
    <w:rsid w:val="0060004C"/>
    <w:rsid w:val="006172E3"/>
    <w:rsid w:val="00625478"/>
    <w:rsid w:val="00637B31"/>
    <w:rsid w:val="006432BA"/>
    <w:rsid w:val="006643F1"/>
    <w:rsid w:val="00681D2E"/>
    <w:rsid w:val="0069504E"/>
    <w:rsid w:val="00696A83"/>
    <w:rsid w:val="006A1DD9"/>
    <w:rsid w:val="006A5023"/>
    <w:rsid w:val="006C715B"/>
    <w:rsid w:val="006C7D08"/>
    <w:rsid w:val="006D6A09"/>
    <w:rsid w:val="006D7EE8"/>
    <w:rsid w:val="00704B56"/>
    <w:rsid w:val="00711759"/>
    <w:rsid w:val="00726215"/>
    <w:rsid w:val="007264D8"/>
    <w:rsid w:val="00732356"/>
    <w:rsid w:val="007419B5"/>
    <w:rsid w:val="00745D51"/>
    <w:rsid w:val="007531C5"/>
    <w:rsid w:val="0076443A"/>
    <w:rsid w:val="00765F35"/>
    <w:rsid w:val="00771D69"/>
    <w:rsid w:val="0078553E"/>
    <w:rsid w:val="00793D60"/>
    <w:rsid w:val="007A50AE"/>
    <w:rsid w:val="007A78E8"/>
    <w:rsid w:val="007B52F4"/>
    <w:rsid w:val="007B66D5"/>
    <w:rsid w:val="007D094A"/>
    <w:rsid w:val="007D3691"/>
    <w:rsid w:val="007E1B67"/>
    <w:rsid w:val="007E4DF5"/>
    <w:rsid w:val="007E5756"/>
    <w:rsid w:val="007F4229"/>
    <w:rsid w:val="00835E60"/>
    <w:rsid w:val="00836E70"/>
    <w:rsid w:val="00843F68"/>
    <w:rsid w:val="0088098A"/>
    <w:rsid w:val="008C002A"/>
    <w:rsid w:val="008D2236"/>
    <w:rsid w:val="0090458E"/>
    <w:rsid w:val="00920B14"/>
    <w:rsid w:val="009352C5"/>
    <w:rsid w:val="00942691"/>
    <w:rsid w:val="009611E0"/>
    <w:rsid w:val="00973373"/>
    <w:rsid w:val="0099098D"/>
    <w:rsid w:val="0099245D"/>
    <w:rsid w:val="009A044C"/>
    <w:rsid w:val="009A169D"/>
    <w:rsid w:val="009B2EA7"/>
    <w:rsid w:val="009B3311"/>
    <w:rsid w:val="009B6A9E"/>
    <w:rsid w:val="009C7E03"/>
    <w:rsid w:val="009D4FB7"/>
    <w:rsid w:val="009E24D5"/>
    <w:rsid w:val="009F404D"/>
    <w:rsid w:val="00A263CB"/>
    <w:rsid w:val="00A40F05"/>
    <w:rsid w:val="00A54E16"/>
    <w:rsid w:val="00A561CA"/>
    <w:rsid w:val="00A57835"/>
    <w:rsid w:val="00A6170A"/>
    <w:rsid w:val="00A80DEC"/>
    <w:rsid w:val="00A955A5"/>
    <w:rsid w:val="00AC1CF6"/>
    <w:rsid w:val="00AC2D5E"/>
    <w:rsid w:val="00AD6AE3"/>
    <w:rsid w:val="00AE1FD6"/>
    <w:rsid w:val="00AE470E"/>
    <w:rsid w:val="00AE4B1F"/>
    <w:rsid w:val="00B03CE4"/>
    <w:rsid w:val="00B169BC"/>
    <w:rsid w:val="00B25B48"/>
    <w:rsid w:val="00B27316"/>
    <w:rsid w:val="00B40A67"/>
    <w:rsid w:val="00B439B4"/>
    <w:rsid w:val="00B65111"/>
    <w:rsid w:val="00B8492C"/>
    <w:rsid w:val="00B97645"/>
    <w:rsid w:val="00BA3631"/>
    <w:rsid w:val="00BA4C9A"/>
    <w:rsid w:val="00BB79EC"/>
    <w:rsid w:val="00BC4654"/>
    <w:rsid w:val="00BC5FC3"/>
    <w:rsid w:val="00BC6189"/>
    <w:rsid w:val="00BD2C28"/>
    <w:rsid w:val="00BD59B3"/>
    <w:rsid w:val="00BE66D3"/>
    <w:rsid w:val="00C12B2B"/>
    <w:rsid w:val="00C12BE2"/>
    <w:rsid w:val="00C27859"/>
    <w:rsid w:val="00C30046"/>
    <w:rsid w:val="00C57C8F"/>
    <w:rsid w:val="00C830BB"/>
    <w:rsid w:val="00C84FC6"/>
    <w:rsid w:val="00CA07DA"/>
    <w:rsid w:val="00CB509B"/>
    <w:rsid w:val="00D03871"/>
    <w:rsid w:val="00D10091"/>
    <w:rsid w:val="00D120D5"/>
    <w:rsid w:val="00D15C8B"/>
    <w:rsid w:val="00D36E45"/>
    <w:rsid w:val="00D43DC1"/>
    <w:rsid w:val="00D45559"/>
    <w:rsid w:val="00D46033"/>
    <w:rsid w:val="00D4711B"/>
    <w:rsid w:val="00D610E1"/>
    <w:rsid w:val="00D67B5D"/>
    <w:rsid w:val="00D721DE"/>
    <w:rsid w:val="00D85844"/>
    <w:rsid w:val="00DA3007"/>
    <w:rsid w:val="00DA6958"/>
    <w:rsid w:val="00DB5B8A"/>
    <w:rsid w:val="00DB7425"/>
    <w:rsid w:val="00DE4160"/>
    <w:rsid w:val="00DE5817"/>
    <w:rsid w:val="00E04D58"/>
    <w:rsid w:val="00E3514A"/>
    <w:rsid w:val="00E516A3"/>
    <w:rsid w:val="00E55ED8"/>
    <w:rsid w:val="00E60454"/>
    <w:rsid w:val="00E61032"/>
    <w:rsid w:val="00E67129"/>
    <w:rsid w:val="00E75EEB"/>
    <w:rsid w:val="00E77F24"/>
    <w:rsid w:val="00EA081C"/>
    <w:rsid w:val="00EA09FF"/>
    <w:rsid w:val="00EB4941"/>
    <w:rsid w:val="00EC21D6"/>
    <w:rsid w:val="00EE4958"/>
    <w:rsid w:val="00EE5311"/>
    <w:rsid w:val="00F07625"/>
    <w:rsid w:val="00F227E4"/>
    <w:rsid w:val="00F3600F"/>
    <w:rsid w:val="00F411C6"/>
    <w:rsid w:val="00F42F84"/>
    <w:rsid w:val="00F46AEF"/>
    <w:rsid w:val="00F60DEC"/>
    <w:rsid w:val="00F7692F"/>
    <w:rsid w:val="00F95560"/>
    <w:rsid w:val="00FB1B6D"/>
    <w:rsid w:val="00FC0C8E"/>
    <w:rsid w:val="00FD0926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21DECAF"/>
  <w15:docId w15:val="{87095E8C-9B0D-40A1-8ADD-974DAB8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7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ster%20County\Letter%20Head%20for%20C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E6AD5-90E4-4957-A94D-CCC58B92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for CCL</Template>
  <TotalTime>116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Doris A. Mertz</cp:lastModifiedBy>
  <cp:revision>7</cp:revision>
  <cp:lastPrinted>2020-07-08T22:34:00Z</cp:lastPrinted>
  <dcterms:created xsi:type="dcterms:W3CDTF">2020-08-21T16:38:00Z</dcterms:created>
  <dcterms:modified xsi:type="dcterms:W3CDTF">2020-09-09T21:32:00Z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