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E" w:rsidRDefault="001C568E"/>
    <w:p w:rsidR="00AD6AE3" w:rsidRDefault="00D36E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1326515</wp:posOffset>
                </wp:positionV>
                <wp:extent cx="5694045" cy="6762750"/>
                <wp:effectExtent l="0" t="381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676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253898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 xml:space="preserve">PROPOSED LIBRARY BOARD AGENDA 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WEDNESDAY, FEBRUARY </w:t>
                            </w:r>
                            <w:r w:rsidR="00BD59B3">
                              <w:rPr>
                                <w:rFonts w:ascii="Times New Roman" w:hAnsi="Times New Roman" w:cs="Times New Roman"/>
                                <w:b/>
                              </w:rPr>
                              <w:t>19</w:t>
                            </w:r>
                            <w:r w:rsidR="00BD59B3" w:rsidRPr="00BD59B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</w:rPr>
                              <w:t>1:00 p.m. at the Custer County Library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AGENDA CHANGES/CORRECTIONS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MINUTES</w:t>
                            </w:r>
                          </w:p>
                          <w:p w:rsidR="00BE66D3" w:rsidRPr="00253898" w:rsidRDefault="00BD59B3" w:rsidP="002538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January 15</w:t>
                            </w:r>
                            <w:r w:rsidR="00BE66D3" w:rsidRPr="00BE66D3">
                              <w:rPr>
                                <w:rFonts w:ascii="Times New Roman" w:hAnsi="Times New Roman" w:cs="Times New Roman"/>
                                <w:b/>
                                <w:vertAlign w:val="superscript"/>
                              </w:rPr>
                              <w:t>th</w:t>
                            </w:r>
                            <w:r w:rsidR="00BE66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E66D3" w:rsidRPr="0025389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Board Minutes 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TREASURY</w:t>
                            </w: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BE66D3" w:rsidRPr="00253898" w:rsidRDefault="00BE66D3" w:rsidP="002538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25389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GENERAL CHECKING :   </w:t>
                            </w:r>
                          </w:p>
                          <w:p w:rsidR="00BE66D3" w:rsidRPr="00253898" w:rsidRDefault="00BE66D3" w:rsidP="0025389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BE66D3" w:rsidRPr="00253898" w:rsidRDefault="009A169D" w:rsidP="00253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COUNTY SPREAD SHEET:  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>LIBRARIAN REPORT:</w:t>
                            </w: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</w:p>
                          <w:p w:rsidR="00BE66D3" w:rsidRPr="00253898" w:rsidRDefault="00BE66D3" w:rsidP="002538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>Foundation</w:t>
                            </w:r>
                          </w:p>
                          <w:p w:rsidR="00BE66D3" w:rsidRDefault="00BD59B3" w:rsidP="00D67B5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Grant Workshop</w:t>
                            </w:r>
                          </w:p>
                          <w:p w:rsidR="00BE66D3" w:rsidRPr="00253898" w:rsidRDefault="00BE66D3" w:rsidP="00D67B5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Book Chat</w:t>
                            </w:r>
                          </w:p>
                          <w:p w:rsidR="00BE66D3" w:rsidRDefault="00BD59B3" w:rsidP="002538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Valentine String Art Class</w:t>
                            </w:r>
                          </w:p>
                          <w:p w:rsidR="00BD59B3" w:rsidRDefault="00BD59B3" w:rsidP="0025389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Legislative Day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UNFINISHED BUSINESS:</w:t>
                            </w:r>
                          </w:p>
                          <w:p w:rsidR="00BE66D3" w:rsidRPr="00BD59B3" w:rsidRDefault="00BE66D3" w:rsidP="002538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Facilities Improvement</w:t>
                            </w:r>
                          </w:p>
                          <w:p w:rsidR="00BD59B3" w:rsidRPr="00253898" w:rsidRDefault="00BD59B3" w:rsidP="002538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Technology Plan 2020-22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NEW BUSINESS:</w:t>
                            </w:r>
                          </w:p>
                          <w:p w:rsidR="00BE66D3" w:rsidRPr="008C002A" w:rsidRDefault="00BE66D3" w:rsidP="002538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>SD Public Library Survey – Annual Report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BE66D3">
                              <w:rPr>
                                <w:rFonts w:ascii="Times New Roman" w:hAnsi="Times New Roman" w:cs="Times New Roman"/>
                                <w:i/>
                              </w:rPr>
                              <w:t>Action Item &amp; Signature Needed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8C002A" w:rsidRPr="00BE66D3" w:rsidRDefault="008C002A" w:rsidP="0025389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SESSION:  Library Director Evaluation (personnel)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ANNOUNCEMENTS:</w:t>
                            </w:r>
                          </w:p>
                          <w:p w:rsidR="00BE66D3" w:rsidRPr="00AC2D5E" w:rsidRDefault="00BE66D3" w:rsidP="00BE6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 xml:space="preserve">AARP Tax Preparation on Mondays </w:t>
                            </w:r>
                          </w:p>
                          <w:p w:rsidR="00AC2D5E" w:rsidRPr="00AC2D5E" w:rsidRDefault="00AC2D5E" w:rsidP="00BE6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Crafternoon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Delight on Wednesdays at 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p.m</w:t>
                            </w:r>
                            <w:proofErr w:type="spellEnd"/>
                          </w:p>
                          <w:p w:rsidR="00AC2D5E" w:rsidRPr="00AC2D5E" w:rsidRDefault="00AC2D5E" w:rsidP="0025389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C2D5E">
                              <w:rPr>
                                <w:rFonts w:ascii="Times New Roman" w:hAnsi="Times New Roman" w:cs="Times New Roman"/>
                              </w:rPr>
                              <w:t xml:space="preserve">ACT Prep – </w:t>
                            </w:r>
                            <w:r w:rsidR="0099098D">
                              <w:rPr>
                                <w:rFonts w:ascii="Times New Roman" w:hAnsi="Times New Roman" w:cs="Times New Roman"/>
                              </w:rPr>
                              <w:t xml:space="preserve">Feb. </w:t>
                            </w:r>
                            <w:proofErr w:type="gramStart"/>
                            <w:r w:rsidR="0099098D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99098D" w:rsidRPr="0099098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99098D">
                              <w:rPr>
                                <w:rFonts w:ascii="Times New Roman" w:hAnsi="Times New Roman" w:cs="Times New Roman"/>
                              </w:rPr>
                              <w:t xml:space="preserve"> and Mar. 5</w:t>
                            </w:r>
                            <w:r w:rsidR="0099098D" w:rsidRPr="0099098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99098D">
                              <w:rPr>
                                <w:rFonts w:ascii="Times New Roman" w:hAnsi="Times New Roman" w:cs="Times New Roman"/>
                              </w:rPr>
                              <w:t xml:space="preserve"> &amp; 19</w:t>
                            </w:r>
                            <w:r w:rsidR="0099098D" w:rsidRPr="0099098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99098D">
                              <w:rPr>
                                <w:rFonts w:ascii="Times New Roman" w:hAnsi="Times New Roman" w:cs="Times New Roman"/>
                              </w:rPr>
                              <w:t xml:space="preserve"> at 6:15 p.m.</w:t>
                            </w:r>
                            <w:r w:rsidRPr="00AC2D5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D59B3" w:rsidRPr="00BD59B3" w:rsidRDefault="00BD59B3" w:rsidP="00253898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Maleficent 2</w:t>
                            </w:r>
                            <w:r w:rsidRPr="004C3AC5">
                              <w:rPr>
                                <w:rFonts w:ascii="Times New Roman" w:hAnsi="Times New Roman" w:cs="Times New Roman"/>
                              </w:rPr>
                              <w:t xml:space="preserve"> Movie 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February28</w:t>
                            </w:r>
                            <w:r w:rsidRPr="004C3AC5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4C3AC5">
                              <w:rPr>
                                <w:rFonts w:ascii="Times New Roman" w:hAnsi="Times New Roman" w:cs="Times New Roman"/>
                              </w:rPr>
                              <w:t xml:space="preserve"> at 5:30 </w:t>
                            </w:r>
                            <w:proofErr w:type="spellStart"/>
                            <w:r w:rsidRPr="004C3AC5">
                              <w:rPr>
                                <w:rFonts w:ascii="Times New Roman" w:hAnsi="Times New Roman" w:cs="Times New Roman"/>
                              </w:rPr>
                              <w:t>p.m</w:t>
                            </w:r>
                            <w:proofErr w:type="spellEnd"/>
                            <w:r w:rsidRPr="00AC2D5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E66D3" w:rsidRPr="00BD59B3" w:rsidRDefault="00BD59B3" w:rsidP="00BE6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Book Chat – February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="00BE66D3" w:rsidRPr="00BE66D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BE66D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E66D3" w:rsidRPr="00253898">
                              <w:rPr>
                                <w:rFonts w:ascii="Times New Roman" w:hAnsi="Times New Roman" w:cs="Times New Roman"/>
                              </w:rPr>
                              <w:t>at 4:30 p.m.</w:t>
                            </w:r>
                          </w:p>
                          <w:p w:rsidR="00BD59B3" w:rsidRPr="00BD59B3" w:rsidRDefault="00BD59B3" w:rsidP="00BE66D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CCLF @ Trade Show on February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29</w:t>
                            </w:r>
                            <w:r w:rsidRPr="00BD59B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from 9 a.m. to 3 p.m.</w:t>
                            </w:r>
                          </w:p>
                          <w:p w:rsidR="00BD59B3" w:rsidRPr="00F07625" w:rsidRDefault="00BD59B3" w:rsidP="00BD59B3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C2D5E">
                              <w:rPr>
                                <w:rFonts w:ascii="Times New Roman" w:hAnsi="Times New Roman" w:cs="Times New Roman"/>
                              </w:rPr>
                              <w:t xml:space="preserve">Jump Start (Summer Reading) Training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March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Pr="00BD59B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C2D5E">
                              <w:rPr>
                                <w:rFonts w:ascii="Times New Roman" w:hAnsi="Times New Roman" w:cs="Times New Roman"/>
                              </w:rPr>
                              <w:t>from 10:00 a.m. to 3:00 p.m.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NEXT MEETING: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>March 1</w:t>
                            </w:r>
                            <w:r w:rsidR="00BD59B3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Pr="00253898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h</w:t>
                            </w:r>
                            <w:r w:rsidRPr="00253898">
                              <w:rPr>
                                <w:rFonts w:ascii="Times New Roman" w:hAnsi="Times New Roman" w:cs="Times New Roman"/>
                              </w:rPr>
                              <w:t xml:space="preserve"> at 1:00 p.m. </w:t>
                            </w: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104.45pt;width:448.35pt;height:5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qr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" filled="f" stroked="f">
                <v:textbox>
                  <w:txbxContent>
                    <w:p w:rsidR="00BE66D3" w:rsidRPr="00253898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</w:rPr>
                        <w:t xml:space="preserve">PROPOSED LIBRARY BOARD AGENDA 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</w:rPr>
                        <w:t xml:space="preserve">WEDNESDAY, FEBRUARY </w:t>
                      </w:r>
                      <w:r w:rsidR="00BD59B3">
                        <w:rPr>
                          <w:rFonts w:ascii="Times New Roman" w:hAnsi="Times New Roman" w:cs="Times New Roman"/>
                          <w:b/>
                        </w:rPr>
                        <w:t>19</w:t>
                      </w:r>
                      <w:r w:rsidR="00BD59B3" w:rsidRPr="00BD59B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Pr="0025389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</w:rPr>
                        <w:t>1:00 p.m. at the Custer County Library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AGENDA CHANGES/CORRECTIONS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MINUTES</w:t>
                      </w:r>
                    </w:p>
                    <w:p w:rsidR="00BE66D3" w:rsidRPr="00253898" w:rsidRDefault="00BD59B3" w:rsidP="002538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January 15</w:t>
                      </w:r>
                      <w:r w:rsidR="00BE66D3" w:rsidRPr="00BE66D3"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  <w:t>th</w:t>
                      </w:r>
                      <w:r w:rsidR="00BE66D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E66D3" w:rsidRPr="00253898">
                        <w:rPr>
                          <w:rFonts w:ascii="Times New Roman" w:hAnsi="Times New Roman" w:cs="Times New Roman"/>
                          <w:b/>
                        </w:rPr>
                        <w:t xml:space="preserve"> Board Minutes 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TREASURY</w:t>
                      </w:r>
                      <w:r w:rsidRPr="00253898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BE66D3" w:rsidRPr="00253898" w:rsidRDefault="00BE66D3" w:rsidP="002538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 w:rsidRPr="0025389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GENERAL CHECKING :   </w:t>
                      </w:r>
                    </w:p>
                    <w:p w:rsidR="00BE66D3" w:rsidRPr="00253898" w:rsidRDefault="00BE66D3" w:rsidP="0025389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:rsidR="00BE66D3" w:rsidRPr="00253898" w:rsidRDefault="009A169D" w:rsidP="00253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COUNTY SPREAD SHEET:  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>LIBRARIAN REPORT:</w:t>
                      </w:r>
                      <w:r w:rsidRPr="00253898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</w:p>
                    <w:p w:rsidR="00BE66D3" w:rsidRPr="00253898" w:rsidRDefault="00BE66D3" w:rsidP="002538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</w:rPr>
                        <w:t>Foundation</w:t>
                      </w:r>
                    </w:p>
                    <w:p w:rsidR="00BE66D3" w:rsidRDefault="00BD59B3" w:rsidP="00D67B5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Grant Workshop</w:t>
                      </w:r>
                    </w:p>
                    <w:p w:rsidR="00BE66D3" w:rsidRPr="00253898" w:rsidRDefault="00BE66D3" w:rsidP="00D67B5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Book Chat</w:t>
                      </w:r>
                    </w:p>
                    <w:p w:rsidR="00BE66D3" w:rsidRDefault="00BD59B3" w:rsidP="002538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Valentine String Art Class</w:t>
                      </w:r>
                    </w:p>
                    <w:p w:rsidR="00BD59B3" w:rsidRDefault="00BD59B3" w:rsidP="0025389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Legislative Day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UNFINISHED BUSINESS:</w:t>
                      </w:r>
                    </w:p>
                    <w:p w:rsidR="00BE66D3" w:rsidRPr="00BD59B3" w:rsidRDefault="00BE66D3" w:rsidP="002538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Facilities Improvement</w:t>
                      </w:r>
                    </w:p>
                    <w:p w:rsidR="00BD59B3" w:rsidRPr="00253898" w:rsidRDefault="00BD59B3" w:rsidP="002538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Technology Plan 2020-22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NEW BUSINESS:</w:t>
                      </w:r>
                    </w:p>
                    <w:p w:rsidR="00BE66D3" w:rsidRPr="008C002A" w:rsidRDefault="00BE66D3" w:rsidP="002538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</w:rPr>
                        <w:t>SD Public Library Survey – Annual Report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BE66D3">
                        <w:rPr>
                          <w:rFonts w:ascii="Times New Roman" w:hAnsi="Times New Roman" w:cs="Times New Roman"/>
                          <w:i/>
                        </w:rPr>
                        <w:t>Action Item &amp; Signature Needed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8C002A" w:rsidRPr="00BE66D3" w:rsidRDefault="008C002A" w:rsidP="0025389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SESSION:  Library Director Evaluation (personnel)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ANNOUNCEMENTS:</w:t>
                      </w:r>
                    </w:p>
                    <w:p w:rsidR="00BE66D3" w:rsidRPr="00AC2D5E" w:rsidRDefault="00BE66D3" w:rsidP="00BE6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</w:rPr>
                        <w:t xml:space="preserve">AARP Tax Preparation on Mondays </w:t>
                      </w:r>
                    </w:p>
                    <w:p w:rsidR="00AC2D5E" w:rsidRPr="00AC2D5E" w:rsidRDefault="00AC2D5E" w:rsidP="00BE6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Crafternoon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Delight on Wednesdays at 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p.m</w:t>
                      </w:r>
                      <w:proofErr w:type="spellEnd"/>
                    </w:p>
                    <w:p w:rsidR="00AC2D5E" w:rsidRPr="00AC2D5E" w:rsidRDefault="00AC2D5E" w:rsidP="0025389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C2D5E">
                        <w:rPr>
                          <w:rFonts w:ascii="Times New Roman" w:hAnsi="Times New Roman" w:cs="Times New Roman"/>
                        </w:rPr>
                        <w:t xml:space="preserve">ACT Prep – </w:t>
                      </w:r>
                      <w:r w:rsidR="0099098D">
                        <w:rPr>
                          <w:rFonts w:ascii="Times New Roman" w:hAnsi="Times New Roman" w:cs="Times New Roman"/>
                        </w:rPr>
                        <w:t xml:space="preserve">Feb. </w:t>
                      </w:r>
                      <w:proofErr w:type="gramStart"/>
                      <w:r w:rsidR="0099098D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99098D" w:rsidRPr="0099098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proofErr w:type="gramEnd"/>
                      <w:r w:rsidR="0099098D">
                        <w:rPr>
                          <w:rFonts w:ascii="Times New Roman" w:hAnsi="Times New Roman" w:cs="Times New Roman"/>
                        </w:rPr>
                        <w:t xml:space="preserve"> and Mar. 5</w:t>
                      </w:r>
                      <w:r w:rsidR="0099098D" w:rsidRPr="0099098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99098D">
                        <w:rPr>
                          <w:rFonts w:ascii="Times New Roman" w:hAnsi="Times New Roman" w:cs="Times New Roman"/>
                        </w:rPr>
                        <w:t xml:space="preserve"> &amp; 19</w:t>
                      </w:r>
                      <w:r w:rsidR="0099098D" w:rsidRPr="0099098D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99098D">
                        <w:rPr>
                          <w:rFonts w:ascii="Times New Roman" w:hAnsi="Times New Roman" w:cs="Times New Roman"/>
                        </w:rPr>
                        <w:t xml:space="preserve"> at 6:15 p.m.</w:t>
                      </w:r>
                      <w:r w:rsidRPr="00AC2D5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D59B3" w:rsidRPr="00BD59B3" w:rsidRDefault="00BD59B3" w:rsidP="00253898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Maleficent 2</w:t>
                      </w:r>
                      <w:r w:rsidRPr="004C3AC5">
                        <w:rPr>
                          <w:rFonts w:ascii="Times New Roman" w:hAnsi="Times New Roman" w:cs="Times New Roman"/>
                        </w:rPr>
                        <w:t xml:space="preserve"> Movie –</w:t>
                      </w:r>
                      <w:r>
                        <w:rPr>
                          <w:rFonts w:ascii="Times New Roman" w:hAnsi="Times New Roman" w:cs="Times New Roman"/>
                        </w:rPr>
                        <w:t>February28</w:t>
                      </w:r>
                      <w:r w:rsidRPr="004C3AC5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4C3AC5">
                        <w:rPr>
                          <w:rFonts w:ascii="Times New Roman" w:hAnsi="Times New Roman" w:cs="Times New Roman"/>
                        </w:rPr>
                        <w:t xml:space="preserve"> at 5:30 </w:t>
                      </w:r>
                      <w:proofErr w:type="spellStart"/>
                      <w:r w:rsidRPr="004C3AC5">
                        <w:rPr>
                          <w:rFonts w:ascii="Times New Roman" w:hAnsi="Times New Roman" w:cs="Times New Roman"/>
                        </w:rPr>
                        <w:t>p.m</w:t>
                      </w:r>
                      <w:proofErr w:type="spellEnd"/>
                      <w:r w:rsidRPr="00AC2D5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E66D3" w:rsidRPr="00BD59B3" w:rsidRDefault="00BD59B3" w:rsidP="00BE6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Book Chat – February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27</w:t>
                      </w:r>
                      <w:r w:rsidR="00BE66D3" w:rsidRPr="00BE66D3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proofErr w:type="gramEnd"/>
                      <w:r w:rsidR="00BE66D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E66D3" w:rsidRPr="00253898">
                        <w:rPr>
                          <w:rFonts w:ascii="Times New Roman" w:hAnsi="Times New Roman" w:cs="Times New Roman"/>
                        </w:rPr>
                        <w:t>at 4:30 p.m.</w:t>
                      </w:r>
                    </w:p>
                    <w:p w:rsidR="00BD59B3" w:rsidRPr="00BD59B3" w:rsidRDefault="00BD59B3" w:rsidP="00BE66D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CCLF @ Trade Show on February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29</w:t>
                      </w:r>
                      <w:r w:rsidRPr="00BD59B3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from 9 a.m. to 3 p.m.</w:t>
                      </w:r>
                    </w:p>
                    <w:p w:rsidR="00BD59B3" w:rsidRPr="00F07625" w:rsidRDefault="00BD59B3" w:rsidP="00BD59B3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C2D5E">
                        <w:rPr>
                          <w:rFonts w:ascii="Times New Roman" w:hAnsi="Times New Roman" w:cs="Times New Roman"/>
                        </w:rPr>
                        <w:t xml:space="preserve">Jump Start (Summer Reading) Training –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March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18</w:t>
                      </w:r>
                      <w:r w:rsidRPr="00BD59B3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C2D5E">
                        <w:rPr>
                          <w:rFonts w:ascii="Times New Roman" w:hAnsi="Times New Roman" w:cs="Times New Roman"/>
                        </w:rPr>
                        <w:t>from 10:00 a.m. to 3:00 p.m.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NEXT MEETING: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253898">
                        <w:rPr>
                          <w:rFonts w:ascii="Times New Roman" w:hAnsi="Times New Roman" w:cs="Times New Roman"/>
                        </w:rPr>
                        <w:t>March 1</w:t>
                      </w:r>
                      <w:r w:rsidR="00BD59B3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253898">
                        <w:rPr>
                          <w:rFonts w:ascii="Times New Roman" w:hAnsi="Times New Roman" w:cs="Times New Roman"/>
                          <w:vertAlign w:val="superscript"/>
                        </w:rPr>
                        <w:t>h</w:t>
                      </w:r>
                      <w:r w:rsidRPr="00253898">
                        <w:rPr>
                          <w:rFonts w:ascii="Times New Roman" w:hAnsi="Times New Roman" w:cs="Times New Roman"/>
                        </w:rPr>
                        <w:t xml:space="preserve"> at 1:00 p.m. </w:t>
                      </w:r>
                    </w:p>
                    <w:p w:rsidR="00BE66D3" w:rsidRPr="00253898" w:rsidRDefault="00BE66D3" w:rsidP="00253898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8794115</wp:posOffset>
                </wp:positionV>
                <wp:extent cx="4791075" cy="361950"/>
                <wp:effectExtent l="0" t="381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www.custercountysd.com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8.5pt;margin-top:692.45pt;width:377.2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Rhug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www.custercountysd.com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488315</wp:posOffset>
                </wp:positionV>
                <wp:extent cx="3135630" cy="333375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67129" w:rsidRDefault="00BE66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7129">
                              <w:rPr>
                                <w:rFonts w:ascii="ITC Quorum" w:hAnsi="ITC Quorum"/>
                                <w:sz w:val="32"/>
                                <w:szCs w:val="32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10.25pt;margin-top:38.45pt;width:246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RchAIAABY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" stroked="f">
                <v:textbox>
                  <w:txbxContent>
                    <w:p w:rsidR="00BE66D3" w:rsidRPr="00E67129" w:rsidRDefault="00BE66D3">
                      <w:pPr>
                        <w:rPr>
                          <w:sz w:val="32"/>
                          <w:szCs w:val="32"/>
                        </w:rPr>
                      </w:pPr>
                      <w:r w:rsidRPr="00E67129">
                        <w:rPr>
                          <w:rFonts w:ascii="ITC Quorum" w:hAnsi="ITC Quorum"/>
                          <w:sz w:val="32"/>
                          <w:szCs w:val="32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4"/>
    <w:rsid w:val="00010117"/>
    <w:rsid w:val="00014C81"/>
    <w:rsid w:val="000551B0"/>
    <w:rsid w:val="00073753"/>
    <w:rsid w:val="00075A72"/>
    <w:rsid w:val="00076928"/>
    <w:rsid w:val="00090F6E"/>
    <w:rsid w:val="000A48F9"/>
    <w:rsid w:val="000C4539"/>
    <w:rsid w:val="000D08DF"/>
    <w:rsid w:val="000F2C6C"/>
    <w:rsid w:val="000F42EB"/>
    <w:rsid w:val="00101885"/>
    <w:rsid w:val="00102D6F"/>
    <w:rsid w:val="00140313"/>
    <w:rsid w:val="0014643E"/>
    <w:rsid w:val="001710BD"/>
    <w:rsid w:val="001744FB"/>
    <w:rsid w:val="00180775"/>
    <w:rsid w:val="00192473"/>
    <w:rsid w:val="001A2416"/>
    <w:rsid w:val="001A260D"/>
    <w:rsid w:val="001C568E"/>
    <w:rsid w:val="001F745A"/>
    <w:rsid w:val="00253898"/>
    <w:rsid w:val="002540D6"/>
    <w:rsid w:val="00287DE0"/>
    <w:rsid w:val="002B1E84"/>
    <w:rsid w:val="002B6196"/>
    <w:rsid w:val="002C06F3"/>
    <w:rsid w:val="002C3778"/>
    <w:rsid w:val="002C42C6"/>
    <w:rsid w:val="002D2214"/>
    <w:rsid w:val="00322AFA"/>
    <w:rsid w:val="00335F37"/>
    <w:rsid w:val="00337E29"/>
    <w:rsid w:val="00347A3F"/>
    <w:rsid w:val="00386C4C"/>
    <w:rsid w:val="00390418"/>
    <w:rsid w:val="00390E15"/>
    <w:rsid w:val="003C4994"/>
    <w:rsid w:val="003D64A8"/>
    <w:rsid w:val="00441BDF"/>
    <w:rsid w:val="00462FAD"/>
    <w:rsid w:val="004C231A"/>
    <w:rsid w:val="004D7C8D"/>
    <w:rsid w:val="004F13A4"/>
    <w:rsid w:val="004F2C7C"/>
    <w:rsid w:val="004F39D2"/>
    <w:rsid w:val="004F57DF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5B53"/>
    <w:rsid w:val="005B7B0E"/>
    <w:rsid w:val="005C000D"/>
    <w:rsid w:val="005C3083"/>
    <w:rsid w:val="005D329A"/>
    <w:rsid w:val="005E589D"/>
    <w:rsid w:val="0060004C"/>
    <w:rsid w:val="006172E3"/>
    <w:rsid w:val="00625478"/>
    <w:rsid w:val="006432BA"/>
    <w:rsid w:val="006643F1"/>
    <w:rsid w:val="00681D2E"/>
    <w:rsid w:val="0069504E"/>
    <w:rsid w:val="006A5023"/>
    <w:rsid w:val="006D6A09"/>
    <w:rsid w:val="00704B56"/>
    <w:rsid w:val="00726215"/>
    <w:rsid w:val="007264D8"/>
    <w:rsid w:val="00732356"/>
    <w:rsid w:val="007419B5"/>
    <w:rsid w:val="00745D51"/>
    <w:rsid w:val="007531C5"/>
    <w:rsid w:val="0076443A"/>
    <w:rsid w:val="00765F35"/>
    <w:rsid w:val="00771D69"/>
    <w:rsid w:val="0078553E"/>
    <w:rsid w:val="00793D60"/>
    <w:rsid w:val="007A78E8"/>
    <w:rsid w:val="007B52F4"/>
    <w:rsid w:val="007D3691"/>
    <w:rsid w:val="007E1B67"/>
    <w:rsid w:val="007E4DF5"/>
    <w:rsid w:val="007E5756"/>
    <w:rsid w:val="007F4229"/>
    <w:rsid w:val="00835E60"/>
    <w:rsid w:val="00836E70"/>
    <w:rsid w:val="00843F68"/>
    <w:rsid w:val="0088098A"/>
    <w:rsid w:val="008C002A"/>
    <w:rsid w:val="008D2236"/>
    <w:rsid w:val="0090458E"/>
    <w:rsid w:val="00920B14"/>
    <w:rsid w:val="009352C5"/>
    <w:rsid w:val="00973373"/>
    <w:rsid w:val="0099098D"/>
    <w:rsid w:val="0099245D"/>
    <w:rsid w:val="009A044C"/>
    <w:rsid w:val="009A169D"/>
    <w:rsid w:val="009B2EA7"/>
    <w:rsid w:val="009B3311"/>
    <w:rsid w:val="009B6A9E"/>
    <w:rsid w:val="009C7E03"/>
    <w:rsid w:val="009D4FB7"/>
    <w:rsid w:val="009E24D5"/>
    <w:rsid w:val="00A263CB"/>
    <w:rsid w:val="00A40F05"/>
    <w:rsid w:val="00A54E16"/>
    <w:rsid w:val="00A561CA"/>
    <w:rsid w:val="00A57835"/>
    <w:rsid w:val="00A6170A"/>
    <w:rsid w:val="00A80DEC"/>
    <w:rsid w:val="00A955A5"/>
    <w:rsid w:val="00AC2D5E"/>
    <w:rsid w:val="00AD6AE3"/>
    <w:rsid w:val="00AE1FD6"/>
    <w:rsid w:val="00AE470E"/>
    <w:rsid w:val="00AE4B1F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C12B2B"/>
    <w:rsid w:val="00C12BE2"/>
    <w:rsid w:val="00C27859"/>
    <w:rsid w:val="00C30046"/>
    <w:rsid w:val="00C57C8F"/>
    <w:rsid w:val="00C84FC6"/>
    <w:rsid w:val="00CA07DA"/>
    <w:rsid w:val="00CB509B"/>
    <w:rsid w:val="00D03871"/>
    <w:rsid w:val="00D120D5"/>
    <w:rsid w:val="00D36E45"/>
    <w:rsid w:val="00D45559"/>
    <w:rsid w:val="00D46033"/>
    <w:rsid w:val="00D4711B"/>
    <w:rsid w:val="00D610E1"/>
    <w:rsid w:val="00D67B5D"/>
    <w:rsid w:val="00D721DE"/>
    <w:rsid w:val="00D85844"/>
    <w:rsid w:val="00DA3007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A081C"/>
    <w:rsid w:val="00EA09FF"/>
    <w:rsid w:val="00EB4941"/>
    <w:rsid w:val="00EC21D6"/>
    <w:rsid w:val="00EE5311"/>
    <w:rsid w:val="00F07625"/>
    <w:rsid w:val="00F227E4"/>
    <w:rsid w:val="00F411C6"/>
    <w:rsid w:val="00F42F84"/>
    <w:rsid w:val="00F46AEF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072E5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78D2B-4E1D-4763-8D86-3111C091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10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5</cp:revision>
  <cp:lastPrinted>2018-02-20T19:10:00Z</cp:lastPrinted>
  <dcterms:created xsi:type="dcterms:W3CDTF">2020-02-07T18:40:00Z</dcterms:created>
  <dcterms:modified xsi:type="dcterms:W3CDTF">2020-02-07T18:58:00Z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