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EE28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pt;margin-top:96.2pt;width:448.35pt;height:561pt;z-index:251658240;mso-width-relative:margin;mso-height-relative:margin" filled="f" stroked="f">
            <v:textbox style="mso-next-textbox:#_x0000_s1026">
              <w:txbxContent>
                <w:p w:rsidR="00D346BB" w:rsidRPr="006E0EA1" w:rsidRDefault="00D346BB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 xml:space="preserve">PROPOSED LIBRARY BOARD AGENDA 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6E0EA1">
                    <w:rPr>
                      <w:rFonts w:ascii="Times New Roman" w:hAnsi="Times New Roman" w:cs="Times New Roman"/>
                      <w:b/>
                    </w:rPr>
                    <w:t xml:space="preserve">WEDNESDAY, </w:t>
                  </w:r>
                  <w:r w:rsidR="006E0EA1" w:rsidRPr="006E0EA1">
                    <w:rPr>
                      <w:rFonts w:ascii="Times New Roman" w:hAnsi="Times New Roman" w:cs="Times New Roman"/>
                      <w:b/>
                    </w:rPr>
                    <w:t>September 11</w:t>
                  </w:r>
                  <w:r w:rsidR="006E0EA1" w:rsidRPr="006E0EA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6E0EA1" w:rsidRPr="006E0E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E0EA1">
                    <w:rPr>
                      <w:rFonts w:ascii="Times New Roman" w:hAnsi="Times New Roman" w:cs="Times New Roman"/>
                      <w:b/>
                    </w:rPr>
                    <w:t>at 1:00 p.m.</w:t>
                  </w:r>
                  <w:proofErr w:type="gramEnd"/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D346BB" w:rsidRPr="006E0EA1" w:rsidRDefault="006E0EA1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</w:rPr>
                    <w:t>August 14</w:t>
                  </w:r>
                  <w:r w:rsidRPr="006E0EA1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Pr="006E0E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346BB" w:rsidRPr="006E0EA1">
                    <w:rPr>
                      <w:rFonts w:ascii="Times New Roman" w:hAnsi="Times New Roman" w:cs="Times New Roman"/>
                      <w:b/>
                    </w:rPr>
                    <w:t xml:space="preserve"> Board Minutes 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6E0EA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0338BD" w:rsidRPr="006E0EA1" w:rsidRDefault="00B05668" w:rsidP="00B0566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780"/>
                      <w:tab w:val="left" w:pos="3960"/>
                    </w:tabs>
                    <w:rPr>
                      <w:rFonts w:ascii="Times New Roman" w:hAnsi="Times New Roman"/>
                    </w:rPr>
                  </w:pPr>
                  <w:r w:rsidRPr="006E0EA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:   </w:t>
                  </w:r>
                  <w:r w:rsidRPr="006E0EA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</w:p>
                <w:p w:rsidR="00D346BB" w:rsidRPr="006E0EA1" w:rsidRDefault="00D346BB" w:rsidP="00C56C6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780"/>
                      <w:tab w:val="left" w:pos="6030"/>
                      <w:tab w:val="left" w:pos="6210"/>
                    </w:tabs>
                    <w:rPr>
                      <w:rFonts w:ascii="Times New Roman" w:hAnsi="Times New Roman"/>
                    </w:rPr>
                  </w:pPr>
                  <w:r w:rsidRPr="006E0EA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</w:t>
                  </w:r>
                  <w:r w:rsidRPr="006E0EA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</w:p>
                <w:p w:rsidR="006E0EA1" w:rsidRPr="006E0EA1" w:rsidRDefault="006E0EA1" w:rsidP="006E0EA1">
                  <w:pPr>
                    <w:pStyle w:val="ListParagraph"/>
                    <w:tabs>
                      <w:tab w:val="left" w:pos="3780"/>
                      <w:tab w:val="left" w:pos="6030"/>
                      <w:tab w:val="left" w:pos="6210"/>
                    </w:tabs>
                    <w:rPr>
                      <w:rFonts w:ascii="Times New Roman" w:hAnsi="Times New Roman"/>
                    </w:rPr>
                  </w:pPr>
                </w:p>
                <w:p w:rsidR="00D346BB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6E0EA1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914BF9" w:rsidRDefault="00914BF9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14BF9">
                    <w:rPr>
                      <w:rFonts w:ascii="Times New Roman" w:hAnsi="Times New Roman"/>
                      <w:sz w:val="22"/>
                      <w:szCs w:val="22"/>
                    </w:rPr>
                    <w:t>Club Fair at Custer High School</w:t>
                  </w:r>
                </w:p>
                <w:p w:rsidR="00914BF9" w:rsidRDefault="00914BF9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Race to Read</w:t>
                  </w:r>
                </w:p>
                <w:p w:rsidR="00914BF9" w:rsidRPr="00914BF9" w:rsidRDefault="00914BF9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Book Chat</w:t>
                  </w:r>
                </w:p>
                <w:p w:rsidR="00914BF9" w:rsidRPr="00914BF9" w:rsidRDefault="00914BF9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proofErr w:type="spellStart"/>
                  <w:r w:rsidRPr="00914BF9">
                    <w:rPr>
                      <w:rFonts w:ascii="Times New Roman" w:hAnsi="Times New Roman"/>
                      <w:sz w:val="22"/>
                      <w:szCs w:val="22"/>
                    </w:rPr>
                    <w:t>Beewswax</w:t>
                  </w:r>
                  <w:proofErr w:type="spellEnd"/>
                  <w:r w:rsidRPr="00914BF9">
                    <w:rPr>
                      <w:rFonts w:ascii="Times New Roman" w:hAnsi="Times New Roman"/>
                      <w:sz w:val="22"/>
                      <w:szCs w:val="22"/>
                    </w:rPr>
                    <w:t xml:space="preserve"> Wraps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914BF9" w:rsidRPr="008E6C03" w:rsidRDefault="00914BF9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ACT Prep</w:t>
                  </w:r>
                </w:p>
                <w:p w:rsidR="008E6C03" w:rsidRPr="00914BF9" w:rsidRDefault="008E6C03" w:rsidP="00914BF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CCL Foundation</w:t>
                  </w:r>
                </w:p>
                <w:p w:rsidR="00D346BB" w:rsidRPr="006E0EA1" w:rsidRDefault="00D346BB" w:rsidP="00C56C6F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D346BB" w:rsidRPr="006E0EA1" w:rsidRDefault="000338BD" w:rsidP="0025389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 xml:space="preserve">Facilities Improvement  </w:t>
                  </w:r>
                </w:p>
                <w:p w:rsidR="00D346BB" w:rsidRPr="006E0EA1" w:rsidRDefault="00D346BB" w:rsidP="006641F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 xml:space="preserve">2020 Budget Request </w:t>
                  </w:r>
                </w:p>
                <w:p w:rsidR="008F620D" w:rsidRPr="006E0EA1" w:rsidRDefault="008F620D" w:rsidP="008F62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 xml:space="preserve">SDLA Conference in Spearfish – Sep. 25 – 27 </w:t>
                  </w:r>
                </w:p>
                <w:p w:rsidR="006E0EA1" w:rsidRPr="006E0EA1" w:rsidRDefault="006E0EA1" w:rsidP="006E0EA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>Add Thea Teasley to Custer County Library Checking Account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6F0264" w:rsidRPr="006E0EA1" w:rsidRDefault="006F0264" w:rsidP="00D346B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>Trustee Training Video:  “Board/Director Relationships”</w:t>
                  </w:r>
                </w:p>
                <w:p w:rsidR="006F0264" w:rsidRPr="006E0EA1" w:rsidRDefault="006F0264" w:rsidP="006F0264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>https://www.youtube.com/embed/IBw96xK_7q8?rel=0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D346BB" w:rsidRPr="006E0EA1" w:rsidRDefault="00D346BB" w:rsidP="00F12B4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6E0EA1">
                    <w:rPr>
                      <w:rFonts w:ascii="Times New Roman" w:hAnsi="Times New Roman" w:cs="Times New Roman"/>
                    </w:rPr>
                    <w:t>Crafternoon</w:t>
                  </w:r>
                  <w:proofErr w:type="spellEnd"/>
                  <w:r w:rsidRPr="006E0EA1">
                    <w:rPr>
                      <w:rFonts w:ascii="Times New Roman" w:hAnsi="Times New Roman" w:cs="Times New Roman"/>
                    </w:rPr>
                    <w:t xml:space="preserve"> Delight on Wednesdays at 3 p.m.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</w:rPr>
                    <w:t xml:space="preserve"> Grade Class Field Trip – Sep. 12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10 a.m.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Story-times on Fridays at 10:00 a.m. beginning 9-13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ACT Test Prep –Sep. 10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&amp; 24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and Oct. 8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&amp; 22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</w:rPr>
                    <w:t xml:space="preserve"> at 6:15 p.m.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Drawing Class – Sept. 19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4:30 p.m.</w:t>
                  </w:r>
                </w:p>
                <w:p w:rsidR="00D346BB" w:rsidRPr="00914BF9" w:rsidRDefault="00D346BB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E0EA1">
                    <w:rPr>
                      <w:rFonts w:ascii="Times New Roman" w:hAnsi="Times New Roman" w:cs="Times New Roman"/>
                    </w:rPr>
                    <w:t xml:space="preserve">Book Chat – </w:t>
                  </w:r>
                  <w:r w:rsidR="00914BF9">
                    <w:rPr>
                      <w:rFonts w:ascii="Times New Roman" w:hAnsi="Times New Roman" w:cs="Times New Roman"/>
                    </w:rPr>
                    <w:t>September 24</w:t>
                  </w:r>
                  <w:r w:rsidR="006E0EA1" w:rsidRPr="006E0EA1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="006E0EA1" w:rsidRPr="006E0E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E0EA1">
                    <w:rPr>
                      <w:rFonts w:ascii="Times New Roman" w:hAnsi="Times New Roman" w:cs="Times New Roman"/>
                    </w:rPr>
                    <w:t>at 4:30 p.m.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SDLA Conference (Library Closed) Sep. 25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>-27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</w:p>
                <w:p w:rsidR="00914BF9" w:rsidRPr="00914BF9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Beeswax Wraps Class – Oct. 3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</w:rPr>
                    <w:t xml:space="preserve"> at 4:30 p.m.</w:t>
                  </w:r>
                </w:p>
                <w:p w:rsidR="00914BF9" w:rsidRPr="006E0EA1" w:rsidRDefault="00914BF9" w:rsidP="00BE66D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Race to Read Party – Oct. 5</w:t>
                  </w:r>
                  <w:r w:rsidRPr="00914BF9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at 5 p.m.</w:t>
                  </w:r>
                </w:p>
                <w:p w:rsidR="00D346BB" w:rsidRPr="006E0EA1" w:rsidRDefault="00D346BB" w:rsidP="0025389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E0EA1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D346BB" w:rsidRPr="006E0EA1" w:rsidRDefault="006E0EA1" w:rsidP="00E4320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E0EA1">
                    <w:rPr>
                      <w:rFonts w:ascii="Times New Roman" w:hAnsi="Times New Roman" w:cs="Times New Roman"/>
                    </w:rPr>
                    <w:t>October 9th</w:t>
                  </w:r>
                  <w:r w:rsidR="000338BD" w:rsidRPr="006E0E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4320F" w:rsidRPr="006E0EA1">
                    <w:rPr>
                      <w:rFonts w:ascii="Times New Roman" w:hAnsi="Times New Roman" w:cs="Times New Roman"/>
                    </w:rPr>
                    <w:t>at 1 p.m.</w:t>
                  </w:r>
                  <w:proofErr w:type="gramEnd"/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346BB" w:rsidRPr="006E0EA1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346BB" w:rsidRPr="00253898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346BB" w:rsidRPr="00253898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346BB" w:rsidRPr="00253898" w:rsidRDefault="00D346BB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D346BB" w:rsidRPr="00E3514A" w:rsidRDefault="00D346BB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D346BB" w:rsidRPr="00E3514A" w:rsidRDefault="00D346BB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D346BB" w:rsidRPr="00E67129" w:rsidRDefault="00D346BB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D346BB" w:rsidRPr="009B2EA7" w:rsidRDefault="00D346BB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338BD"/>
    <w:rsid w:val="000551B0"/>
    <w:rsid w:val="00073753"/>
    <w:rsid w:val="00075A72"/>
    <w:rsid w:val="00076928"/>
    <w:rsid w:val="000857D1"/>
    <w:rsid w:val="00090F6E"/>
    <w:rsid w:val="000A48F9"/>
    <w:rsid w:val="000B5A8D"/>
    <w:rsid w:val="000C4539"/>
    <w:rsid w:val="000D08DF"/>
    <w:rsid w:val="000F2C6C"/>
    <w:rsid w:val="000F42EB"/>
    <w:rsid w:val="00101885"/>
    <w:rsid w:val="00102D6F"/>
    <w:rsid w:val="00140313"/>
    <w:rsid w:val="0014643E"/>
    <w:rsid w:val="001710BD"/>
    <w:rsid w:val="001744FB"/>
    <w:rsid w:val="00180775"/>
    <w:rsid w:val="00192473"/>
    <w:rsid w:val="001A2416"/>
    <w:rsid w:val="001A260D"/>
    <w:rsid w:val="001C1DAF"/>
    <w:rsid w:val="001C568E"/>
    <w:rsid w:val="001F745A"/>
    <w:rsid w:val="0020018D"/>
    <w:rsid w:val="00222697"/>
    <w:rsid w:val="002306F0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322AFA"/>
    <w:rsid w:val="00335F37"/>
    <w:rsid w:val="00337E29"/>
    <w:rsid w:val="00347A3F"/>
    <w:rsid w:val="003614BD"/>
    <w:rsid w:val="00386C4C"/>
    <w:rsid w:val="00390418"/>
    <w:rsid w:val="00390E15"/>
    <w:rsid w:val="003C4994"/>
    <w:rsid w:val="003D64A8"/>
    <w:rsid w:val="00404D22"/>
    <w:rsid w:val="00436462"/>
    <w:rsid w:val="00441BDF"/>
    <w:rsid w:val="00462FAD"/>
    <w:rsid w:val="00476F77"/>
    <w:rsid w:val="004B19D2"/>
    <w:rsid w:val="004C231A"/>
    <w:rsid w:val="004D7C8D"/>
    <w:rsid w:val="004F13A4"/>
    <w:rsid w:val="004F2C7C"/>
    <w:rsid w:val="004F39D2"/>
    <w:rsid w:val="004F49A6"/>
    <w:rsid w:val="004F57DF"/>
    <w:rsid w:val="005109B1"/>
    <w:rsid w:val="00516286"/>
    <w:rsid w:val="00516EC2"/>
    <w:rsid w:val="00521840"/>
    <w:rsid w:val="00524903"/>
    <w:rsid w:val="00526405"/>
    <w:rsid w:val="00537B1E"/>
    <w:rsid w:val="005501F4"/>
    <w:rsid w:val="005633D4"/>
    <w:rsid w:val="0057029D"/>
    <w:rsid w:val="00575DFE"/>
    <w:rsid w:val="00584344"/>
    <w:rsid w:val="00590B4D"/>
    <w:rsid w:val="00595B53"/>
    <w:rsid w:val="005B7B0E"/>
    <w:rsid w:val="005C000D"/>
    <w:rsid w:val="005C2CA1"/>
    <w:rsid w:val="005C3083"/>
    <w:rsid w:val="005D329A"/>
    <w:rsid w:val="005E589D"/>
    <w:rsid w:val="0060004C"/>
    <w:rsid w:val="006045BF"/>
    <w:rsid w:val="006172E3"/>
    <w:rsid w:val="00625478"/>
    <w:rsid w:val="00633157"/>
    <w:rsid w:val="006432BA"/>
    <w:rsid w:val="006641F4"/>
    <w:rsid w:val="006643F1"/>
    <w:rsid w:val="00681D2E"/>
    <w:rsid w:val="0069504E"/>
    <w:rsid w:val="006A5023"/>
    <w:rsid w:val="006D6A09"/>
    <w:rsid w:val="006E0EA1"/>
    <w:rsid w:val="006F0264"/>
    <w:rsid w:val="00704B56"/>
    <w:rsid w:val="00726215"/>
    <w:rsid w:val="007264D8"/>
    <w:rsid w:val="00732356"/>
    <w:rsid w:val="007419B5"/>
    <w:rsid w:val="00745D51"/>
    <w:rsid w:val="007531C5"/>
    <w:rsid w:val="0076443A"/>
    <w:rsid w:val="007650EA"/>
    <w:rsid w:val="00765F35"/>
    <w:rsid w:val="00771D69"/>
    <w:rsid w:val="00773D38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5E60"/>
    <w:rsid w:val="00836E70"/>
    <w:rsid w:val="00843F68"/>
    <w:rsid w:val="00872165"/>
    <w:rsid w:val="008757C1"/>
    <w:rsid w:val="0088098A"/>
    <w:rsid w:val="008D2236"/>
    <w:rsid w:val="008E6C03"/>
    <w:rsid w:val="008F620D"/>
    <w:rsid w:val="0090458E"/>
    <w:rsid w:val="00905AAB"/>
    <w:rsid w:val="00914BF9"/>
    <w:rsid w:val="00920B14"/>
    <w:rsid w:val="009352C5"/>
    <w:rsid w:val="00973373"/>
    <w:rsid w:val="00976C3D"/>
    <w:rsid w:val="0099245D"/>
    <w:rsid w:val="009A044C"/>
    <w:rsid w:val="009A169D"/>
    <w:rsid w:val="009A5E48"/>
    <w:rsid w:val="009B2EA7"/>
    <w:rsid w:val="009B3311"/>
    <w:rsid w:val="009B6A9E"/>
    <w:rsid w:val="009C7E03"/>
    <w:rsid w:val="009D4FB7"/>
    <w:rsid w:val="009E24D5"/>
    <w:rsid w:val="00A263CB"/>
    <w:rsid w:val="00A26ECA"/>
    <w:rsid w:val="00A32C61"/>
    <w:rsid w:val="00A40F05"/>
    <w:rsid w:val="00A54E16"/>
    <w:rsid w:val="00A561CA"/>
    <w:rsid w:val="00A57835"/>
    <w:rsid w:val="00A6170A"/>
    <w:rsid w:val="00A71C4F"/>
    <w:rsid w:val="00A80DEC"/>
    <w:rsid w:val="00A955A5"/>
    <w:rsid w:val="00AA1936"/>
    <w:rsid w:val="00AB401F"/>
    <w:rsid w:val="00AC2D5E"/>
    <w:rsid w:val="00AD6AE3"/>
    <w:rsid w:val="00AE1FD6"/>
    <w:rsid w:val="00AE470E"/>
    <w:rsid w:val="00AE4B1F"/>
    <w:rsid w:val="00B05668"/>
    <w:rsid w:val="00B169BC"/>
    <w:rsid w:val="00B250C9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C7822"/>
    <w:rsid w:val="00BD2C28"/>
    <w:rsid w:val="00BE66D3"/>
    <w:rsid w:val="00C04352"/>
    <w:rsid w:val="00C12B2B"/>
    <w:rsid w:val="00C12BE2"/>
    <w:rsid w:val="00C27859"/>
    <w:rsid w:val="00C30046"/>
    <w:rsid w:val="00C56C6F"/>
    <w:rsid w:val="00C57C8F"/>
    <w:rsid w:val="00C84FC6"/>
    <w:rsid w:val="00CA07DA"/>
    <w:rsid w:val="00CA7318"/>
    <w:rsid w:val="00CB509B"/>
    <w:rsid w:val="00D03871"/>
    <w:rsid w:val="00D120D5"/>
    <w:rsid w:val="00D177E7"/>
    <w:rsid w:val="00D346BB"/>
    <w:rsid w:val="00D45559"/>
    <w:rsid w:val="00D46033"/>
    <w:rsid w:val="00D4711B"/>
    <w:rsid w:val="00D5184D"/>
    <w:rsid w:val="00D608B1"/>
    <w:rsid w:val="00D610E1"/>
    <w:rsid w:val="00D67B5D"/>
    <w:rsid w:val="00D721DE"/>
    <w:rsid w:val="00D85844"/>
    <w:rsid w:val="00DA3007"/>
    <w:rsid w:val="00DB37A6"/>
    <w:rsid w:val="00DB5B8A"/>
    <w:rsid w:val="00DB7425"/>
    <w:rsid w:val="00DE4160"/>
    <w:rsid w:val="00DE5817"/>
    <w:rsid w:val="00E04D58"/>
    <w:rsid w:val="00E3514A"/>
    <w:rsid w:val="00E4320F"/>
    <w:rsid w:val="00E516A3"/>
    <w:rsid w:val="00E55ED8"/>
    <w:rsid w:val="00E60454"/>
    <w:rsid w:val="00E61032"/>
    <w:rsid w:val="00E67129"/>
    <w:rsid w:val="00E75EEB"/>
    <w:rsid w:val="00E835DF"/>
    <w:rsid w:val="00EA081C"/>
    <w:rsid w:val="00EA09FF"/>
    <w:rsid w:val="00EB4941"/>
    <w:rsid w:val="00EC21D6"/>
    <w:rsid w:val="00EE287C"/>
    <w:rsid w:val="00EE5311"/>
    <w:rsid w:val="00F07625"/>
    <w:rsid w:val="00F12B49"/>
    <w:rsid w:val="00F227E4"/>
    <w:rsid w:val="00F411C6"/>
    <w:rsid w:val="00F42F84"/>
    <w:rsid w:val="00F46AEF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81B92-4EA6-4E09-B7CE-5E3DDE9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5</cp:revision>
  <cp:lastPrinted>2019-05-07T21:08:00Z</cp:lastPrinted>
  <dcterms:created xsi:type="dcterms:W3CDTF">2019-08-14T21:27:00Z</dcterms:created>
  <dcterms:modified xsi:type="dcterms:W3CDTF">2019-09-03T18:29:00Z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