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E" w:rsidRDefault="001C568E"/>
    <w:p w:rsidR="00AD6AE3" w:rsidRDefault="00476F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4pt;margin-top:104.45pt;width:448.35pt;height:532.5pt;z-index:251658240;mso-width-relative:margin;mso-height-relative:margin" filled="f" stroked="f">
            <v:textbox style="mso-next-textbox:#_x0000_s1026">
              <w:txbxContent>
                <w:p w:rsidR="00CA7318" w:rsidRPr="00253898" w:rsidRDefault="00CA7318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</w:rPr>
                    <w:t xml:space="preserve">PROPOSED LIBRARY BOARD AGENDA </w:t>
                  </w:r>
                </w:p>
                <w:p w:rsidR="00CA7318" w:rsidRPr="00253898" w:rsidRDefault="00CA7318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WEDNESDAY, </w:t>
                  </w:r>
                  <w:r>
                    <w:rPr>
                      <w:rFonts w:ascii="Times New Roman" w:hAnsi="Times New Roman" w:cs="Times New Roman"/>
                      <w:b/>
                    </w:rPr>
                    <w:t>May 8</w:t>
                  </w:r>
                  <w:r w:rsidRPr="006641F4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CA7318" w:rsidRPr="00253898" w:rsidRDefault="00CA7318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11:30 a.m.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 at the </w:t>
                  </w:r>
                  <w:r>
                    <w:rPr>
                      <w:rFonts w:ascii="Times New Roman" w:hAnsi="Times New Roman" w:cs="Times New Roman"/>
                      <w:b/>
                    </w:rPr>
                    <w:t>Hermosa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 Library</w:t>
                  </w: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AGENDA CHANGES/CORRECTIONS</w:t>
                  </w: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MINUTES</w:t>
                  </w:r>
                </w:p>
                <w:p w:rsidR="00CA7318" w:rsidRPr="00253898" w:rsidRDefault="00CA7318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April 11</w:t>
                  </w:r>
                  <w:r w:rsidRPr="006641F4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 Board Minutes </w:t>
                  </w:r>
                </w:p>
                <w:p w:rsidR="00CA7318" w:rsidRPr="00253898" w:rsidRDefault="00CA7318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TREASURY</w:t>
                  </w:r>
                  <w:r w:rsidRPr="0025389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CA7318" w:rsidRPr="00253898" w:rsidRDefault="00CA7318" w:rsidP="0025389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25389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GENERAL CHECKING :   </w:t>
                  </w:r>
                </w:p>
                <w:p w:rsidR="00CA7318" w:rsidRPr="00253898" w:rsidRDefault="00CA7318" w:rsidP="00253898">
                  <w:pPr>
                    <w:pStyle w:val="ListParagraph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  <w:p w:rsidR="00CA7318" w:rsidRPr="00C56C6F" w:rsidRDefault="00CA7318" w:rsidP="002538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C56C6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COUNTY SPREAD SHEET: 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A7318" w:rsidRPr="00C56C6F" w:rsidRDefault="00CA7318" w:rsidP="00C56C6F">
                  <w:pPr>
                    <w:pStyle w:val="ListParagraph"/>
                    <w:rPr>
                      <w:rFonts w:ascii="Times New Roman" w:hAnsi="Times New Roman"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  <w:t>LIBRARIAN REPORT:</w:t>
                  </w:r>
                  <w:r w:rsidRPr="00253898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CA7318" w:rsidRDefault="00CA7318" w:rsidP="0025389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AARP Tax Prep</w:t>
                  </w:r>
                </w:p>
                <w:p w:rsidR="00CA7318" w:rsidRDefault="00CA7318" w:rsidP="0025389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Bluebird Box Workshop</w:t>
                  </w:r>
                </w:p>
                <w:p w:rsidR="00CA7318" w:rsidRDefault="00CA7318" w:rsidP="0025389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Black Hill Storytellers and French Creek folk</w:t>
                  </w:r>
                </w:p>
                <w:p w:rsidR="00CA7318" w:rsidRDefault="00CA7318" w:rsidP="0025389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Programming &amp; Circulation Assistant Upgrade</w:t>
                  </w:r>
                </w:p>
                <w:p w:rsidR="00CA7318" w:rsidRPr="00404D22" w:rsidRDefault="00CA7318" w:rsidP="00404D2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Summer Reading Program</w:t>
                  </w:r>
                </w:p>
                <w:p w:rsidR="00CA7318" w:rsidRPr="00C56C6F" w:rsidRDefault="00CA7318" w:rsidP="00C56C6F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UNFINISHED BUSINESS:</w:t>
                  </w:r>
                </w:p>
                <w:p w:rsidR="00CA7318" w:rsidRPr="006641F4" w:rsidRDefault="00CA7318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Facilities Improvement </w:t>
                  </w:r>
                </w:p>
                <w:p w:rsidR="00CA7318" w:rsidRPr="00F12B49" w:rsidRDefault="00CA7318" w:rsidP="006641F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Black Hills Area Librarian and Trustee Training – 4/25 from 10 a.m. to 4 p.m.</w:t>
                  </w:r>
                </w:p>
                <w:p w:rsidR="00CA7318" w:rsidRPr="00253898" w:rsidRDefault="00CA7318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NEW BUSINESS:</w:t>
                  </w:r>
                </w:p>
                <w:p w:rsidR="00CA7318" w:rsidRPr="00CA7318" w:rsidRDefault="00CA7318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Sarah N.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Dipity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Donation -- $1,692.15 </w:t>
                  </w:r>
                </w:p>
                <w:p w:rsidR="00CA7318" w:rsidRPr="00843F68" w:rsidRDefault="00CA7318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2020 Budget </w:t>
                  </w: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ANNOUNCEMENTS:</w:t>
                  </w:r>
                </w:p>
                <w:p w:rsidR="00CA7318" w:rsidRPr="006641F4" w:rsidRDefault="00CA7318" w:rsidP="00F12B4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Crafternoon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Delight on Wednesdays at 3 p.m.</w:t>
                  </w:r>
                </w:p>
                <w:p w:rsidR="00CA7318" w:rsidRPr="006641F4" w:rsidRDefault="00CA7318" w:rsidP="00F12B4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Hermosa School – Summer Reading Promo Field Trips – Today &amp; May 16</w:t>
                  </w:r>
                  <w:r w:rsidRPr="006641F4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</w:p>
                <w:p w:rsidR="00CA7318" w:rsidRPr="006641F4" w:rsidRDefault="00CA7318" w:rsidP="00F12B4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Custer Summer Reading Promo Visits – May 13th</w:t>
                  </w:r>
                </w:p>
                <w:p w:rsidR="00CA7318" w:rsidRPr="006641F4" w:rsidRDefault="00CA7318" w:rsidP="00F12B4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Are You Smarter Than a Librarian – Friday, May 10</w:t>
                  </w:r>
                  <w:r w:rsidRPr="006641F4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@ 2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p.m.</w:t>
                  </w:r>
                  <w:proofErr w:type="gramEnd"/>
                </w:p>
                <w:p w:rsidR="00CA7318" w:rsidRPr="00F12B49" w:rsidRDefault="00CA7318" w:rsidP="00F12B4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Doris Ann’s Vacation – May 20</w:t>
                  </w:r>
                  <w:r w:rsidRPr="00222697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 - 24th </w:t>
                  </w:r>
                </w:p>
                <w:p w:rsidR="00CA7318" w:rsidRPr="00253898" w:rsidRDefault="00CA7318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Book Chat – May 30</w:t>
                  </w:r>
                  <w:r w:rsidRPr="006641F4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53898">
                    <w:rPr>
                      <w:rFonts w:ascii="Times New Roman" w:hAnsi="Times New Roman" w:cs="Times New Roman"/>
                    </w:rPr>
                    <w:t>at 4:30 p.m.</w:t>
                  </w:r>
                </w:p>
                <w:p w:rsidR="00CA7318" w:rsidRPr="00253898" w:rsidRDefault="00CA7318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NEXT MEETING:</w:t>
                  </w:r>
                </w:p>
                <w:p w:rsidR="00CA7318" w:rsidRPr="00253898" w:rsidRDefault="00CA7318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July 10</w:t>
                  </w:r>
                  <w:r w:rsidRPr="006641F4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@ 1 p.m. at Custer County Library </w:t>
                  </w:r>
                </w:p>
                <w:p w:rsidR="00CA7318" w:rsidRPr="00253898" w:rsidRDefault="00CA7318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A7318" w:rsidRPr="00253898" w:rsidRDefault="00CA7318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8.5pt;margin-top:692.45pt;width:377.25pt;height:28.5pt;z-index:251657216" filled="f" stroked="f">
            <v:textbox style="mso-next-textbox:#_x0000_s1027">
              <w:txbxContent>
                <w:p w:rsidR="00CA7318" w:rsidRPr="00E3514A" w:rsidRDefault="00CA7318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447 Crook St., Ste. #4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Phone:  605-673-4803 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>Fax:  605-673-2385</w:t>
                  </w:r>
                </w:p>
                <w:p w:rsidR="00CA7318" w:rsidRPr="00E3514A" w:rsidRDefault="00CA7318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Custer, SD  57730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cuslib@gwtc.net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www.custercountysd.com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0.25pt;margin-top:38.45pt;width:246.9pt;height:26.25pt;z-index:251659264" stroked="f">
            <v:textbox style="mso-next-textbox:#_x0000_s1028">
              <w:txbxContent>
                <w:p w:rsidR="00CA7318" w:rsidRPr="00E67129" w:rsidRDefault="00CA7318">
                  <w:pPr>
                    <w:rPr>
                      <w:sz w:val="32"/>
                      <w:szCs w:val="32"/>
                    </w:rPr>
                  </w:pPr>
                  <w:r w:rsidRPr="00E67129">
                    <w:rPr>
                      <w:rFonts w:ascii="ITC Quorum" w:hAnsi="ITC Quorum"/>
                      <w:sz w:val="32"/>
                      <w:szCs w:val="32"/>
                    </w:rPr>
                    <w:t>CUSTER COUNTY LIBRARY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.25pt;margin-top:13.65pt;width:279.75pt;height:78.05pt;z-index:251656192;mso-width-relative:margin;mso-height-relative:margin" filled="f" stroked="f">
            <v:textbox style="mso-next-textbox:#_x0000_s1029">
              <w:txbxContent>
                <w:p w:rsidR="00CA7318" w:rsidRPr="009B2EA7" w:rsidRDefault="00CA7318" w:rsidP="00E3514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ITC Quorum" w:hAnsi="ITC Quorum"/>
                      <w:noProof/>
                    </w:rPr>
                    <w:drawing>
                      <wp:inline distT="0" distB="0" distL="0" distR="0">
                        <wp:extent cx="742950" cy="762000"/>
                        <wp:effectExtent l="19050" t="0" r="0" b="0"/>
                        <wp:docPr id="2" name="Picture 0" descr="Vertical Snip - 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Vertical Snip - 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501F4"/>
    <w:rsid w:val="00010117"/>
    <w:rsid w:val="00014C81"/>
    <w:rsid w:val="000551B0"/>
    <w:rsid w:val="00073753"/>
    <w:rsid w:val="00075A72"/>
    <w:rsid w:val="00076928"/>
    <w:rsid w:val="00090F6E"/>
    <w:rsid w:val="000A48F9"/>
    <w:rsid w:val="000C4539"/>
    <w:rsid w:val="000D08DF"/>
    <w:rsid w:val="000F2C6C"/>
    <w:rsid w:val="000F42EB"/>
    <w:rsid w:val="00101885"/>
    <w:rsid w:val="00102D6F"/>
    <w:rsid w:val="00140313"/>
    <w:rsid w:val="0014643E"/>
    <w:rsid w:val="001710BD"/>
    <w:rsid w:val="001744FB"/>
    <w:rsid w:val="00180775"/>
    <w:rsid w:val="00192473"/>
    <w:rsid w:val="001A2416"/>
    <w:rsid w:val="001A260D"/>
    <w:rsid w:val="001C568E"/>
    <w:rsid w:val="001F745A"/>
    <w:rsid w:val="00222697"/>
    <w:rsid w:val="00253898"/>
    <w:rsid w:val="002540D6"/>
    <w:rsid w:val="00287DE0"/>
    <w:rsid w:val="002B1E84"/>
    <w:rsid w:val="002B6196"/>
    <w:rsid w:val="002C06F3"/>
    <w:rsid w:val="002C3778"/>
    <w:rsid w:val="002C42C6"/>
    <w:rsid w:val="002D2214"/>
    <w:rsid w:val="00322AFA"/>
    <w:rsid w:val="00335F37"/>
    <w:rsid w:val="00337E29"/>
    <w:rsid w:val="00347A3F"/>
    <w:rsid w:val="00386C4C"/>
    <w:rsid w:val="00390418"/>
    <w:rsid w:val="00390E15"/>
    <w:rsid w:val="003C4994"/>
    <w:rsid w:val="003D64A8"/>
    <w:rsid w:val="00404D22"/>
    <w:rsid w:val="00441BDF"/>
    <w:rsid w:val="00462FAD"/>
    <w:rsid w:val="00476F77"/>
    <w:rsid w:val="004C231A"/>
    <w:rsid w:val="004D7C8D"/>
    <w:rsid w:val="004F13A4"/>
    <w:rsid w:val="004F2C7C"/>
    <w:rsid w:val="004F39D2"/>
    <w:rsid w:val="004F49A6"/>
    <w:rsid w:val="004F57DF"/>
    <w:rsid w:val="005109B1"/>
    <w:rsid w:val="00516286"/>
    <w:rsid w:val="00521840"/>
    <w:rsid w:val="00526405"/>
    <w:rsid w:val="00537B1E"/>
    <w:rsid w:val="005501F4"/>
    <w:rsid w:val="005633D4"/>
    <w:rsid w:val="0057029D"/>
    <w:rsid w:val="00575DFE"/>
    <w:rsid w:val="00590B4D"/>
    <w:rsid w:val="00595B53"/>
    <w:rsid w:val="005B7B0E"/>
    <w:rsid w:val="005C000D"/>
    <w:rsid w:val="005C3083"/>
    <w:rsid w:val="005D329A"/>
    <w:rsid w:val="005E589D"/>
    <w:rsid w:val="0060004C"/>
    <w:rsid w:val="006172E3"/>
    <w:rsid w:val="00625478"/>
    <w:rsid w:val="006432BA"/>
    <w:rsid w:val="006641F4"/>
    <w:rsid w:val="006643F1"/>
    <w:rsid w:val="00681D2E"/>
    <w:rsid w:val="0069504E"/>
    <w:rsid w:val="006A5023"/>
    <w:rsid w:val="006D6A09"/>
    <w:rsid w:val="00704B56"/>
    <w:rsid w:val="00726215"/>
    <w:rsid w:val="007264D8"/>
    <w:rsid w:val="00732356"/>
    <w:rsid w:val="007419B5"/>
    <w:rsid w:val="00745D51"/>
    <w:rsid w:val="007531C5"/>
    <w:rsid w:val="0076443A"/>
    <w:rsid w:val="00765F35"/>
    <w:rsid w:val="00771D69"/>
    <w:rsid w:val="00773D38"/>
    <w:rsid w:val="0078553E"/>
    <w:rsid w:val="00793D60"/>
    <w:rsid w:val="007A78E8"/>
    <w:rsid w:val="007B52F4"/>
    <w:rsid w:val="007D3691"/>
    <w:rsid w:val="007E1B67"/>
    <w:rsid w:val="007E4DF5"/>
    <w:rsid w:val="007E5756"/>
    <w:rsid w:val="007F4229"/>
    <w:rsid w:val="00835E60"/>
    <w:rsid w:val="00836E70"/>
    <w:rsid w:val="00843F68"/>
    <w:rsid w:val="0088098A"/>
    <w:rsid w:val="008D2236"/>
    <w:rsid w:val="0090458E"/>
    <w:rsid w:val="00920B14"/>
    <w:rsid w:val="009352C5"/>
    <w:rsid w:val="00973373"/>
    <w:rsid w:val="0099245D"/>
    <w:rsid w:val="009A044C"/>
    <w:rsid w:val="009A169D"/>
    <w:rsid w:val="009B2EA7"/>
    <w:rsid w:val="009B3311"/>
    <w:rsid w:val="009B6A9E"/>
    <w:rsid w:val="009C7E03"/>
    <w:rsid w:val="009D4FB7"/>
    <w:rsid w:val="009E24D5"/>
    <w:rsid w:val="00A263CB"/>
    <w:rsid w:val="00A26ECA"/>
    <w:rsid w:val="00A40F05"/>
    <w:rsid w:val="00A54E16"/>
    <w:rsid w:val="00A561CA"/>
    <w:rsid w:val="00A57835"/>
    <w:rsid w:val="00A6170A"/>
    <w:rsid w:val="00A71C4F"/>
    <w:rsid w:val="00A80DEC"/>
    <w:rsid w:val="00A955A5"/>
    <w:rsid w:val="00AB401F"/>
    <w:rsid w:val="00AC2D5E"/>
    <w:rsid w:val="00AD6AE3"/>
    <w:rsid w:val="00AE1FD6"/>
    <w:rsid w:val="00AE470E"/>
    <w:rsid w:val="00AE4B1F"/>
    <w:rsid w:val="00B169BC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E66D3"/>
    <w:rsid w:val="00C12B2B"/>
    <w:rsid w:val="00C12BE2"/>
    <w:rsid w:val="00C27859"/>
    <w:rsid w:val="00C30046"/>
    <w:rsid w:val="00C56C6F"/>
    <w:rsid w:val="00C57C8F"/>
    <w:rsid w:val="00C84FC6"/>
    <w:rsid w:val="00CA07DA"/>
    <w:rsid w:val="00CA7318"/>
    <w:rsid w:val="00CB509B"/>
    <w:rsid w:val="00D03871"/>
    <w:rsid w:val="00D120D5"/>
    <w:rsid w:val="00D45559"/>
    <w:rsid w:val="00D46033"/>
    <w:rsid w:val="00D4711B"/>
    <w:rsid w:val="00D610E1"/>
    <w:rsid w:val="00D67B5D"/>
    <w:rsid w:val="00D721DE"/>
    <w:rsid w:val="00D85844"/>
    <w:rsid w:val="00DA3007"/>
    <w:rsid w:val="00DB37A6"/>
    <w:rsid w:val="00DB5B8A"/>
    <w:rsid w:val="00DB7425"/>
    <w:rsid w:val="00DE4160"/>
    <w:rsid w:val="00DE5817"/>
    <w:rsid w:val="00E04D58"/>
    <w:rsid w:val="00E3514A"/>
    <w:rsid w:val="00E516A3"/>
    <w:rsid w:val="00E55ED8"/>
    <w:rsid w:val="00E60454"/>
    <w:rsid w:val="00E61032"/>
    <w:rsid w:val="00E67129"/>
    <w:rsid w:val="00E75EEB"/>
    <w:rsid w:val="00E835DF"/>
    <w:rsid w:val="00EA081C"/>
    <w:rsid w:val="00EA09FF"/>
    <w:rsid w:val="00EB4941"/>
    <w:rsid w:val="00EC21D6"/>
    <w:rsid w:val="00EE5311"/>
    <w:rsid w:val="00F07625"/>
    <w:rsid w:val="00F12B49"/>
    <w:rsid w:val="00F227E4"/>
    <w:rsid w:val="00F411C6"/>
    <w:rsid w:val="00F42F84"/>
    <w:rsid w:val="00F46AEF"/>
    <w:rsid w:val="00F7692F"/>
    <w:rsid w:val="00F95560"/>
    <w:rsid w:val="00FB1B6D"/>
    <w:rsid w:val="00FC0C8E"/>
    <w:rsid w:val="00FD0926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862A-3506-46A7-87A1-99B9F2CB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19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ImageProfile</cp:lastModifiedBy>
  <cp:revision>4</cp:revision>
  <cp:lastPrinted>2019-04-09T18:11:00Z</cp:lastPrinted>
  <dcterms:created xsi:type="dcterms:W3CDTF">2019-05-02T19:28:00Z</dcterms:created>
  <dcterms:modified xsi:type="dcterms:W3CDTF">2019-05-02T20:36:00Z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