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E" w:rsidRDefault="001C568E"/>
    <w:p w:rsidR="00AD6AE3" w:rsidRDefault="00A54E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4pt;margin-top:104.45pt;width:448.35pt;height:532.5pt;z-index:251658240;mso-width-relative:margin;mso-height-relative:margin" filled="f" stroked="f">
            <v:textbox style="mso-next-textbox:#_x0000_s1026">
              <w:txbxContent>
                <w:p w:rsidR="00BE66D3" w:rsidRPr="00253898" w:rsidRDefault="00BE66D3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 xml:space="preserve">PROPOSED LIBRARY BOARD AGENDA 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WEDNESDAY, FEBRUARY </w:t>
                  </w:r>
                  <w:r>
                    <w:rPr>
                      <w:rFonts w:ascii="Times New Roman" w:hAnsi="Times New Roman" w:cs="Times New Roman"/>
                      <w:b/>
                    </w:rPr>
                    <w:t>13</w:t>
                  </w:r>
                  <w:r w:rsidRPr="00BE66D3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</w:rPr>
                    <w:t>1:00 p.m. at the Custer County Library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AGENDA CHANGES/CORRECTIONS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MINUTES</w:t>
                  </w:r>
                </w:p>
                <w:p w:rsidR="00BE66D3" w:rsidRPr="00253898" w:rsidRDefault="00BE66D3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January 9</w:t>
                  </w:r>
                  <w:r w:rsidRPr="00BE66D3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53898">
                    <w:rPr>
                      <w:rFonts w:ascii="Times New Roman" w:hAnsi="Times New Roman" w:cs="Times New Roman"/>
                      <w:b/>
                    </w:rPr>
                    <w:t xml:space="preserve"> Board Minutes 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TREASURY</w:t>
                  </w:r>
                  <w:r w:rsidRPr="0025389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BE66D3" w:rsidRPr="00253898" w:rsidRDefault="00BE66D3" w:rsidP="0025389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25389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GENERAL CHECKING :   </w:t>
                  </w:r>
                </w:p>
                <w:p w:rsidR="00BE66D3" w:rsidRPr="00253898" w:rsidRDefault="00BE66D3" w:rsidP="00253898">
                  <w:pPr>
                    <w:pStyle w:val="ListParagraph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  <w:p w:rsidR="00BE66D3" w:rsidRPr="00253898" w:rsidRDefault="00BE66D3" w:rsidP="002538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Cs/>
                      <w:sz w:val="22"/>
                      <w:szCs w:val="22"/>
                    </w:rPr>
                  </w:pPr>
                  <w:r w:rsidRPr="0025389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COUNTY SPREAD SHEET:  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LIBRARIAN REPORT:</w:t>
                  </w:r>
                  <w:r w:rsidRPr="00253898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BE66D3" w:rsidRPr="00253898" w:rsidRDefault="00BE66D3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>Foundation</w:t>
                  </w:r>
                </w:p>
                <w:p w:rsidR="00BE66D3" w:rsidRDefault="00BE66D3" w:rsidP="00D67B5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Smart Phone Class for Seniors</w:t>
                  </w:r>
                </w:p>
                <w:p w:rsidR="00BE66D3" w:rsidRPr="00253898" w:rsidRDefault="00BE66D3" w:rsidP="00D67B5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Book Chat</w:t>
                  </w:r>
                </w:p>
                <w:p w:rsidR="00BE66D3" w:rsidRDefault="00BE66D3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Minute to Win It – To Be Rescheduled</w:t>
                  </w:r>
                </w:p>
                <w:p w:rsidR="00BE66D3" w:rsidRPr="00253898" w:rsidRDefault="00BE66D3" w:rsidP="0025389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“Pain Seeking Understanding” – To Be Rescheduled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UNFINISHED BUSINESS:</w:t>
                  </w:r>
                </w:p>
                <w:p w:rsidR="00BE66D3" w:rsidRPr="00253898" w:rsidRDefault="00BE66D3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Facilities Improvement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NEW BUSINESS:</w:t>
                  </w:r>
                </w:p>
                <w:p w:rsidR="00BE66D3" w:rsidRPr="00BE66D3" w:rsidRDefault="00BE66D3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>SD Public Library Survey – Annual Report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BE66D3">
                    <w:rPr>
                      <w:rFonts w:ascii="Times New Roman" w:hAnsi="Times New Roman" w:cs="Times New Roman"/>
                      <w:i/>
                    </w:rPr>
                    <w:t>Action Item &amp; Signature Needed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BE66D3" w:rsidRPr="00843F68" w:rsidRDefault="00BE66D3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Board Training </w:t>
                  </w:r>
                  <w:r w:rsidR="00AC2D5E">
                    <w:rPr>
                      <w:rFonts w:ascii="Times New Roman" w:hAnsi="Times New Roman" w:cs="Times New Roman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2D5E">
                    <w:rPr>
                      <w:rFonts w:ascii="Times New Roman" w:hAnsi="Times New Roman" w:cs="Times New Roman"/>
                    </w:rPr>
                    <w:t>Video from Wyoming State Library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ANNOUNCEMENTS:</w:t>
                  </w:r>
                </w:p>
                <w:p w:rsidR="00BE66D3" w:rsidRPr="00AC2D5E" w:rsidRDefault="00BE66D3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 xml:space="preserve">AARP Tax Preparation on Mondays </w:t>
                  </w:r>
                </w:p>
                <w:p w:rsidR="00AC2D5E" w:rsidRPr="00AC2D5E" w:rsidRDefault="00AC2D5E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Crafternoon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Delight on Wednesdays at 3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p.m</w:t>
                  </w:r>
                  <w:proofErr w:type="spellEnd"/>
                </w:p>
                <w:p w:rsidR="00AC2D5E" w:rsidRPr="00AC2D5E" w:rsidRDefault="00AC2D5E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Creative Writing February 13</w:t>
                  </w:r>
                  <w:r w:rsidRPr="00AC2D5E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and 27</w:t>
                  </w:r>
                  <w:r w:rsidRPr="00AC2D5E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at 6 p.m.</w:t>
                  </w:r>
                </w:p>
                <w:p w:rsidR="00AC2D5E" w:rsidRPr="00AC2D5E" w:rsidRDefault="00AC2D5E" w:rsidP="0025389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AC2D5E">
                    <w:rPr>
                      <w:rFonts w:ascii="Times New Roman" w:hAnsi="Times New Roman" w:cs="Times New Roman"/>
                    </w:rPr>
                    <w:t>ACT Prep – February 26</w:t>
                  </w:r>
                  <w:r w:rsidRPr="00AC2D5E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AC2D5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66D3" w:rsidRPr="00F07625" w:rsidRDefault="00BE66D3" w:rsidP="0025389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AC2D5E">
                    <w:rPr>
                      <w:rFonts w:ascii="Times New Roman" w:hAnsi="Times New Roman" w:cs="Times New Roman"/>
                    </w:rPr>
                    <w:t xml:space="preserve">Jump Start </w:t>
                  </w:r>
                  <w:r w:rsidR="00BA3631" w:rsidRPr="00AC2D5E">
                    <w:rPr>
                      <w:rFonts w:ascii="Times New Roman" w:hAnsi="Times New Roman" w:cs="Times New Roman"/>
                    </w:rPr>
                    <w:t xml:space="preserve">(Summer Reading) </w:t>
                  </w:r>
                  <w:r w:rsidRPr="00AC2D5E">
                    <w:rPr>
                      <w:rFonts w:ascii="Times New Roman" w:hAnsi="Times New Roman" w:cs="Times New Roman"/>
                    </w:rPr>
                    <w:t>Training – February 26</w:t>
                  </w:r>
                  <w:r w:rsidRPr="00AC2D5E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AC2D5E">
                    <w:rPr>
                      <w:rFonts w:ascii="Times New Roman" w:hAnsi="Times New Roman" w:cs="Times New Roman"/>
                    </w:rPr>
                    <w:t xml:space="preserve"> from 10:00 a.m. to 3:00 p.m.</w:t>
                  </w:r>
                </w:p>
                <w:p w:rsidR="00F07625" w:rsidRPr="00AC2D5E" w:rsidRDefault="00F07625" w:rsidP="0025389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Building Committee Meeting – February 27</w:t>
                  </w:r>
                  <w:r w:rsidRPr="00F07625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at 3 p.m. at Do It Best</w:t>
                  </w:r>
                </w:p>
                <w:p w:rsidR="00BE66D3" w:rsidRPr="00253898" w:rsidRDefault="00BE66D3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Book Chat – February 28</w:t>
                  </w:r>
                  <w:r w:rsidRPr="00BE66D3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53898">
                    <w:rPr>
                      <w:rFonts w:ascii="Times New Roman" w:hAnsi="Times New Roman" w:cs="Times New Roman"/>
                    </w:rPr>
                    <w:t>at 4:30 p.m.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53898">
                    <w:rPr>
                      <w:rFonts w:ascii="Times New Roman" w:hAnsi="Times New Roman" w:cs="Times New Roman"/>
                      <w:b/>
                      <w:u w:val="single"/>
                    </w:rPr>
                    <w:t>NEXT MEETING: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253898">
                    <w:rPr>
                      <w:rFonts w:ascii="Times New Roman" w:hAnsi="Times New Roman" w:cs="Times New Roman"/>
                    </w:rPr>
                    <w:t>March 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253898">
                    <w:rPr>
                      <w:rFonts w:ascii="Times New Roman" w:hAnsi="Times New Roman" w:cs="Times New Roman"/>
                      <w:vertAlign w:val="superscript"/>
                    </w:rPr>
                    <w:t>h</w:t>
                  </w:r>
                  <w:r w:rsidRPr="00253898">
                    <w:rPr>
                      <w:rFonts w:ascii="Times New Roman" w:hAnsi="Times New Roman" w:cs="Times New Roman"/>
                    </w:rPr>
                    <w:t xml:space="preserve"> at 1:00 p.m. </w:t>
                  </w:r>
                </w:p>
                <w:p w:rsidR="00BE66D3" w:rsidRPr="00253898" w:rsidRDefault="00BE66D3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E66D3" w:rsidRPr="00253898" w:rsidRDefault="00BE66D3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8.5pt;margin-top:692.45pt;width:377.25pt;height:28.5pt;z-index:251657216" filled="f" stroked="f">
            <v:textbox style="mso-next-textbox:#_x0000_s1027">
              <w:txbxContent>
                <w:p w:rsidR="00BE66D3" w:rsidRPr="00E3514A" w:rsidRDefault="00BE66D3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447 Crook St., Ste. #4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Phone:  605-673-4803 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>Fax:  605-673-2385</w:t>
                  </w:r>
                </w:p>
                <w:p w:rsidR="00BE66D3" w:rsidRPr="00E3514A" w:rsidRDefault="00BE66D3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Custer, SD  57730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cuslib@gwtc.net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www.custercountysd.com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0.25pt;margin-top:38.45pt;width:246.9pt;height:26.25pt;z-index:251659264" stroked="f">
            <v:textbox style="mso-next-textbox:#_x0000_s1028">
              <w:txbxContent>
                <w:p w:rsidR="00BE66D3" w:rsidRPr="00E67129" w:rsidRDefault="00BE66D3">
                  <w:pPr>
                    <w:rPr>
                      <w:sz w:val="32"/>
                      <w:szCs w:val="32"/>
                    </w:rPr>
                  </w:pPr>
                  <w:r w:rsidRPr="00E67129">
                    <w:rPr>
                      <w:rFonts w:ascii="ITC Quorum" w:hAnsi="ITC Quorum"/>
                      <w:sz w:val="32"/>
                      <w:szCs w:val="32"/>
                    </w:rPr>
                    <w:t>CUSTER COUNTY LIBRARY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.25pt;margin-top:13.65pt;width:279.75pt;height:78.05pt;z-index:251656192;mso-width-relative:margin;mso-height-relative:margin" filled="f" stroked="f">
            <v:textbox style="mso-next-textbox:#_x0000_s1029">
              <w:txbxContent>
                <w:p w:rsidR="00BE66D3" w:rsidRPr="009B2EA7" w:rsidRDefault="00BE66D3" w:rsidP="00E3514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ITC Quorum" w:hAnsi="ITC Quorum"/>
                      <w:noProof/>
                    </w:rPr>
                    <w:drawing>
                      <wp:inline distT="0" distB="0" distL="0" distR="0">
                        <wp:extent cx="742950" cy="762000"/>
                        <wp:effectExtent l="19050" t="0" r="0" b="0"/>
                        <wp:docPr id="2" name="Picture 0" descr="Vertical Snip - 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Vertical Snip - 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501F4"/>
    <w:rsid w:val="00010117"/>
    <w:rsid w:val="00014C81"/>
    <w:rsid w:val="000551B0"/>
    <w:rsid w:val="00073753"/>
    <w:rsid w:val="00075A72"/>
    <w:rsid w:val="00076928"/>
    <w:rsid w:val="00090F6E"/>
    <w:rsid w:val="000A48F9"/>
    <w:rsid w:val="000C4539"/>
    <w:rsid w:val="000D08DF"/>
    <w:rsid w:val="000F2C6C"/>
    <w:rsid w:val="000F42EB"/>
    <w:rsid w:val="00102D6F"/>
    <w:rsid w:val="00140313"/>
    <w:rsid w:val="0014643E"/>
    <w:rsid w:val="001710BD"/>
    <w:rsid w:val="001744FB"/>
    <w:rsid w:val="00180775"/>
    <w:rsid w:val="00192473"/>
    <w:rsid w:val="001A2416"/>
    <w:rsid w:val="001A260D"/>
    <w:rsid w:val="001C568E"/>
    <w:rsid w:val="001F745A"/>
    <w:rsid w:val="00253898"/>
    <w:rsid w:val="002540D6"/>
    <w:rsid w:val="00287DE0"/>
    <w:rsid w:val="002B1E84"/>
    <w:rsid w:val="002B6196"/>
    <w:rsid w:val="002C06F3"/>
    <w:rsid w:val="002C3778"/>
    <w:rsid w:val="002C42C6"/>
    <w:rsid w:val="002D2214"/>
    <w:rsid w:val="00322AFA"/>
    <w:rsid w:val="00335F37"/>
    <w:rsid w:val="00337E29"/>
    <w:rsid w:val="00347A3F"/>
    <w:rsid w:val="00386C4C"/>
    <w:rsid w:val="00390418"/>
    <w:rsid w:val="00390E15"/>
    <w:rsid w:val="003C4994"/>
    <w:rsid w:val="003D64A8"/>
    <w:rsid w:val="00441BDF"/>
    <w:rsid w:val="00462FAD"/>
    <w:rsid w:val="004C231A"/>
    <w:rsid w:val="004D7C8D"/>
    <w:rsid w:val="004F13A4"/>
    <w:rsid w:val="004F2C7C"/>
    <w:rsid w:val="004F39D2"/>
    <w:rsid w:val="004F57DF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5B53"/>
    <w:rsid w:val="005B7B0E"/>
    <w:rsid w:val="005C000D"/>
    <w:rsid w:val="005C3083"/>
    <w:rsid w:val="005D329A"/>
    <w:rsid w:val="005E589D"/>
    <w:rsid w:val="0060004C"/>
    <w:rsid w:val="006172E3"/>
    <w:rsid w:val="00625478"/>
    <w:rsid w:val="006432BA"/>
    <w:rsid w:val="006643F1"/>
    <w:rsid w:val="00681D2E"/>
    <w:rsid w:val="0069504E"/>
    <w:rsid w:val="006A5023"/>
    <w:rsid w:val="006D6A09"/>
    <w:rsid w:val="00704B56"/>
    <w:rsid w:val="00726215"/>
    <w:rsid w:val="007264D8"/>
    <w:rsid w:val="00732356"/>
    <w:rsid w:val="007419B5"/>
    <w:rsid w:val="00745D51"/>
    <w:rsid w:val="007531C5"/>
    <w:rsid w:val="0076443A"/>
    <w:rsid w:val="00765F35"/>
    <w:rsid w:val="00771D69"/>
    <w:rsid w:val="0078553E"/>
    <w:rsid w:val="00793D60"/>
    <w:rsid w:val="007A78E8"/>
    <w:rsid w:val="007B52F4"/>
    <w:rsid w:val="007D3691"/>
    <w:rsid w:val="007E1B67"/>
    <w:rsid w:val="007E4DF5"/>
    <w:rsid w:val="007E5756"/>
    <w:rsid w:val="007F4229"/>
    <w:rsid w:val="00835E60"/>
    <w:rsid w:val="00836E70"/>
    <w:rsid w:val="00843F68"/>
    <w:rsid w:val="0088098A"/>
    <w:rsid w:val="008D2236"/>
    <w:rsid w:val="0090458E"/>
    <w:rsid w:val="00920B14"/>
    <w:rsid w:val="009352C5"/>
    <w:rsid w:val="00973373"/>
    <w:rsid w:val="0099245D"/>
    <w:rsid w:val="009A044C"/>
    <w:rsid w:val="009B2EA7"/>
    <w:rsid w:val="009B3311"/>
    <w:rsid w:val="009B6A9E"/>
    <w:rsid w:val="009C7E03"/>
    <w:rsid w:val="009D4FB7"/>
    <w:rsid w:val="009E24D5"/>
    <w:rsid w:val="00A263CB"/>
    <w:rsid w:val="00A40F05"/>
    <w:rsid w:val="00A54E16"/>
    <w:rsid w:val="00A561CA"/>
    <w:rsid w:val="00A57835"/>
    <w:rsid w:val="00A6170A"/>
    <w:rsid w:val="00A80DEC"/>
    <w:rsid w:val="00A955A5"/>
    <w:rsid w:val="00AC2D5E"/>
    <w:rsid w:val="00AD6AE3"/>
    <w:rsid w:val="00AE1FD6"/>
    <w:rsid w:val="00AE470E"/>
    <w:rsid w:val="00AE4B1F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E66D3"/>
    <w:rsid w:val="00C12B2B"/>
    <w:rsid w:val="00C12BE2"/>
    <w:rsid w:val="00C27859"/>
    <w:rsid w:val="00C30046"/>
    <w:rsid w:val="00C57C8F"/>
    <w:rsid w:val="00C84FC6"/>
    <w:rsid w:val="00CA07DA"/>
    <w:rsid w:val="00CB509B"/>
    <w:rsid w:val="00D03871"/>
    <w:rsid w:val="00D120D5"/>
    <w:rsid w:val="00D45559"/>
    <w:rsid w:val="00D46033"/>
    <w:rsid w:val="00D4711B"/>
    <w:rsid w:val="00D610E1"/>
    <w:rsid w:val="00D67B5D"/>
    <w:rsid w:val="00D721DE"/>
    <w:rsid w:val="00D85844"/>
    <w:rsid w:val="00DA3007"/>
    <w:rsid w:val="00DB5B8A"/>
    <w:rsid w:val="00DB7425"/>
    <w:rsid w:val="00DE4160"/>
    <w:rsid w:val="00DE5817"/>
    <w:rsid w:val="00E04D58"/>
    <w:rsid w:val="00E3514A"/>
    <w:rsid w:val="00E516A3"/>
    <w:rsid w:val="00E55ED8"/>
    <w:rsid w:val="00E60454"/>
    <w:rsid w:val="00E61032"/>
    <w:rsid w:val="00E67129"/>
    <w:rsid w:val="00E75EEB"/>
    <w:rsid w:val="00EA081C"/>
    <w:rsid w:val="00EA09FF"/>
    <w:rsid w:val="00EB4941"/>
    <w:rsid w:val="00EC21D6"/>
    <w:rsid w:val="00EE5311"/>
    <w:rsid w:val="00F07625"/>
    <w:rsid w:val="00F227E4"/>
    <w:rsid w:val="00F411C6"/>
    <w:rsid w:val="00F42F84"/>
    <w:rsid w:val="00F46AEF"/>
    <w:rsid w:val="00F7692F"/>
    <w:rsid w:val="00F95560"/>
    <w:rsid w:val="00FB1B6D"/>
    <w:rsid w:val="00FC0C8E"/>
    <w:rsid w:val="00FD0926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CB63A-D6AD-4D5F-9F73-5BDB48CF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ImageProfile</cp:lastModifiedBy>
  <cp:revision>2</cp:revision>
  <cp:lastPrinted>2018-02-20T19:10:00Z</cp:lastPrinted>
  <dcterms:created xsi:type="dcterms:W3CDTF">2019-02-07T18:56:00Z</dcterms:created>
  <dcterms:modified xsi:type="dcterms:W3CDTF">2019-02-07T18:56:00Z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