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8E" w:rsidRDefault="001C568E"/>
    <w:p w:rsidR="00AD6AE3" w:rsidRDefault="006E5FD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2.55pt;margin-top:107.45pt;width:443.2pt;height:542.25pt;z-index:251658240;mso-width-relative:margin;mso-height-relative:margin" filled="f" stroked="f">
            <v:textbox style="mso-next-textbox:#_x0000_s1026">
              <w:txbxContent>
                <w:p w:rsidR="00D03C26" w:rsidRPr="00D03C26" w:rsidRDefault="00D03C26" w:rsidP="00D03C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03C26">
                    <w:rPr>
                      <w:rFonts w:ascii="Times New Roman" w:hAnsi="Times New Roman" w:cs="Times New Roman"/>
                      <w:b/>
                    </w:rPr>
                    <w:t>PROPOSED LIBRARY BOARD AGENDA – ANNUAL MEETING</w:t>
                  </w:r>
                </w:p>
                <w:p w:rsidR="00D03C26" w:rsidRPr="00D03C26" w:rsidRDefault="00D03C26" w:rsidP="00D03C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03C26">
                    <w:rPr>
                      <w:rFonts w:ascii="Times New Roman" w:hAnsi="Times New Roman" w:cs="Times New Roman"/>
                      <w:b/>
                    </w:rPr>
                    <w:t>WEDNESDAY, JANUARY 9</w:t>
                  </w:r>
                  <w:r w:rsidRPr="00D03C26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TH</w:t>
                  </w:r>
                </w:p>
                <w:p w:rsidR="00D03C26" w:rsidRPr="00D03C26" w:rsidRDefault="00D03C26" w:rsidP="00D03C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03C26">
                    <w:rPr>
                      <w:rFonts w:ascii="Times New Roman" w:hAnsi="Times New Roman" w:cs="Times New Roman"/>
                      <w:b/>
                    </w:rPr>
                    <w:t>1:00 p.m. at the Custer County Library</w:t>
                  </w:r>
                </w:p>
                <w:p w:rsidR="00D03C26" w:rsidRPr="00D03C26" w:rsidRDefault="00D03C26" w:rsidP="00D03C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</w:p>
                <w:p w:rsidR="00D03C26" w:rsidRPr="00D03C26" w:rsidRDefault="00D03C26" w:rsidP="00D03C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D03C26" w:rsidRPr="00D03C26" w:rsidRDefault="00D03C26" w:rsidP="00D03C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D03C26">
                    <w:rPr>
                      <w:rFonts w:ascii="Times New Roman" w:hAnsi="Times New Roman" w:cs="Times New Roman"/>
                      <w:b/>
                      <w:u w:val="single"/>
                    </w:rPr>
                    <w:t>AGENDA CHANGES/CORRECTIONS</w:t>
                  </w:r>
                </w:p>
                <w:p w:rsidR="00D03C26" w:rsidRPr="00D03C26" w:rsidRDefault="00D03C26" w:rsidP="00D03C26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b/>
                      <w:szCs w:val="24"/>
                      <w:u w:val="single"/>
                    </w:rPr>
                  </w:pPr>
                </w:p>
                <w:p w:rsidR="00D03C26" w:rsidRPr="00D03C26" w:rsidRDefault="00D03C26" w:rsidP="00D03C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proofErr w:type="gramStart"/>
                  <w:r w:rsidRPr="00D03C26">
                    <w:rPr>
                      <w:rFonts w:ascii="Times New Roman" w:hAnsi="Times New Roman" w:cs="Times New Roman"/>
                      <w:b/>
                      <w:u w:val="single"/>
                    </w:rPr>
                    <w:t>ELECTION OF OFFICERS/APPOINTMEN OF CCLF LIAISON &amp; BLDG COMMITTEE REP.</w:t>
                  </w:r>
                  <w:proofErr w:type="gramEnd"/>
                  <w:r w:rsidRPr="00D03C26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 </w:t>
                  </w:r>
                </w:p>
                <w:p w:rsidR="00D03C26" w:rsidRPr="00D03C26" w:rsidRDefault="00D03C26" w:rsidP="00D03C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D03C26" w:rsidRPr="00D03C26" w:rsidRDefault="00D03C26" w:rsidP="00D03C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D03C26">
                    <w:rPr>
                      <w:rFonts w:ascii="Times New Roman" w:hAnsi="Times New Roman" w:cs="Times New Roman"/>
                      <w:b/>
                      <w:u w:val="single"/>
                    </w:rPr>
                    <w:t>MINUTES</w:t>
                  </w:r>
                </w:p>
                <w:p w:rsidR="00D03C26" w:rsidRPr="00D03C26" w:rsidRDefault="00D03C26" w:rsidP="00D03C26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D03C26">
                    <w:rPr>
                      <w:rFonts w:ascii="Times New Roman" w:hAnsi="Times New Roman" w:cs="Times New Roman"/>
                      <w:b/>
                    </w:rPr>
                    <w:t>December 12</w:t>
                  </w:r>
                  <w:r w:rsidRPr="00D03C26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th</w:t>
                  </w:r>
                  <w:r w:rsidRPr="00D03C26">
                    <w:rPr>
                      <w:rFonts w:ascii="Times New Roman" w:hAnsi="Times New Roman" w:cs="Times New Roman"/>
                      <w:b/>
                    </w:rPr>
                    <w:t xml:space="preserve">  Board Minutes </w:t>
                  </w:r>
                </w:p>
                <w:p w:rsidR="00D03C26" w:rsidRPr="00D03C26" w:rsidRDefault="00D03C26" w:rsidP="00D03C26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D03C26" w:rsidRPr="00D03C26" w:rsidRDefault="00D03C26" w:rsidP="00D03C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D03C26">
                    <w:rPr>
                      <w:rFonts w:ascii="Times New Roman" w:hAnsi="Times New Roman" w:cs="Times New Roman"/>
                      <w:b/>
                      <w:u w:val="single"/>
                    </w:rPr>
                    <w:t>TREASURY</w:t>
                  </w:r>
                  <w:r w:rsidRPr="00D03C26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D03C26" w:rsidRPr="00D03C26" w:rsidRDefault="00D03C26" w:rsidP="00D03C26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D03C26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GENERAL CHECKING :   </w:t>
                  </w:r>
                </w:p>
                <w:p w:rsidR="00D03C26" w:rsidRPr="00D03C26" w:rsidRDefault="00D03C26" w:rsidP="00D03C2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</w:rPr>
                  </w:pPr>
                  <w:r w:rsidRPr="00D03C26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COUNTY SPREAD SHEET:  </w:t>
                  </w:r>
                </w:p>
                <w:p w:rsidR="00D03C26" w:rsidRPr="00D03C26" w:rsidRDefault="00D03C26" w:rsidP="00D03C26">
                  <w:pPr>
                    <w:pStyle w:val="ListParagraph"/>
                    <w:rPr>
                      <w:rFonts w:ascii="Times New Roman" w:hAnsi="Times New Roman"/>
                      <w:color w:val="FF0000"/>
                    </w:rPr>
                  </w:pPr>
                </w:p>
                <w:p w:rsidR="00D03C26" w:rsidRPr="00D03C26" w:rsidRDefault="00D03C26" w:rsidP="00D03C2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3C26">
                    <w:rPr>
                      <w:rFonts w:ascii="Times New Roman" w:hAnsi="Times New Roman" w:cs="Times New Roman"/>
                      <w:b/>
                      <w:iCs/>
                      <w:u w:val="single"/>
                    </w:rPr>
                    <w:t>LIBRARIAN REPORT:</w:t>
                  </w:r>
                  <w:r w:rsidRPr="00D03C26">
                    <w:rPr>
                      <w:rFonts w:ascii="Times New Roman" w:hAnsi="Times New Roman" w:cs="Times New Roman"/>
                    </w:rPr>
                    <w:t xml:space="preserve">    </w:t>
                  </w:r>
                </w:p>
                <w:p w:rsidR="00D03C26" w:rsidRPr="00D03C26" w:rsidRDefault="00D03C26" w:rsidP="00D03C26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3C26">
                    <w:rPr>
                      <w:rFonts w:ascii="Times New Roman" w:hAnsi="Times New Roman" w:cs="Times New Roman"/>
                    </w:rPr>
                    <w:t>Foundation Update</w:t>
                  </w:r>
                </w:p>
                <w:p w:rsidR="00D03C26" w:rsidRPr="00D03C26" w:rsidRDefault="00D03C26" w:rsidP="00D03C26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03C26">
                    <w:rPr>
                      <w:rFonts w:ascii="Times New Roman" w:hAnsi="Times New Roman" w:cs="Times New Roman"/>
                    </w:rPr>
                    <w:t xml:space="preserve">Year-End Statistics </w:t>
                  </w:r>
                </w:p>
                <w:p w:rsidR="00D03C26" w:rsidRPr="00D03C26" w:rsidRDefault="00D03C26" w:rsidP="00D03C26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  <w:p w:rsidR="00D03C26" w:rsidRPr="00D03C26" w:rsidRDefault="00D03C26" w:rsidP="00D03C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D03C26">
                    <w:rPr>
                      <w:rFonts w:ascii="Times New Roman" w:hAnsi="Times New Roman" w:cs="Times New Roman"/>
                      <w:b/>
                      <w:u w:val="single"/>
                    </w:rPr>
                    <w:t>UNFINISHED BUSINESS:</w:t>
                  </w:r>
                </w:p>
                <w:p w:rsidR="00D03C26" w:rsidRPr="00D03C26" w:rsidRDefault="00D03C26" w:rsidP="00D03C26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D03C26">
                    <w:rPr>
                      <w:rFonts w:ascii="Times New Roman" w:hAnsi="Times New Roman" w:cs="Times New Roman"/>
                    </w:rPr>
                    <w:t>Facilities Improvement</w:t>
                  </w:r>
                </w:p>
                <w:p w:rsidR="00D03C26" w:rsidRPr="00D03C26" w:rsidRDefault="00D03C26" w:rsidP="00D03C26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D03C26" w:rsidRPr="00D03C26" w:rsidRDefault="00D03C26" w:rsidP="00D03C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D03C26">
                    <w:rPr>
                      <w:rFonts w:ascii="Times New Roman" w:hAnsi="Times New Roman" w:cs="Times New Roman"/>
                      <w:b/>
                      <w:u w:val="single"/>
                    </w:rPr>
                    <w:t>NEW BUSINESS:</w:t>
                  </w:r>
                </w:p>
                <w:p w:rsidR="00D03C26" w:rsidRPr="00D03C26" w:rsidRDefault="00D03C26" w:rsidP="00D03C26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D03C26">
                    <w:rPr>
                      <w:rFonts w:ascii="Times New Roman" w:hAnsi="Times New Roman" w:cs="Times New Roman"/>
                    </w:rPr>
                    <w:t>Distribution of Board Meetings Schedule for 2019</w:t>
                  </w:r>
                </w:p>
                <w:p w:rsidR="00D03C26" w:rsidRPr="00D03C26" w:rsidRDefault="00D03C26" w:rsidP="00D03C26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D03C26">
                    <w:rPr>
                      <w:rFonts w:ascii="Times New Roman" w:hAnsi="Times New Roman" w:cs="Times New Roman"/>
                    </w:rPr>
                    <w:t>Approval of Library Closure Days for 2019</w:t>
                  </w:r>
                </w:p>
                <w:p w:rsidR="00D03C26" w:rsidRPr="00D03C26" w:rsidRDefault="00D03C26" w:rsidP="00D03C26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D03C26">
                    <w:rPr>
                      <w:rFonts w:ascii="Times New Roman" w:hAnsi="Times New Roman" w:cs="Times New Roman"/>
                    </w:rPr>
                    <w:t>Library Legislative Day– February 12</w:t>
                  </w:r>
                  <w:r w:rsidRPr="00D03C26">
                    <w:rPr>
                      <w:rFonts w:ascii="Times New Roman" w:hAnsi="Times New Roman" w:cs="Times New Roman"/>
                      <w:vertAlign w:val="superscript"/>
                    </w:rPr>
                    <w:t>th</w:t>
                  </w:r>
                  <w:r w:rsidRPr="00D03C26">
                    <w:rPr>
                      <w:rFonts w:ascii="Times New Roman" w:hAnsi="Times New Roman" w:cs="Times New Roman"/>
                    </w:rPr>
                    <w:t xml:space="preserve"> in Pierre at Capitol</w:t>
                  </w:r>
                </w:p>
                <w:p w:rsidR="00D03C26" w:rsidRPr="00D03C26" w:rsidRDefault="00D03C26" w:rsidP="00D03C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u w:val="single"/>
                    </w:rPr>
                  </w:pPr>
                </w:p>
                <w:p w:rsidR="00D03C26" w:rsidRPr="00D03C26" w:rsidRDefault="00D03C26" w:rsidP="00D03C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D03C26">
                    <w:rPr>
                      <w:rFonts w:ascii="Times New Roman" w:hAnsi="Times New Roman" w:cs="Times New Roman"/>
                      <w:b/>
                      <w:u w:val="single"/>
                    </w:rPr>
                    <w:t>ANNOUNCEMENTS:</w:t>
                  </w:r>
                </w:p>
                <w:p w:rsidR="00D03C26" w:rsidRPr="00D03C26" w:rsidRDefault="00D03C26" w:rsidP="00D03C26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D03C26">
                    <w:rPr>
                      <w:rFonts w:ascii="Times New Roman" w:hAnsi="Times New Roman" w:cs="Times New Roman"/>
                    </w:rPr>
                    <w:t xml:space="preserve">Smartphone Class for </w:t>
                  </w:r>
                  <w:proofErr w:type="gramStart"/>
                  <w:r w:rsidRPr="00D03C26">
                    <w:rPr>
                      <w:rFonts w:ascii="Times New Roman" w:hAnsi="Times New Roman" w:cs="Times New Roman"/>
                    </w:rPr>
                    <w:t>Seniors</w:t>
                  </w:r>
                  <w:proofErr w:type="gramEnd"/>
                  <w:r w:rsidRPr="00D03C26">
                    <w:rPr>
                      <w:rFonts w:ascii="Times New Roman" w:hAnsi="Times New Roman" w:cs="Times New Roman"/>
                    </w:rPr>
                    <w:t xml:space="preserve"> – January 31</w:t>
                  </w:r>
                  <w:r w:rsidRPr="00D03C26">
                    <w:rPr>
                      <w:rFonts w:ascii="Times New Roman" w:hAnsi="Times New Roman" w:cs="Times New Roman"/>
                      <w:vertAlign w:val="superscript"/>
                    </w:rPr>
                    <w:t>st</w:t>
                  </w:r>
                  <w:r w:rsidRPr="00D03C26">
                    <w:rPr>
                      <w:rFonts w:ascii="Times New Roman" w:hAnsi="Times New Roman" w:cs="Times New Roman"/>
                    </w:rPr>
                    <w:t xml:space="preserve"> at 2:00 p.m.</w:t>
                  </w:r>
                </w:p>
                <w:p w:rsidR="00D03C26" w:rsidRPr="00D03C26" w:rsidRDefault="00D03C26" w:rsidP="00D03C26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D03C26">
                    <w:rPr>
                      <w:rFonts w:ascii="Times New Roman" w:hAnsi="Times New Roman" w:cs="Times New Roman"/>
                    </w:rPr>
                    <w:t xml:space="preserve">Book Chat – January </w:t>
                  </w:r>
                  <w:proofErr w:type="gramStart"/>
                  <w:r w:rsidRPr="00D03C26">
                    <w:rPr>
                      <w:rFonts w:ascii="Times New Roman" w:hAnsi="Times New Roman" w:cs="Times New Roman"/>
                    </w:rPr>
                    <w:t>31</w:t>
                  </w:r>
                  <w:r w:rsidRPr="00D03C26">
                    <w:rPr>
                      <w:rFonts w:ascii="Times New Roman" w:hAnsi="Times New Roman" w:cs="Times New Roman"/>
                      <w:vertAlign w:val="superscript"/>
                    </w:rPr>
                    <w:t>st</w:t>
                  </w:r>
                  <w:r w:rsidRPr="00D03C26">
                    <w:rPr>
                      <w:rFonts w:ascii="Times New Roman" w:hAnsi="Times New Roman" w:cs="Times New Roman"/>
                    </w:rPr>
                    <w:t xml:space="preserve">  at</w:t>
                  </w:r>
                  <w:proofErr w:type="gramEnd"/>
                  <w:r w:rsidRPr="00D03C26">
                    <w:rPr>
                      <w:rFonts w:ascii="Times New Roman" w:hAnsi="Times New Roman" w:cs="Times New Roman"/>
                    </w:rPr>
                    <w:t xml:space="preserve"> 4:30 p.m.</w:t>
                  </w:r>
                </w:p>
                <w:p w:rsidR="00D03C26" w:rsidRPr="00D03C26" w:rsidRDefault="00D03C26" w:rsidP="00D03C26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D03C26">
                    <w:rPr>
                      <w:rFonts w:ascii="Times New Roman" w:hAnsi="Times New Roman" w:cs="Times New Roman"/>
                    </w:rPr>
                    <w:t>AARP Tax Preparation on Mondays starting February 1</w:t>
                  </w:r>
                  <w:r w:rsidRPr="00D03C26">
                    <w:rPr>
                      <w:rFonts w:ascii="Times New Roman" w:hAnsi="Times New Roman" w:cs="Times New Roman"/>
                      <w:vertAlign w:val="superscript"/>
                    </w:rPr>
                    <w:t>st</w:t>
                  </w:r>
                  <w:r w:rsidRPr="00D03C26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D03C26" w:rsidRPr="00D03C26" w:rsidRDefault="00D03C26" w:rsidP="00D03C26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D03C26">
                    <w:rPr>
                      <w:rFonts w:ascii="Times New Roman" w:hAnsi="Times New Roman" w:cs="Times New Roman"/>
                    </w:rPr>
                    <w:t>Legislative Day – February 12</w:t>
                  </w:r>
                  <w:r w:rsidRPr="00D03C26">
                    <w:rPr>
                      <w:rFonts w:ascii="Times New Roman" w:hAnsi="Times New Roman" w:cs="Times New Roman"/>
                      <w:vertAlign w:val="superscript"/>
                    </w:rPr>
                    <w:t>th</w:t>
                  </w:r>
                  <w:r w:rsidRPr="00D03C26">
                    <w:rPr>
                      <w:rFonts w:ascii="Times New Roman" w:hAnsi="Times New Roman" w:cs="Times New Roman"/>
                    </w:rPr>
                    <w:t xml:space="preserve">, 2019 </w:t>
                  </w:r>
                </w:p>
                <w:p w:rsidR="00D03C26" w:rsidRPr="00D03C26" w:rsidRDefault="00D03C26" w:rsidP="00D03C26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  <w:p w:rsidR="00D03C26" w:rsidRPr="00D03C26" w:rsidRDefault="00D03C26" w:rsidP="00D03C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D03C26">
                    <w:rPr>
                      <w:rFonts w:ascii="Times New Roman" w:hAnsi="Times New Roman" w:cs="Times New Roman"/>
                      <w:b/>
                      <w:u w:val="single"/>
                    </w:rPr>
                    <w:t>NEXT MEETING:</w:t>
                  </w:r>
                </w:p>
                <w:p w:rsidR="00D03C26" w:rsidRPr="00D03C26" w:rsidRDefault="00D03C26" w:rsidP="00D03C26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D03C26">
                    <w:rPr>
                      <w:rFonts w:ascii="Times New Roman" w:hAnsi="Times New Roman" w:cs="Times New Roman"/>
                    </w:rPr>
                    <w:t>February 13</w:t>
                  </w:r>
                  <w:r w:rsidRPr="00D03C26">
                    <w:rPr>
                      <w:rFonts w:ascii="Times New Roman" w:hAnsi="Times New Roman" w:cs="Times New Roman"/>
                      <w:vertAlign w:val="superscript"/>
                    </w:rPr>
                    <w:t>th</w:t>
                  </w:r>
                  <w:r w:rsidRPr="00D03C26">
                    <w:rPr>
                      <w:rFonts w:ascii="Times New Roman" w:hAnsi="Times New Roman" w:cs="Times New Roman"/>
                    </w:rPr>
                    <w:t xml:space="preserve"> at 1:00 p.m.</w:t>
                  </w:r>
                  <w:proofErr w:type="gramEnd"/>
                  <w:r w:rsidRPr="00D03C26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DF13F2" w:rsidRPr="00253898" w:rsidRDefault="00DF13F2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13F2" w:rsidRPr="00253898" w:rsidRDefault="00DF13F2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DF13F2" w:rsidRPr="00253898" w:rsidRDefault="00DF13F2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DF13F2" w:rsidRPr="00253898" w:rsidRDefault="00DF13F2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DF13F2" w:rsidRPr="00253898" w:rsidRDefault="00DF13F2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DF13F2" w:rsidRPr="00253898" w:rsidRDefault="00DF13F2" w:rsidP="002538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18.5pt;margin-top:692.45pt;width:377.25pt;height:28.5pt;z-index:251657216" filled="f" stroked="f">
            <v:textbox style="mso-next-textbox:#_x0000_s1027">
              <w:txbxContent>
                <w:p w:rsidR="00DF13F2" w:rsidRPr="00E3514A" w:rsidRDefault="00DF13F2" w:rsidP="005E589D">
                  <w:pPr>
                    <w:spacing w:after="0" w:line="240" w:lineRule="auto"/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</w:pPr>
                  <w:r w:rsidRPr="00E3514A"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>447 Crook St., Ste. #4</w:t>
                  </w:r>
                  <w:r w:rsidRPr="00E3514A"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ab/>
                    <w:t xml:space="preserve"> </w:t>
                  </w:r>
                  <w:r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ab/>
                  </w:r>
                  <w:r w:rsidRPr="00E3514A"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 xml:space="preserve">Phone:  605-673-4803 </w:t>
                  </w:r>
                  <w:r w:rsidRPr="00E3514A"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ab/>
                    <w:t>Fax:  605-673-2385</w:t>
                  </w:r>
                </w:p>
                <w:p w:rsidR="00DF13F2" w:rsidRPr="00E3514A" w:rsidRDefault="00DF13F2" w:rsidP="005E589D">
                  <w:pPr>
                    <w:spacing w:after="0" w:line="240" w:lineRule="auto"/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</w:pPr>
                  <w:r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>Custer, SD  57730</w:t>
                  </w:r>
                  <w:r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ab/>
                  </w:r>
                  <w:r w:rsidRPr="00F227E4"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>cuslib@gwtc.net</w:t>
                  </w:r>
                  <w:r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ab/>
                  </w:r>
                  <w:r w:rsidRPr="00F227E4"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>www.custercountysd.com</w:t>
                  </w:r>
                  <w:r>
                    <w:rPr>
                      <w:rFonts w:ascii="ITC Bookman" w:hAnsi="ITC Bookman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10.25pt;margin-top:38.45pt;width:246.9pt;height:26.25pt;z-index:251659264" stroked="f">
            <v:textbox style="mso-next-textbox:#_x0000_s1028">
              <w:txbxContent>
                <w:p w:rsidR="00DF13F2" w:rsidRPr="00E67129" w:rsidRDefault="00DF13F2">
                  <w:pPr>
                    <w:rPr>
                      <w:sz w:val="32"/>
                      <w:szCs w:val="32"/>
                    </w:rPr>
                  </w:pPr>
                  <w:r w:rsidRPr="00E67129">
                    <w:rPr>
                      <w:rFonts w:ascii="ITC Quorum" w:hAnsi="ITC Quorum"/>
                      <w:sz w:val="32"/>
                      <w:szCs w:val="32"/>
                    </w:rPr>
                    <w:t>CUSTER COUNTY LIBRARY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9.25pt;margin-top:13.65pt;width:279.75pt;height:78.05pt;z-index:251656192;mso-width-relative:margin;mso-height-relative:margin" filled="f" stroked="f">
            <v:textbox style="mso-next-textbox:#_x0000_s1029">
              <w:txbxContent>
                <w:p w:rsidR="00DF13F2" w:rsidRPr="009B2EA7" w:rsidRDefault="00DF13F2" w:rsidP="00E3514A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ITC Quorum" w:hAnsi="ITC Quorum"/>
                      <w:noProof/>
                    </w:rPr>
                    <w:drawing>
                      <wp:inline distT="0" distB="0" distL="0" distR="0">
                        <wp:extent cx="742950" cy="762000"/>
                        <wp:effectExtent l="19050" t="0" r="0" b="0"/>
                        <wp:docPr id="2" name="Picture 0" descr="Vertical Snip - Bi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Vertical Snip - Bi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E7D21">
        <w:rPr>
          <w:noProof/>
        </w:rPr>
        <w:drawing>
          <wp:inline distT="0" distB="0" distL="0" distR="0">
            <wp:extent cx="6858000" cy="9305925"/>
            <wp:effectExtent l="19050" t="0" r="0" b="0"/>
            <wp:docPr id="3" name="Picture 3" descr="letterhead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1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30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6AE3" w:rsidSect="00E67129">
      <w:pgSz w:w="11907" w:h="16839" w:code="9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Bookman">
    <w:panose1 w:val="020508040405050202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Quorum">
    <w:panose1 w:val="02000903050000020004"/>
    <w:charset w:val="00"/>
    <w:family w:val="auto"/>
    <w:pitch w:val="variable"/>
    <w:sig w:usb0="A000002F" w:usb1="40000048" w:usb2="00000000" w:usb3="00000000" w:csb0="0000011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697"/>
    <w:multiLevelType w:val="hybridMultilevel"/>
    <w:tmpl w:val="0C56A4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308AE"/>
    <w:multiLevelType w:val="hybridMultilevel"/>
    <w:tmpl w:val="31FC20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B542C"/>
    <w:multiLevelType w:val="hybridMultilevel"/>
    <w:tmpl w:val="7E0C2C0C"/>
    <w:lvl w:ilvl="0" w:tplc="B8AC2C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E5AC8"/>
    <w:multiLevelType w:val="hybridMultilevel"/>
    <w:tmpl w:val="0658A63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5D49E9"/>
    <w:multiLevelType w:val="hybridMultilevel"/>
    <w:tmpl w:val="951248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A2428"/>
    <w:multiLevelType w:val="hybridMultilevel"/>
    <w:tmpl w:val="7674DE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2D6B"/>
    <w:multiLevelType w:val="hybridMultilevel"/>
    <w:tmpl w:val="4EE4D7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368EB"/>
    <w:multiLevelType w:val="hybridMultilevel"/>
    <w:tmpl w:val="F9E095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5501F4"/>
    <w:rsid w:val="00010117"/>
    <w:rsid w:val="00014C81"/>
    <w:rsid w:val="00022130"/>
    <w:rsid w:val="00032B53"/>
    <w:rsid w:val="00052E72"/>
    <w:rsid w:val="000551B0"/>
    <w:rsid w:val="00073753"/>
    <w:rsid w:val="00075A72"/>
    <w:rsid w:val="000767CF"/>
    <w:rsid w:val="00076928"/>
    <w:rsid w:val="00084185"/>
    <w:rsid w:val="00090F6E"/>
    <w:rsid w:val="000A48F9"/>
    <w:rsid w:val="000B46A8"/>
    <w:rsid w:val="000C4539"/>
    <w:rsid w:val="000C4552"/>
    <w:rsid w:val="000D08DF"/>
    <w:rsid w:val="000D4B95"/>
    <w:rsid w:val="000F2C6C"/>
    <w:rsid w:val="000F3208"/>
    <w:rsid w:val="000F42EB"/>
    <w:rsid w:val="00102D6F"/>
    <w:rsid w:val="00140313"/>
    <w:rsid w:val="0014643E"/>
    <w:rsid w:val="001710BD"/>
    <w:rsid w:val="001744FB"/>
    <w:rsid w:val="00180775"/>
    <w:rsid w:val="00184EBB"/>
    <w:rsid w:val="00192473"/>
    <w:rsid w:val="001A05DC"/>
    <w:rsid w:val="001A2416"/>
    <w:rsid w:val="001A260D"/>
    <w:rsid w:val="001B6D1A"/>
    <w:rsid w:val="001C4741"/>
    <w:rsid w:val="001C568E"/>
    <w:rsid w:val="001F56B1"/>
    <w:rsid w:val="001F745A"/>
    <w:rsid w:val="00217534"/>
    <w:rsid w:val="002240E0"/>
    <w:rsid w:val="002337A0"/>
    <w:rsid w:val="002371CA"/>
    <w:rsid w:val="0024711B"/>
    <w:rsid w:val="0024744D"/>
    <w:rsid w:val="00253898"/>
    <w:rsid w:val="002540D6"/>
    <w:rsid w:val="00287DE0"/>
    <w:rsid w:val="002B1E84"/>
    <w:rsid w:val="002B6196"/>
    <w:rsid w:val="002C06F3"/>
    <w:rsid w:val="002C1BE6"/>
    <w:rsid w:val="002C3778"/>
    <w:rsid w:val="002C42C6"/>
    <w:rsid w:val="002D2214"/>
    <w:rsid w:val="002D72B1"/>
    <w:rsid w:val="002E10FD"/>
    <w:rsid w:val="002E1FC5"/>
    <w:rsid w:val="00301541"/>
    <w:rsid w:val="00310FE0"/>
    <w:rsid w:val="0031368C"/>
    <w:rsid w:val="00335F37"/>
    <w:rsid w:val="00337E29"/>
    <w:rsid w:val="00347A3F"/>
    <w:rsid w:val="00361425"/>
    <w:rsid w:val="0036259F"/>
    <w:rsid w:val="00367A1F"/>
    <w:rsid w:val="0037309E"/>
    <w:rsid w:val="003757CD"/>
    <w:rsid w:val="00386C4C"/>
    <w:rsid w:val="00390418"/>
    <w:rsid w:val="00390E15"/>
    <w:rsid w:val="003914DA"/>
    <w:rsid w:val="003A4DCA"/>
    <w:rsid w:val="003C5A0B"/>
    <w:rsid w:val="003D64A8"/>
    <w:rsid w:val="003E7DCC"/>
    <w:rsid w:val="00415F1F"/>
    <w:rsid w:val="00441BDF"/>
    <w:rsid w:val="00462FAD"/>
    <w:rsid w:val="00487ABA"/>
    <w:rsid w:val="00493B02"/>
    <w:rsid w:val="004B1A14"/>
    <w:rsid w:val="004C231A"/>
    <w:rsid w:val="004C712A"/>
    <w:rsid w:val="004D7C8D"/>
    <w:rsid w:val="004F13A4"/>
    <w:rsid w:val="004F2C7C"/>
    <w:rsid w:val="004F39D2"/>
    <w:rsid w:val="004F57DF"/>
    <w:rsid w:val="005031DE"/>
    <w:rsid w:val="005045DD"/>
    <w:rsid w:val="005109B1"/>
    <w:rsid w:val="00516286"/>
    <w:rsid w:val="00521840"/>
    <w:rsid w:val="00526405"/>
    <w:rsid w:val="005328A1"/>
    <w:rsid w:val="00546766"/>
    <w:rsid w:val="005501F4"/>
    <w:rsid w:val="00561F55"/>
    <w:rsid w:val="005633D4"/>
    <w:rsid w:val="0057029D"/>
    <w:rsid w:val="005753D1"/>
    <w:rsid w:val="00575DFE"/>
    <w:rsid w:val="00585D93"/>
    <w:rsid w:val="00590B4D"/>
    <w:rsid w:val="00595B53"/>
    <w:rsid w:val="005B7B0E"/>
    <w:rsid w:val="005C000D"/>
    <w:rsid w:val="005C3083"/>
    <w:rsid w:val="005D329A"/>
    <w:rsid w:val="005E589D"/>
    <w:rsid w:val="005E6B93"/>
    <w:rsid w:val="005F3C30"/>
    <w:rsid w:val="0060004C"/>
    <w:rsid w:val="00602CFC"/>
    <w:rsid w:val="006172E3"/>
    <w:rsid w:val="006252D4"/>
    <w:rsid w:val="00625478"/>
    <w:rsid w:val="006432BA"/>
    <w:rsid w:val="006643F1"/>
    <w:rsid w:val="00681D2E"/>
    <w:rsid w:val="0069504E"/>
    <w:rsid w:val="006A5023"/>
    <w:rsid w:val="006D5227"/>
    <w:rsid w:val="006D6A09"/>
    <w:rsid w:val="006E5FD7"/>
    <w:rsid w:val="006E7D21"/>
    <w:rsid w:val="00704B56"/>
    <w:rsid w:val="00710F0E"/>
    <w:rsid w:val="00726215"/>
    <w:rsid w:val="007264D8"/>
    <w:rsid w:val="00732356"/>
    <w:rsid w:val="007347F7"/>
    <w:rsid w:val="007419B5"/>
    <w:rsid w:val="00742072"/>
    <w:rsid w:val="00745D51"/>
    <w:rsid w:val="007528B3"/>
    <w:rsid w:val="007531C5"/>
    <w:rsid w:val="0076272C"/>
    <w:rsid w:val="0076443A"/>
    <w:rsid w:val="00765F35"/>
    <w:rsid w:val="00771D69"/>
    <w:rsid w:val="00777396"/>
    <w:rsid w:val="0078553E"/>
    <w:rsid w:val="00793D60"/>
    <w:rsid w:val="007A78E8"/>
    <w:rsid w:val="007B52F4"/>
    <w:rsid w:val="007C657E"/>
    <w:rsid w:val="007C6AB6"/>
    <w:rsid w:val="007D3691"/>
    <w:rsid w:val="007E1B67"/>
    <w:rsid w:val="007E4DF5"/>
    <w:rsid w:val="007E5756"/>
    <w:rsid w:val="007F4229"/>
    <w:rsid w:val="00830C48"/>
    <w:rsid w:val="00835E60"/>
    <w:rsid w:val="008363CA"/>
    <w:rsid w:val="00836E70"/>
    <w:rsid w:val="00843F68"/>
    <w:rsid w:val="00846363"/>
    <w:rsid w:val="0088098A"/>
    <w:rsid w:val="00882C3D"/>
    <w:rsid w:val="008D0C93"/>
    <w:rsid w:val="008D2236"/>
    <w:rsid w:val="008F2703"/>
    <w:rsid w:val="0090458E"/>
    <w:rsid w:val="009154DF"/>
    <w:rsid w:val="00920B14"/>
    <w:rsid w:val="0092473F"/>
    <w:rsid w:val="009352C5"/>
    <w:rsid w:val="00946CEF"/>
    <w:rsid w:val="0095394F"/>
    <w:rsid w:val="00973373"/>
    <w:rsid w:val="0099245D"/>
    <w:rsid w:val="009A044C"/>
    <w:rsid w:val="009B2EA7"/>
    <w:rsid w:val="009B3311"/>
    <w:rsid w:val="009B6A9E"/>
    <w:rsid w:val="009C7E03"/>
    <w:rsid w:val="009D4FB7"/>
    <w:rsid w:val="009E24D5"/>
    <w:rsid w:val="009E4BB5"/>
    <w:rsid w:val="009F10BA"/>
    <w:rsid w:val="00A0283F"/>
    <w:rsid w:val="00A1481D"/>
    <w:rsid w:val="00A1665D"/>
    <w:rsid w:val="00A20F32"/>
    <w:rsid w:val="00A263CB"/>
    <w:rsid w:val="00A40832"/>
    <w:rsid w:val="00A40F05"/>
    <w:rsid w:val="00A43FF3"/>
    <w:rsid w:val="00A561CA"/>
    <w:rsid w:val="00A57835"/>
    <w:rsid w:val="00A60A9D"/>
    <w:rsid w:val="00A6170A"/>
    <w:rsid w:val="00A80DEC"/>
    <w:rsid w:val="00A921C9"/>
    <w:rsid w:val="00A955A5"/>
    <w:rsid w:val="00AC773C"/>
    <w:rsid w:val="00AD6AE3"/>
    <w:rsid w:val="00AE1FD6"/>
    <w:rsid w:val="00AE470E"/>
    <w:rsid w:val="00AE4B1F"/>
    <w:rsid w:val="00AF486E"/>
    <w:rsid w:val="00B0143B"/>
    <w:rsid w:val="00B0231A"/>
    <w:rsid w:val="00B16462"/>
    <w:rsid w:val="00B169BC"/>
    <w:rsid w:val="00B25B48"/>
    <w:rsid w:val="00B27316"/>
    <w:rsid w:val="00B40A67"/>
    <w:rsid w:val="00B439B4"/>
    <w:rsid w:val="00B44CA6"/>
    <w:rsid w:val="00B53BBC"/>
    <w:rsid w:val="00B64A14"/>
    <w:rsid w:val="00B65111"/>
    <w:rsid w:val="00B71DED"/>
    <w:rsid w:val="00B82EB7"/>
    <w:rsid w:val="00B8492C"/>
    <w:rsid w:val="00B97645"/>
    <w:rsid w:val="00BA4C9A"/>
    <w:rsid w:val="00BB79EC"/>
    <w:rsid w:val="00BC4654"/>
    <w:rsid w:val="00BC5FC3"/>
    <w:rsid w:val="00BC6697"/>
    <w:rsid w:val="00BD2C28"/>
    <w:rsid w:val="00BD47DA"/>
    <w:rsid w:val="00BD7F33"/>
    <w:rsid w:val="00BE2E95"/>
    <w:rsid w:val="00C12B2B"/>
    <w:rsid w:val="00C12BE2"/>
    <w:rsid w:val="00C27859"/>
    <w:rsid w:val="00C30046"/>
    <w:rsid w:val="00C5776D"/>
    <w:rsid w:val="00C57C8F"/>
    <w:rsid w:val="00C71107"/>
    <w:rsid w:val="00C77813"/>
    <w:rsid w:val="00C77BFF"/>
    <w:rsid w:val="00C804C3"/>
    <w:rsid w:val="00C84FC6"/>
    <w:rsid w:val="00C931AB"/>
    <w:rsid w:val="00CB509B"/>
    <w:rsid w:val="00D00502"/>
    <w:rsid w:val="00D03871"/>
    <w:rsid w:val="00D03C26"/>
    <w:rsid w:val="00D120D5"/>
    <w:rsid w:val="00D305BD"/>
    <w:rsid w:val="00D45559"/>
    <w:rsid w:val="00D46033"/>
    <w:rsid w:val="00D4711B"/>
    <w:rsid w:val="00D541CA"/>
    <w:rsid w:val="00D610E1"/>
    <w:rsid w:val="00D67B5D"/>
    <w:rsid w:val="00D721DE"/>
    <w:rsid w:val="00D85844"/>
    <w:rsid w:val="00DA03E4"/>
    <w:rsid w:val="00DA3007"/>
    <w:rsid w:val="00DA57AD"/>
    <w:rsid w:val="00DB5B8A"/>
    <w:rsid w:val="00DB7425"/>
    <w:rsid w:val="00DE4160"/>
    <w:rsid w:val="00DE5817"/>
    <w:rsid w:val="00DF13F2"/>
    <w:rsid w:val="00E04D58"/>
    <w:rsid w:val="00E17196"/>
    <w:rsid w:val="00E22B56"/>
    <w:rsid w:val="00E3514A"/>
    <w:rsid w:val="00E45082"/>
    <w:rsid w:val="00E516A3"/>
    <w:rsid w:val="00E55ED8"/>
    <w:rsid w:val="00E60454"/>
    <w:rsid w:val="00E61032"/>
    <w:rsid w:val="00E67129"/>
    <w:rsid w:val="00E75EEB"/>
    <w:rsid w:val="00EA081C"/>
    <w:rsid w:val="00EA09FF"/>
    <w:rsid w:val="00EA36F1"/>
    <w:rsid w:val="00EA3D2F"/>
    <w:rsid w:val="00EB4941"/>
    <w:rsid w:val="00EC21D6"/>
    <w:rsid w:val="00EE5311"/>
    <w:rsid w:val="00EF4F86"/>
    <w:rsid w:val="00F227E4"/>
    <w:rsid w:val="00F23A68"/>
    <w:rsid w:val="00F2689A"/>
    <w:rsid w:val="00F411C6"/>
    <w:rsid w:val="00F42F84"/>
    <w:rsid w:val="00F46AEF"/>
    <w:rsid w:val="00F7692F"/>
    <w:rsid w:val="00F95560"/>
    <w:rsid w:val="00FB1B6D"/>
    <w:rsid w:val="00FC0C8E"/>
    <w:rsid w:val="00FD033B"/>
    <w:rsid w:val="00FD0926"/>
    <w:rsid w:val="00FE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AE3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21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589D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A72"/>
    <w:pPr>
      <w:spacing w:after="0" w:line="240" w:lineRule="auto"/>
      <w:ind w:left="720"/>
      <w:contextualSpacing/>
    </w:pPr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uster%20County\Letter%20Head%20for%20CC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FED9E-EF18-468F-934B-0EDD898E0C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DAEE95-77AA-4677-AA84-0B472D75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 for CCL</Template>
  <TotalTime>2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 for Organization</vt:lpstr>
    </vt:vector>
  </TitlesOfParts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 for Organization</dc:title>
  <dc:creator>dmertz</dc:creator>
  <cp:lastModifiedBy>ImageProfile</cp:lastModifiedBy>
  <cp:revision>3</cp:revision>
  <cp:lastPrinted>2019-01-07T19:30:00Z</cp:lastPrinted>
  <dcterms:created xsi:type="dcterms:W3CDTF">2019-01-07T19:28:00Z</dcterms:created>
  <dcterms:modified xsi:type="dcterms:W3CDTF">2019-01-07T19:31:00Z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TC102828519990</vt:lpwstr>
  </property>
</Properties>
</file>